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v:background id="_x0000_s1025" o:bwmode="white" fillcolor="#ddd8c2" o:targetscreensize="800,600">
      <v:fill color2="fill lighten(223)" method="linear sigma" focus="-50%" type="gradient"/>
    </v:background>
  </w:background>
  <w:body>
    <w:p w:rsidR="006065E7" w:rsidRDefault="006065E7" w:rsidP="008A2107">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66pt;margin-top:9pt;width:100.8pt;height:153.45pt;z-index:251658752;visibility:visible" wrapcoords="9510 316 8704 1054 9349 2002 4675 4215 2901 5268 1451 7060 484 8745 161 12117 806 13803 1773 15489 3546 17280 10639 20862 11606 20862 14507 18860 17893 17280 19827 15489 20794 13803 21278 12117 20955 8745 19988 7060 18537 5374 16442 4004 11928 2002 12251 948 11284 316 9510 316">
            <v:imagedata r:id="rId5" o:title=""/>
            <w10:wrap type="through"/>
          </v:shape>
        </w:pict>
      </w:r>
      <w:r>
        <w:rPr>
          <w:noProof/>
          <w:lang w:val="en-US" w:eastAsia="en-US"/>
        </w:rPr>
        <w:pict>
          <v:rect id="_x0000_s1027" style="position:absolute;margin-left:55pt;margin-top:9pt;width:418.45pt;height:184.75pt;z-index:251656704" fillcolor="lime" strokecolor="#5deff6" strokeweight="1pt">
            <v:shadow on="t" type="perspective" color="#05676b" opacity=".5" offset="1pt" offset2="-3pt"/>
            <v:textbox style="mso-next-textbox:#_x0000_s1027">
              <w:txbxContent>
                <w:p w:rsidR="006065E7" w:rsidRPr="005874C0" w:rsidRDefault="006065E7" w:rsidP="008A2107">
                  <w:pPr>
                    <w:jc w:val="center"/>
                    <w:rPr>
                      <w:b/>
                      <w:bCs/>
                      <w:i/>
                      <w:iCs/>
                      <w:color w:val="FFFFFF"/>
                      <w:sz w:val="44"/>
                      <w:szCs w:val="44"/>
                    </w:rPr>
                  </w:pPr>
                </w:p>
                <w:p w:rsidR="006065E7" w:rsidRPr="004E4ECB" w:rsidRDefault="006065E7" w:rsidP="008A2107">
                  <w:pPr>
                    <w:jc w:val="center"/>
                    <w:rPr>
                      <w:b/>
                      <w:bCs/>
                      <w:i/>
                      <w:iCs/>
                      <w:color w:val="FFFFFF"/>
                      <w:sz w:val="84"/>
                      <w:szCs w:val="84"/>
                    </w:rPr>
                  </w:pPr>
                  <w:r w:rsidRPr="004E4ECB">
                    <w:rPr>
                      <w:b/>
                      <w:bCs/>
                      <w:i/>
                      <w:iCs/>
                      <w:color w:val="FFFFFF"/>
                      <w:sz w:val="84"/>
                      <w:szCs w:val="84"/>
                    </w:rPr>
                    <w:t>МИЛИЦИЯ</w:t>
                  </w:r>
                </w:p>
                <w:p w:rsidR="006065E7" w:rsidRPr="005874C0" w:rsidRDefault="006065E7" w:rsidP="008A2107">
                  <w:pPr>
                    <w:jc w:val="center"/>
                    <w:rPr>
                      <w:b/>
                      <w:bCs/>
                      <w:i/>
                      <w:iCs/>
                      <w:color w:val="FFFFFF"/>
                      <w:sz w:val="44"/>
                      <w:szCs w:val="44"/>
                    </w:rPr>
                  </w:pPr>
                </w:p>
                <w:p w:rsidR="006065E7" w:rsidRDefault="006065E7" w:rsidP="008A2107">
                  <w:pPr>
                    <w:jc w:val="center"/>
                    <w:rPr>
                      <w:b/>
                      <w:bCs/>
                      <w:i/>
                      <w:iCs/>
                      <w:color w:val="FFFFFF"/>
                      <w:sz w:val="84"/>
                      <w:szCs w:val="84"/>
                    </w:rPr>
                  </w:pPr>
                  <w:r w:rsidRPr="004E4ECB">
                    <w:rPr>
                      <w:b/>
                      <w:bCs/>
                      <w:i/>
                      <w:iCs/>
                      <w:color w:val="FFFFFF"/>
                      <w:sz w:val="84"/>
                      <w:szCs w:val="84"/>
                    </w:rPr>
                    <w:t>ПРЕДУПРЕЖДАЕТ!</w:t>
                  </w:r>
                </w:p>
                <w:p w:rsidR="006065E7" w:rsidRPr="005874C0" w:rsidRDefault="006065E7" w:rsidP="008A2107">
                  <w:pPr>
                    <w:jc w:val="center"/>
                    <w:rPr>
                      <w:color w:val="FFFFFF"/>
                      <w:sz w:val="44"/>
                      <w:szCs w:val="44"/>
                    </w:rPr>
                  </w:pPr>
                </w:p>
              </w:txbxContent>
            </v:textbox>
          </v:rect>
        </w:pict>
      </w:r>
    </w:p>
    <w:p w:rsidR="006065E7" w:rsidRDefault="006065E7" w:rsidP="008A2107"/>
    <w:p w:rsidR="006065E7" w:rsidRDefault="006065E7" w:rsidP="008A2107"/>
    <w:p w:rsidR="006065E7" w:rsidRDefault="006065E7" w:rsidP="008A2107"/>
    <w:p w:rsidR="006065E7" w:rsidRDefault="006065E7" w:rsidP="008A2107"/>
    <w:p w:rsidR="006065E7" w:rsidRDefault="006065E7" w:rsidP="008A2107"/>
    <w:p w:rsidR="006065E7" w:rsidRDefault="006065E7" w:rsidP="008A2107"/>
    <w:p w:rsidR="006065E7" w:rsidRDefault="006065E7" w:rsidP="008A2107"/>
    <w:p w:rsidR="006065E7" w:rsidRDefault="006065E7" w:rsidP="008A2107"/>
    <w:p w:rsidR="006065E7" w:rsidRDefault="006065E7" w:rsidP="008A2107"/>
    <w:p w:rsidR="006065E7" w:rsidRDefault="006065E7" w:rsidP="00DB0D63"/>
    <w:p w:rsidR="006065E7" w:rsidRDefault="006065E7" w:rsidP="007B5E50">
      <w:pPr>
        <w:ind w:left="1418"/>
        <w:jc w:val="both"/>
        <w:rPr>
          <w:sz w:val="36"/>
          <w:szCs w:val="36"/>
        </w:rPr>
      </w:pPr>
      <w:r>
        <w:rPr>
          <w:noProof/>
          <w:lang w:val="en-US" w:eastAsia="en-US"/>
        </w:rPr>
        <w:pict>
          <v:rect id="_x0000_s1028" style="position:absolute;left:0;text-align:left;margin-left:-71.5pt;margin-top:17.25pt;width:100.4pt;height:558pt;z-index:251657728" fillcolor="lime" strokecolor="#5deff6" strokeweight="1pt">
            <v:shadow on="t" type="perspective" color="#05676b" opacity=".5" offset="1pt" offset2="-3pt"/>
            <v:textbox style="layout-flow:vertical;mso-layout-flow-alt:bottom-to-top;mso-next-textbox:#_x0000_s1028">
              <w:txbxContent>
                <w:p w:rsidR="006065E7" w:rsidRDefault="006065E7" w:rsidP="00EE326D">
                  <w:pPr>
                    <w:ind w:left="113" w:right="113"/>
                    <w:suppressOverlap/>
                    <w:jc w:val="center"/>
                    <w:rPr>
                      <w:b/>
                      <w:bCs/>
                      <w:color w:val="FFFFFF"/>
                      <w:sz w:val="72"/>
                      <w:szCs w:val="72"/>
                    </w:rPr>
                  </w:pPr>
                  <w:r w:rsidRPr="004E4ECB">
                    <w:rPr>
                      <w:b/>
                      <w:bCs/>
                      <w:color w:val="FFFFFF"/>
                      <w:sz w:val="72"/>
                      <w:szCs w:val="72"/>
                    </w:rPr>
                    <w:t xml:space="preserve">Как </w:t>
                  </w:r>
                  <w:r>
                    <w:rPr>
                      <w:b/>
                      <w:bCs/>
                      <w:color w:val="FFFFFF"/>
                      <w:sz w:val="72"/>
                      <w:szCs w:val="72"/>
                    </w:rPr>
                    <w:t>избежать кражи из</w:t>
                  </w:r>
                </w:p>
                <w:p w:rsidR="006065E7" w:rsidRPr="004E4ECB" w:rsidRDefault="006065E7" w:rsidP="00EE326D">
                  <w:pPr>
                    <w:ind w:left="113" w:right="113"/>
                    <w:suppressOverlap/>
                    <w:jc w:val="center"/>
                    <w:rPr>
                      <w:color w:val="FFFFFF"/>
                    </w:rPr>
                  </w:pPr>
                  <w:r>
                    <w:rPr>
                      <w:b/>
                      <w:bCs/>
                      <w:color w:val="FFFFFF"/>
                      <w:sz w:val="72"/>
                      <w:szCs w:val="72"/>
                    </w:rPr>
                    <w:t>жилища</w:t>
                  </w:r>
                </w:p>
              </w:txbxContent>
            </v:textbox>
          </v:rect>
        </w:pict>
      </w:r>
    </w:p>
    <w:p w:rsidR="006065E7" w:rsidRDefault="006065E7" w:rsidP="00DB0D63">
      <w:pPr>
        <w:numPr>
          <w:ilvl w:val="0"/>
          <w:numId w:val="1"/>
        </w:numPr>
        <w:tabs>
          <w:tab w:val="clear" w:pos="1146"/>
        </w:tabs>
        <w:ind w:left="1418" w:firstLine="0"/>
        <w:jc w:val="both"/>
        <w:rPr>
          <w:sz w:val="36"/>
          <w:szCs w:val="36"/>
        </w:rPr>
      </w:pPr>
      <w:r w:rsidRPr="002F0F3A">
        <w:rPr>
          <w:sz w:val="36"/>
          <w:szCs w:val="36"/>
        </w:rPr>
        <w:t>не приглашайте в гости незнакомых граждан;</w:t>
      </w:r>
    </w:p>
    <w:p w:rsidR="006065E7" w:rsidRPr="00325EEB" w:rsidRDefault="006065E7" w:rsidP="00325EEB">
      <w:pPr>
        <w:ind w:left="1418"/>
        <w:jc w:val="both"/>
        <w:rPr>
          <w:sz w:val="12"/>
          <w:szCs w:val="12"/>
        </w:rPr>
      </w:pPr>
    </w:p>
    <w:p w:rsidR="006065E7" w:rsidRPr="00325EEB" w:rsidRDefault="006065E7" w:rsidP="00325EEB">
      <w:pPr>
        <w:ind w:left="1418"/>
        <w:jc w:val="both"/>
        <w:rPr>
          <w:sz w:val="4"/>
          <w:szCs w:val="4"/>
        </w:rPr>
      </w:pPr>
    </w:p>
    <w:p w:rsidR="006065E7" w:rsidRDefault="006065E7" w:rsidP="00DB0D63">
      <w:pPr>
        <w:numPr>
          <w:ilvl w:val="0"/>
          <w:numId w:val="1"/>
        </w:numPr>
        <w:tabs>
          <w:tab w:val="clear" w:pos="1146"/>
        </w:tabs>
        <w:ind w:left="1418" w:firstLine="0"/>
        <w:jc w:val="both"/>
        <w:rPr>
          <w:sz w:val="36"/>
          <w:szCs w:val="36"/>
        </w:rPr>
      </w:pPr>
      <w:r w:rsidRPr="002F0F3A">
        <w:rPr>
          <w:sz w:val="36"/>
          <w:szCs w:val="36"/>
        </w:rPr>
        <w:t>не оставляйте форточки, входные и балконные двери открытыми;</w:t>
      </w:r>
    </w:p>
    <w:p w:rsidR="006065E7" w:rsidRPr="00325EEB" w:rsidRDefault="006065E7" w:rsidP="00325EEB">
      <w:pPr>
        <w:ind w:left="1418"/>
        <w:jc w:val="both"/>
        <w:rPr>
          <w:sz w:val="12"/>
          <w:szCs w:val="12"/>
        </w:rPr>
      </w:pPr>
    </w:p>
    <w:p w:rsidR="006065E7" w:rsidRDefault="006065E7" w:rsidP="00DB0D63">
      <w:pPr>
        <w:numPr>
          <w:ilvl w:val="0"/>
          <w:numId w:val="1"/>
        </w:numPr>
        <w:tabs>
          <w:tab w:val="clear" w:pos="1146"/>
        </w:tabs>
        <w:ind w:left="1418" w:firstLine="0"/>
        <w:jc w:val="both"/>
        <w:rPr>
          <w:sz w:val="36"/>
          <w:szCs w:val="36"/>
        </w:rPr>
      </w:pPr>
      <w:r w:rsidRPr="002F0F3A">
        <w:rPr>
          <w:sz w:val="36"/>
          <w:szCs w:val="36"/>
        </w:rPr>
        <w:t>уезжая в отпуск или командировку, попросите соседей присматривать за вашей квартирой</w:t>
      </w:r>
      <w:r>
        <w:rPr>
          <w:sz w:val="36"/>
          <w:szCs w:val="36"/>
        </w:rPr>
        <w:t>, регулярно вынимать корреспонденцию из почтового ящика</w:t>
      </w:r>
      <w:r w:rsidRPr="002F0F3A">
        <w:rPr>
          <w:sz w:val="36"/>
          <w:szCs w:val="36"/>
        </w:rPr>
        <w:t>;</w:t>
      </w:r>
    </w:p>
    <w:p w:rsidR="006065E7" w:rsidRPr="00325EEB" w:rsidRDefault="006065E7" w:rsidP="00325EEB">
      <w:pPr>
        <w:ind w:left="1418"/>
        <w:jc w:val="both"/>
        <w:rPr>
          <w:sz w:val="12"/>
          <w:szCs w:val="12"/>
        </w:rPr>
      </w:pPr>
    </w:p>
    <w:p w:rsidR="006065E7" w:rsidRDefault="006065E7" w:rsidP="00DB0D63">
      <w:pPr>
        <w:numPr>
          <w:ilvl w:val="0"/>
          <w:numId w:val="1"/>
        </w:numPr>
        <w:tabs>
          <w:tab w:val="clear" w:pos="1146"/>
        </w:tabs>
        <w:ind w:left="1418" w:firstLine="0"/>
        <w:jc w:val="both"/>
        <w:rPr>
          <w:sz w:val="36"/>
          <w:szCs w:val="36"/>
        </w:rPr>
      </w:pPr>
      <w:r w:rsidRPr="002F0F3A">
        <w:rPr>
          <w:sz w:val="36"/>
          <w:szCs w:val="36"/>
        </w:rPr>
        <w:t>не прячьте ключи от квартиры (дома) под ковриком у двери или в почтовом ящике;</w:t>
      </w:r>
    </w:p>
    <w:p w:rsidR="006065E7" w:rsidRPr="00325EEB" w:rsidRDefault="006065E7" w:rsidP="00325EEB">
      <w:pPr>
        <w:jc w:val="both"/>
        <w:rPr>
          <w:sz w:val="12"/>
          <w:szCs w:val="12"/>
        </w:rPr>
      </w:pPr>
    </w:p>
    <w:p w:rsidR="006065E7" w:rsidRDefault="006065E7" w:rsidP="00DB0D63">
      <w:pPr>
        <w:numPr>
          <w:ilvl w:val="0"/>
          <w:numId w:val="1"/>
        </w:numPr>
        <w:tabs>
          <w:tab w:val="clear" w:pos="1146"/>
        </w:tabs>
        <w:ind w:left="1418" w:firstLine="0"/>
        <w:jc w:val="both"/>
        <w:rPr>
          <w:sz w:val="36"/>
          <w:szCs w:val="36"/>
        </w:rPr>
      </w:pPr>
      <w:r w:rsidRPr="002F0F3A">
        <w:rPr>
          <w:sz w:val="36"/>
          <w:szCs w:val="36"/>
        </w:rPr>
        <w:t>установите металлическую дверь с надежными замками;</w:t>
      </w:r>
    </w:p>
    <w:p w:rsidR="006065E7" w:rsidRPr="00325EEB" w:rsidRDefault="006065E7" w:rsidP="00325EEB">
      <w:pPr>
        <w:ind w:left="1418"/>
        <w:jc w:val="both"/>
        <w:rPr>
          <w:sz w:val="12"/>
          <w:szCs w:val="12"/>
        </w:rPr>
      </w:pPr>
    </w:p>
    <w:p w:rsidR="006065E7" w:rsidRDefault="006065E7" w:rsidP="00DB0D63">
      <w:pPr>
        <w:numPr>
          <w:ilvl w:val="0"/>
          <w:numId w:val="1"/>
        </w:numPr>
        <w:tabs>
          <w:tab w:val="clear" w:pos="1146"/>
        </w:tabs>
        <w:ind w:left="1418" w:firstLine="0"/>
        <w:jc w:val="both"/>
        <w:rPr>
          <w:sz w:val="36"/>
          <w:szCs w:val="36"/>
        </w:rPr>
      </w:pPr>
      <w:r w:rsidRPr="002F0F3A">
        <w:rPr>
          <w:sz w:val="36"/>
          <w:szCs w:val="36"/>
        </w:rPr>
        <w:t>установите на окна металлические решетки или ударопрочную пленку;</w:t>
      </w:r>
    </w:p>
    <w:p w:rsidR="006065E7" w:rsidRPr="00325EEB" w:rsidRDefault="006065E7" w:rsidP="00325EEB">
      <w:pPr>
        <w:ind w:left="1418"/>
        <w:jc w:val="both"/>
        <w:rPr>
          <w:sz w:val="12"/>
          <w:szCs w:val="12"/>
        </w:rPr>
      </w:pPr>
    </w:p>
    <w:p w:rsidR="006065E7" w:rsidRPr="00DB0D63" w:rsidRDefault="006065E7" w:rsidP="00DB0D63">
      <w:pPr>
        <w:numPr>
          <w:ilvl w:val="0"/>
          <w:numId w:val="1"/>
        </w:numPr>
        <w:tabs>
          <w:tab w:val="clear" w:pos="1146"/>
        </w:tabs>
        <w:ind w:left="1418" w:firstLine="0"/>
        <w:jc w:val="both"/>
      </w:pPr>
      <w:r w:rsidRPr="002F0F3A">
        <w:rPr>
          <w:sz w:val="36"/>
          <w:szCs w:val="36"/>
        </w:rPr>
        <w:t>оборудуйте квартиру средствами охранной сигнализации, так как это самое надежное средство предотвращения возможных посягательств на ваше имущество.</w:t>
      </w:r>
    </w:p>
    <w:p w:rsidR="006065E7" w:rsidRPr="00FF7563" w:rsidRDefault="006065E7" w:rsidP="00DB0D63">
      <w:pPr>
        <w:jc w:val="both"/>
        <w:rPr>
          <w:sz w:val="20"/>
          <w:szCs w:val="20"/>
        </w:rPr>
      </w:pPr>
    </w:p>
    <w:p w:rsidR="006065E7" w:rsidRDefault="006065E7" w:rsidP="00325EEB">
      <w:pPr>
        <w:ind w:left="660"/>
        <w:jc w:val="center"/>
        <w:rPr>
          <w:b/>
          <w:bCs/>
          <w:color w:val="073763"/>
          <w:sz w:val="40"/>
          <w:szCs w:val="40"/>
        </w:rPr>
      </w:pPr>
      <w:r w:rsidRPr="007D686B">
        <w:rPr>
          <w:b/>
          <w:bCs/>
          <w:color w:val="073763"/>
          <w:sz w:val="40"/>
          <w:szCs w:val="40"/>
        </w:rPr>
        <w:t xml:space="preserve">Если же вы стали свидетелем кражи или </w:t>
      </w:r>
    </w:p>
    <w:p w:rsidR="006065E7" w:rsidRDefault="006065E7" w:rsidP="00325EEB">
      <w:pPr>
        <w:ind w:left="660"/>
        <w:jc w:val="center"/>
        <w:rPr>
          <w:b/>
          <w:bCs/>
          <w:color w:val="073763"/>
          <w:sz w:val="40"/>
          <w:szCs w:val="40"/>
        </w:rPr>
      </w:pPr>
      <w:r w:rsidRPr="007D686B">
        <w:rPr>
          <w:b/>
          <w:bCs/>
          <w:color w:val="073763"/>
          <w:sz w:val="40"/>
          <w:szCs w:val="40"/>
        </w:rPr>
        <w:t xml:space="preserve">сами пострадали от действий </w:t>
      </w:r>
      <w:r>
        <w:rPr>
          <w:b/>
          <w:bCs/>
          <w:color w:val="073763"/>
          <w:sz w:val="40"/>
          <w:szCs w:val="40"/>
        </w:rPr>
        <w:t>з</w:t>
      </w:r>
      <w:r w:rsidRPr="007D686B">
        <w:rPr>
          <w:b/>
          <w:bCs/>
          <w:color w:val="073763"/>
          <w:sz w:val="40"/>
          <w:szCs w:val="40"/>
        </w:rPr>
        <w:t xml:space="preserve">лоумышленников немедленно сообщите об этом в милицию </w:t>
      </w:r>
      <w:r w:rsidRPr="007D686B">
        <w:rPr>
          <w:b/>
          <w:bCs/>
          <w:color w:val="073763"/>
          <w:sz w:val="44"/>
          <w:szCs w:val="44"/>
        </w:rPr>
        <w:t>(102)</w:t>
      </w:r>
      <w:r w:rsidRPr="007D686B">
        <w:rPr>
          <w:b/>
          <w:bCs/>
          <w:color w:val="073763"/>
          <w:sz w:val="40"/>
          <w:szCs w:val="40"/>
        </w:rPr>
        <w:t>.</w:t>
      </w:r>
    </w:p>
    <w:p w:rsidR="006065E7" w:rsidRPr="00FF7563" w:rsidRDefault="006065E7" w:rsidP="00325EEB">
      <w:pPr>
        <w:ind w:left="880"/>
        <w:jc w:val="center"/>
        <w:rPr>
          <w:b/>
          <w:bCs/>
          <w:color w:val="073763"/>
          <w:sz w:val="20"/>
          <w:szCs w:val="20"/>
        </w:rPr>
      </w:pPr>
    </w:p>
    <w:p w:rsidR="006065E7" w:rsidRDefault="006065E7" w:rsidP="00325EEB">
      <w:pPr>
        <w:ind w:left="880"/>
        <w:jc w:val="both"/>
      </w:pPr>
      <w:r w:rsidRPr="006717C7">
        <w:rPr>
          <w:b/>
          <w:bCs/>
          <w:color w:val="FFCC00"/>
          <w:sz w:val="50"/>
          <w:szCs w:val="5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0pt;height:61.5pt" fillcolor="yellow" strokecolor="#0d0d0d">
            <v:shadow color="#868686"/>
            <v:textpath style="font-family:&quot;Arial Black&quot;;font-size:20pt;v-text-kern:t" trim="t" fitpath="t" string="Соблюдение вышеуказанных рекомендаций &#10;поможет обезопасить ваше жилище"/>
          </v:shape>
        </w:pict>
      </w:r>
    </w:p>
    <w:p w:rsidR="006065E7" w:rsidRDefault="006065E7" w:rsidP="00325EEB">
      <w:pPr>
        <w:ind w:left="880"/>
        <w:jc w:val="center"/>
        <w:rPr>
          <w:b/>
          <w:bCs/>
          <w:color w:val="FF0000"/>
        </w:rPr>
      </w:pPr>
    </w:p>
    <w:p w:rsidR="006065E7" w:rsidRDefault="006065E7" w:rsidP="00325EEB">
      <w:pPr>
        <w:ind w:left="-1650" w:right="-482"/>
        <w:jc w:val="center"/>
      </w:pPr>
      <w:r w:rsidRPr="007D686B">
        <w:rPr>
          <w:b/>
          <w:bCs/>
          <w:color w:val="FF0000"/>
        </w:rPr>
        <w:t>МИНИСТЕРСТВО ВНУТРЕННИХ ДЕЛ РЕСПУБЛИКИ БЕЛАРУСЬ</w:t>
      </w:r>
    </w:p>
    <w:sectPr w:rsidR="006065E7" w:rsidSect="008A2107">
      <w:pgSz w:w="11906" w:h="16838"/>
      <w:pgMar w:top="284" w:right="56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F6715"/>
    <w:multiLevelType w:val="hybridMultilevel"/>
    <w:tmpl w:val="2ED4D45C"/>
    <w:lvl w:ilvl="0" w:tplc="708E7FCA">
      <w:start w:val="1"/>
      <w:numFmt w:val="bullet"/>
      <w:lvlText w:val=""/>
      <w:lvlJc w:val="left"/>
      <w:pPr>
        <w:tabs>
          <w:tab w:val="num" w:pos="1146"/>
        </w:tabs>
        <w:ind w:left="1146" w:hanging="360"/>
      </w:pPr>
      <w:rPr>
        <w:rFonts w:ascii="Wingdings" w:hAnsi="Wingdings" w:hint="default"/>
        <w:sz w:val="36"/>
        <w:szCs w:val="36"/>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2107"/>
    <w:rsid w:val="00017C93"/>
    <w:rsid w:val="00044436"/>
    <w:rsid w:val="00145943"/>
    <w:rsid w:val="001B22AE"/>
    <w:rsid w:val="001B3FC6"/>
    <w:rsid w:val="0025464C"/>
    <w:rsid w:val="002F0F3A"/>
    <w:rsid w:val="00325EEB"/>
    <w:rsid w:val="00363A0B"/>
    <w:rsid w:val="00440674"/>
    <w:rsid w:val="00464A77"/>
    <w:rsid w:val="004E4ECB"/>
    <w:rsid w:val="005447C3"/>
    <w:rsid w:val="005874C0"/>
    <w:rsid w:val="006065E7"/>
    <w:rsid w:val="006717C7"/>
    <w:rsid w:val="006E47FB"/>
    <w:rsid w:val="006F5E4C"/>
    <w:rsid w:val="007B5E50"/>
    <w:rsid w:val="007D686B"/>
    <w:rsid w:val="00804E27"/>
    <w:rsid w:val="008410EC"/>
    <w:rsid w:val="008A2107"/>
    <w:rsid w:val="008C1A47"/>
    <w:rsid w:val="008E6A8D"/>
    <w:rsid w:val="00A02CB8"/>
    <w:rsid w:val="00A273FD"/>
    <w:rsid w:val="00A44C87"/>
    <w:rsid w:val="00B62327"/>
    <w:rsid w:val="00C63704"/>
    <w:rsid w:val="00CB2267"/>
    <w:rsid w:val="00D36B7A"/>
    <w:rsid w:val="00DB0D63"/>
    <w:rsid w:val="00E309D2"/>
    <w:rsid w:val="00EE326D"/>
    <w:rsid w:val="00FF75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07"/>
    <w:rPr>
      <w:sz w:val="30"/>
      <w:szCs w:val="30"/>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A2107"/>
    <w:rPr>
      <w:rFonts w:ascii="Tahoma" w:hAnsi="Tahoma" w:cs="Tahoma"/>
      <w:sz w:val="16"/>
      <w:szCs w:val="16"/>
    </w:rPr>
  </w:style>
  <w:style w:type="character" w:customStyle="1" w:styleId="BalloonTextChar">
    <w:name w:val="Balloon Text Char"/>
    <w:basedOn w:val="DefaultParagraphFont"/>
    <w:link w:val="BalloonText"/>
    <w:uiPriority w:val="99"/>
    <w:semiHidden/>
    <w:rsid w:val="008A2107"/>
    <w:rPr>
      <w:rFonts w:ascii="Tahoma" w:hAnsi="Tahoma" w:cs="Tahoma"/>
      <w:sz w:val="16"/>
      <w:szCs w:val="16"/>
      <w:lang w:eastAsia="ru-RU"/>
    </w:rPr>
  </w:style>
  <w:style w:type="paragraph" w:styleId="ListParagraph">
    <w:name w:val="List Paragraph"/>
    <w:basedOn w:val="Normal"/>
    <w:uiPriority w:val="99"/>
    <w:qFormat/>
    <w:rsid w:val="00DB0D6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118</Words>
  <Characters>675</Characters>
  <Application>Microsoft Office Outlook</Application>
  <DocSecurity>0</DocSecurity>
  <Lines>0</Lines>
  <Paragraphs>0</Paragraphs>
  <ScaleCrop>false</ScaleCrop>
  <Company>MVD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2015-09-03T13:58:00Z</cp:lastPrinted>
  <dcterms:created xsi:type="dcterms:W3CDTF">2015-09-03T09:41:00Z</dcterms:created>
  <dcterms:modified xsi:type="dcterms:W3CDTF">2015-09-03T16:07:00Z</dcterms:modified>
</cp:coreProperties>
</file>