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o:targetscreensize="800,600">
      <v:fill color2="fill lighten(234)" method="linear sigma" focus="100%" type="gradient"/>
    </v:background>
  </w:background>
  <w:body>
    <w:p w:rsidR="005329D5" w:rsidRDefault="005329D5" w:rsidP="008A2107">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66pt;margin-top:9pt;width:100.8pt;height:153.45pt;z-index:251658752;visibility:visible" wrapcoords="9510 316 8704 1054 9349 2002 4675 4215 2901 5268 1451 7060 484 8745 161 12117 806 13803 1773 15489 3546 17280 10639 20862 11606 20862 14507 18860 17893 17280 19827 15489 20794 13803 21278 12117 20955 8745 19988 7060 18537 5374 16442 4004 11928 2002 12251 948 11284 316 9510 316">
            <v:imagedata r:id="rId5" o:title=""/>
            <w10:wrap type="through"/>
          </v:shape>
        </w:pict>
      </w:r>
      <w:r>
        <w:rPr>
          <w:noProof/>
          <w:lang w:val="en-US" w:eastAsia="en-US"/>
        </w:rPr>
        <w:pict>
          <v:rect id="_x0000_s1027" style="position:absolute;margin-left:55pt;margin-top:9pt;width:418.45pt;height:184.75pt;z-index:251656704" fillcolor="lime" strokecolor="#5deff6" strokeweight="1pt">
            <v:shadow on="t" type="perspective" color="#05676b" opacity=".5" offset="1pt" offset2="-3pt"/>
            <v:textbox style="mso-next-textbox:#_x0000_s1027">
              <w:txbxContent>
                <w:p w:rsidR="005329D5" w:rsidRPr="00055640" w:rsidRDefault="005329D5" w:rsidP="008A2107">
                  <w:pPr>
                    <w:jc w:val="center"/>
                    <w:rPr>
                      <w:b/>
                      <w:bCs/>
                      <w:i/>
                      <w:iCs/>
                      <w:color w:val="FFFFFF"/>
                      <w:sz w:val="44"/>
                      <w:szCs w:val="44"/>
                    </w:rPr>
                  </w:pPr>
                </w:p>
                <w:p w:rsidR="005329D5" w:rsidRDefault="005329D5" w:rsidP="008A2107">
                  <w:pPr>
                    <w:jc w:val="center"/>
                    <w:rPr>
                      <w:b/>
                      <w:bCs/>
                      <w:i/>
                      <w:iCs/>
                      <w:color w:val="FFFFFF"/>
                      <w:sz w:val="84"/>
                      <w:szCs w:val="84"/>
                    </w:rPr>
                  </w:pPr>
                  <w:r w:rsidRPr="004E4ECB">
                    <w:rPr>
                      <w:b/>
                      <w:bCs/>
                      <w:i/>
                      <w:iCs/>
                      <w:color w:val="FFFFFF"/>
                      <w:sz w:val="84"/>
                      <w:szCs w:val="84"/>
                    </w:rPr>
                    <w:t>МИЛИЦИЯ</w:t>
                  </w:r>
                </w:p>
                <w:p w:rsidR="005329D5" w:rsidRPr="00055640" w:rsidRDefault="005329D5" w:rsidP="008A2107">
                  <w:pPr>
                    <w:jc w:val="center"/>
                    <w:rPr>
                      <w:b/>
                      <w:bCs/>
                      <w:i/>
                      <w:iCs/>
                      <w:color w:val="FFFFFF"/>
                      <w:sz w:val="44"/>
                      <w:szCs w:val="44"/>
                    </w:rPr>
                  </w:pPr>
                </w:p>
                <w:p w:rsidR="005329D5" w:rsidRDefault="005329D5" w:rsidP="008A2107">
                  <w:pPr>
                    <w:jc w:val="center"/>
                    <w:rPr>
                      <w:b/>
                      <w:bCs/>
                      <w:i/>
                      <w:iCs/>
                      <w:color w:val="FFFFFF"/>
                      <w:sz w:val="84"/>
                      <w:szCs w:val="84"/>
                    </w:rPr>
                  </w:pPr>
                  <w:r w:rsidRPr="004E4ECB">
                    <w:rPr>
                      <w:b/>
                      <w:bCs/>
                      <w:i/>
                      <w:iCs/>
                      <w:color w:val="FFFFFF"/>
                      <w:sz w:val="84"/>
                      <w:szCs w:val="84"/>
                    </w:rPr>
                    <w:t>ПРЕДУПРЕЖДАЕТ!</w:t>
                  </w:r>
                </w:p>
                <w:p w:rsidR="005329D5" w:rsidRPr="00055640" w:rsidRDefault="005329D5" w:rsidP="008A2107">
                  <w:pPr>
                    <w:jc w:val="center"/>
                    <w:rPr>
                      <w:color w:val="FFFFFF"/>
                      <w:sz w:val="44"/>
                      <w:szCs w:val="44"/>
                    </w:rPr>
                  </w:pPr>
                </w:p>
              </w:txbxContent>
            </v:textbox>
          </v:rect>
        </w:pict>
      </w:r>
    </w:p>
    <w:p w:rsidR="005329D5" w:rsidRDefault="005329D5" w:rsidP="008A2107"/>
    <w:p w:rsidR="005329D5" w:rsidRDefault="005329D5" w:rsidP="008A2107"/>
    <w:p w:rsidR="005329D5" w:rsidRDefault="005329D5" w:rsidP="008A2107"/>
    <w:p w:rsidR="005329D5" w:rsidRDefault="005329D5" w:rsidP="008A2107"/>
    <w:p w:rsidR="005329D5" w:rsidRDefault="005329D5" w:rsidP="008A2107"/>
    <w:p w:rsidR="005329D5" w:rsidRDefault="005329D5" w:rsidP="008A2107"/>
    <w:p w:rsidR="005329D5" w:rsidRDefault="005329D5" w:rsidP="008A2107"/>
    <w:p w:rsidR="005329D5" w:rsidRDefault="005329D5" w:rsidP="008A2107"/>
    <w:p w:rsidR="005329D5" w:rsidRDefault="005329D5" w:rsidP="008A2107"/>
    <w:p w:rsidR="005329D5" w:rsidRDefault="005329D5" w:rsidP="00DB0D63"/>
    <w:p w:rsidR="005329D5" w:rsidRDefault="005329D5" w:rsidP="007B5E50">
      <w:pPr>
        <w:ind w:left="1418"/>
        <w:jc w:val="both"/>
        <w:rPr>
          <w:sz w:val="36"/>
          <w:szCs w:val="36"/>
        </w:rPr>
      </w:pPr>
      <w:r>
        <w:rPr>
          <w:noProof/>
          <w:lang w:val="en-US" w:eastAsia="en-US"/>
        </w:rPr>
        <w:pict>
          <v:rect id="_x0000_s1028" style="position:absolute;left:0;text-align:left;margin-left:-66pt;margin-top:8.25pt;width:93.5pt;height:585pt;z-index:251657728" fillcolor="lime" strokecolor="#5deff6" strokeweight="1pt">
            <v:shadow on="t" type="perspective" color="#05676b" opacity=".5" offset="1pt" offset2="-3pt"/>
            <v:textbox style="layout-flow:vertical;mso-layout-flow-alt:bottom-to-top;mso-next-textbox:#_x0000_s1028">
              <w:txbxContent>
                <w:p w:rsidR="005329D5" w:rsidRPr="00ED0299" w:rsidRDefault="005329D5" w:rsidP="00EE326D">
                  <w:pPr>
                    <w:ind w:left="113" w:right="113"/>
                    <w:suppressOverlap/>
                    <w:jc w:val="center"/>
                    <w:rPr>
                      <w:color w:val="FFFFFF"/>
                      <w:sz w:val="72"/>
                      <w:szCs w:val="72"/>
                    </w:rPr>
                  </w:pPr>
                  <w:r w:rsidRPr="00ED0299">
                    <w:rPr>
                      <w:b/>
                      <w:bCs/>
                      <w:color w:val="FFFFFF"/>
                      <w:sz w:val="72"/>
                      <w:szCs w:val="72"/>
                    </w:rPr>
                    <w:t>Как обезопасить себя от действий мошенников</w:t>
                  </w:r>
                </w:p>
              </w:txbxContent>
            </v:textbox>
          </v:rect>
        </w:pict>
      </w:r>
    </w:p>
    <w:p w:rsidR="005329D5" w:rsidRPr="00391668" w:rsidRDefault="005329D5" w:rsidP="00DB0D63">
      <w:pPr>
        <w:numPr>
          <w:ilvl w:val="0"/>
          <w:numId w:val="1"/>
        </w:numPr>
        <w:tabs>
          <w:tab w:val="clear" w:pos="1146"/>
        </w:tabs>
        <w:ind w:left="1418" w:firstLine="0"/>
        <w:jc w:val="both"/>
        <w:rPr>
          <w:sz w:val="36"/>
          <w:szCs w:val="36"/>
        </w:rPr>
      </w:pPr>
      <w:r w:rsidRPr="00391668">
        <w:rPr>
          <w:sz w:val="36"/>
          <w:szCs w:val="36"/>
        </w:rPr>
        <w:t>не пускайте в дом посторонних;</w:t>
      </w:r>
    </w:p>
    <w:p w:rsidR="005329D5" w:rsidRPr="00391668" w:rsidRDefault="005329D5" w:rsidP="00A86E06">
      <w:pPr>
        <w:numPr>
          <w:ilvl w:val="0"/>
          <w:numId w:val="1"/>
        </w:numPr>
        <w:tabs>
          <w:tab w:val="clear" w:pos="1146"/>
        </w:tabs>
        <w:ind w:left="1418" w:firstLine="0"/>
        <w:jc w:val="both"/>
        <w:rPr>
          <w:sz w:val="36"/>
          <w:szCs w:val="36"/>
        </w:rPr>
      </w:pPr>
      <w:r w:rsidRPr="00391668">
        <w:rPr>
          <w:sz w:val="36"/>
          <w:szCs w:val="36"/>
        </w:rPr>
        <w:t>требуйте предъявления документов у лиц, представляющихся работниками социальных, жилищно-эксплуатационных и иных служб. При отказе предъявить документы сообщите в милицию по телефону 102;</w:t>
      </w:r>
    </w:p>
    <w:p w:rsidR="005329D5" w:rsidRPr="00391668" w:rsidRDefault="005329D5" w:rsidP="00DB0D63">
      <w:pPr>
        <w:numPr>
          <w:ilvl w:val="0"/>
          <w:numId w:val="1"/>
        </w:numPr>
        <w:tabs>
          <w:tab w:val="clear" w:pos="1146"/>
        </w:tabs>
        <w:ind w:left="1418" w:firstLine="0"/>
        <w:jc w:val="both"/>
        <w:rPr>
          <w:sz w:val="36"/>
          <w:szCs w:val="36"/>
        </w:rPr>
      </w:pPr>
      <w:r w:rsidRPr="00391668">
        <w:rPr>
          <w:sz w:val="36"/>
          <w:szCs w:val="36"/>
        </w:rPr>
        <w:t>не вступайте в разговор с лицами, которые предлагают снять порчу;</w:t>
      </w:r>
    </w:p>
    <w:p w:rsidR="005329D5" w:rsidRPr="00391668" w:rsidRDefault="005329D5" w:rsidP="00DB0D63">
      <w:pPr>
        <w:numPr>
          <w:ilvl w:val="0"/>
          <w:numId w:val="1"/>
        </w:numPr>
        <w:tabs>
          <w:tab w:val="clear" w:pos="1146"/>
        </w:tabs>
        <w:ind w:left="1418" w:firstLine="0"/>
        <w:jc w:val="both"/>
        <w:rPr>
          <w:sz w:val="36"/>
          <w:szCs w:val="36"/>
        </w:rPr>
      </w:pPr>
      <w:r w:rsidRPr="00391668">
        <w:rPr>
          <w:sz w:val="36"/>
          <w:szCs w:val="36"/>
        </w:rPr>
        <w:t>не покупайте у незнакомых людей с рук электробытовые и иные товары;</w:t>
      </w:r>
    </w:p>
    <w:p w:rsidR="005329D5" w:rsidRPr="00391668" w:rsidRDefault="005329D5" w:rsidP="00DB0D63">
      <w:pPr>
        <w:numPr>
          <w:ilvl w:val="0"/>
          <w:numId w:val="1"/>
        </w:numPr>
        <w:tabs>
          <w:tab w:val="clear" w:pos="1146"/>
        </w:tabs>
        <w:ind w:left="1418" w:firstLine="0"/>
        <w:jc w:val="both"/>
        <w:rPr>
          <w:sz w:val="36"/>
          <w:szCs w:val="36"/>
        </w:rPr>
      </w:pPr>
      <w:r w:rsidRPr="00391668">
        <w:rPr>
          <w:sz w:val="36"/>
          <w:szCs w:val="36"/>
        </w:rPr>
        <w:t>не разменивайте денежные купюры посторонним;</w:t>
      </w:r>
    </w:p>
    <w:p w:rsidR="005329D5" w:rsidRPr="00391668" w:rsidRDefault="005329D5" w:rsidP="00DB0D63">
      <w:pPr>
        <w:numPr>
          <w:ilvl w:val="0"/>
          <w:numId w:val="1"/>
        </w:numPr>
        <w:tabs>
          <w:tab w:val="clear" w:pos="1146"/>
        </w:tabs>
        <w:ind w:left="1418" w:firstLine="0"/>
        <w:jc w:val="both"/>
        <w:rPr>
          <w:sz w:val="36"/>
          <w:szCs w:val="36"/>
        </w:rPr>
      </w:pPr>
      <w:r w:rsidRPr="00391668">
        <w:rPr>
          <w:sz w:val="36"/>
          <w:szCs w:val="36"/>
        </w:rPr>
        <w:t>ни под каким предлогом не передавайте свои вещи и деньги незнакомым лицам, особенно, для оказания ими услуг в приобретении квартиры, автомашины, строительных материалов, топлива, продуктов питания и других вещей, производства каких-либо работ, в целях благоприятного решения вопроса с должностными лицами о непривлечении к ответственности, сдаче экзаменов, решении жилищного вопроса и т.д.;</w:t>
      </w:r>
    </w:p>
    <w:p w:rsidR="005329D5" w:rsidRPr="00391668" w:rsidRDefault="005329D5" w:rsidP="00DB0D63">
      <w:pPr>
        <w:numPr>
          <w:ilvl w:val="0"/>
          <w:numId w:val="1"/>
        </w:numPr>
        <w:tabs>
          <w:tab w:val="clear" w:pos="1146"/>
        </w:tabs>
        <w:ind w:left="1418" w:firstLine="0"/>
        <w:jc w:val="both"/>
        <w:rPr>
          <w:sz w:val="36"/>
          <w:szCs w:val="36"/>
        </w:rPr>
      </w:pPr>
      <w:r w:rsidRPr="00391668">
        <w:rPr>
          <w:sz w:val="36"/>
          <w:szCs w:val="36"/>
        </w:rPr>
        <w:t>не давайте в долг крупные суммы денег без должного юридического оформления и свидетелей.</w:t>
      </w:r>
    </w:p>
    <w:p w:rsidR="005329D5" w:rsidRPr="00FF7563" w:rsidRDefault="005329D5" w:rsidP="00DB0D63">
      <w:pPr>
        <w:jc w:val="both"/>
        <w:rPr>
          <w:sz w:val="20"/>
          <w:szCs w:val="20"/>
        </w:rPr>
      </w:pPr>
    </w:p>
    <w:p w:rsidR="005329D5" w:rsidRDefault="005329D5" w:rsidP="00325EEB">
      <w:pPr>
        <w:ind w:left="660"/>
        <w:jc w:val="center"/>
        <w:rPr>
          <w:b/>
          <w:bCs/>
          <w:color w:val="073763"/>
          <w:sz w:val="40"/>
          <w:szCs w:val="40"/>
        </w:rPr>
      </w:pPr>
      <w:r w:rsidRPr="007D686B">
        <w:rPr>
          <w:b/>
          <w:bCs/>
          <w:color w:val="073763"/>
          <w:sz w:val="40"/>
          <w:szCs w:val="40"/>
        </w:rPr>
        <w:t xml:space="preserve">Если же вы пострадали от действий </w:t>
      </w:r>
      <w:r>
        <w:rPr>
          <w:b/>
          <w:bCs/>
          <w:color w:val="073763"/>
          <w:sz w:val="40"/>
          <w:szCs w:val="40"/>
        </w:rPr>
        <w:t>з</w:t>
      </w:r>
      <w:r w:rsidRPr="007D686B">
        <w:rPr>
          <w:b/>
          <w:bCs/>
          <w:color w:val="073763"/>
          <w:sz w:val="40"/>
          <w:szCs w:val="40"/>
        </w:rPr>
        <w:t xml:space="preserve">лоумышленников немедленно сообщите об этом в милицию </w:t>
      </w:r>
      <w:r w:rsidRPr="007D686B">
        <w:rPr>
          <w:b/>
          <w:bCs/>
          <w:color w:val="073763"/>
          <w:sz w:val="44"/>
          <w:szCs w:val="44"/>
        </w:rPr>
        <w:t>(102)</w:t>
      </w:r>
      <w:r w:rsidRPr="007D686B">
        <w:rPr>
          <w:b/>
          <w:bCs/>
          <w:color w:val="073763"/>
          <w:sz w:val="40"/>
          <w:szCs w:val="40"/>
        </w:rPr>
        <w:t>.</w:t>
      </w:r>
    </w:p>
    <w:p w:rsidR="005329D5" w:rsidRDefault="005329D5" w:rsidP="00325EEB">
      <w:pPr>
        <w:ind w:left="880"/>
        <w:jc w:val="center"/>
        <w:rPr>
          <w:b/>
          <w:bCs/>
          <w:color w:val="FF0000"/>
        </w:rPr>
      </w:pPr>
    </w:p>
    <w:p w:rsidR="005329D5" w:rsidRDefault="005329D5" w:rsidP="00325EEB">
      <w:pPr>
        <w:ind w:left="-1650" w:right="-482"/>
        <w:jc w:val="center"/>
      </w:pPr>
      <w:r w:rsidRPr="007D686B">
        <w:rPr>
          <w:b/>
          <w:bCs/>
          <w:color w:val="FF0000"/>
        </w:rPr>
        <w:t>МИНИСТЕРСТВО ВНУТРЕННИХ ДЕЛ РЕСПУБЛИКИ БЕЛАРУСЬ</w:t>
      </w:r>
    </w:p>
    <w:sectPr w:rsidR="005329D5" w:rsidSect="008A2107">
      <w:pgSz w:w="11906" w:h="16838"/>
      <w:pgMar w:top="28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6715"/>
    <w:multiLevelType w:val="hybridMultilevel"/>
    <w:tmpl w:val="2ED4D45C"/>
    <w:lvl w:ilvl="0" w:tplc="708E7FCA">
      <w:start w:val="1"/>
      <w:numFmt w:val="bullet"/>
      <w:lvlText w:val=""/>
      <w:lvlJc w:val="left"/>
      <w:pPr>
        <w:tabs>
          <w:tab w:val="num" w:pos="1146"/>
        </w:tabs>
        <w:ind w:left="1146" w:hanging="360"/>
      </w:pPr>
      <w:rPr>
        <w:rFonts w:ascii="Wingdings" w:hAnsi="Wingdings" w:hint="default"/>
        <w:sz w:val="36"/>
        <w:szCs w:val="36"/>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107"/>
    <w:rsid w:val="00017C93"/>
    <w:rsid w:val="00033D65"/>
    <w:rsid w:val="00055640"/>
    <w:rsid w:val="001222F6"/>
    <w:rsid w:val="00145943"/>
    <w:rsid w:val="001B22AE"/>
    <w:rsid w:val="001B3FC6"/>
    <w:rsid w:val="001E4F16"/>
    <w:rsid w:val="00231105"/>
    <w:rsid w:val="002F0F3A"/>
    <w:rsid w:val="00325EEB"/>
    <w:rsid w:val="00391668"/>
    <w:rsid w:val="003A5A21"/>
    <w:rsid w:val="00440674"/>
    <w:rsid w:val="00464A77"/>
    <w:rsid w:val="004E4ECB"/>
    <w:rsid w:val="005329D5"/>
    <w:rsid w:val="005447C3"/>
    <w:rsid w:val="006F5E4C"/>
    <w:rsid w:val="007B4031"/>
    <w:rsid w:val="007B5E50"/>
    <w:rsid w:val="007D686B"/>
    <w:rsid w:val="00804E27"/>
    <w:rsid w:val="008410EC"/>
    <w:rsid w:val="008A2107"/>
    <w:rsid w:val="008B3D38"/>
    <w:rsid w:val="008C1A47"/>
    <w:rsid w:val="008C2EC0"/>
    <w:rsid w:val="009F3916"/>
    <w:rsid w:val="00A02CB8"/>
    <w:rsid w:val="00A216CB"/>
    <w:rsid w:val="00A273FD"/>
    <w:rsid w:val="00A44C87"/>
    <w:rsid w:val="00A86E06"/>
    <w:rsid w:val="00B62327"/>
    <w:rsid w:val="00BE38A2"/>
    <w:rsid w:val="00BF05BD"/>
    <w:rsid w:val="00BF6998"/>
    <w:rsid w:val="00C63704"/>
    <w:rsid w:val="00CB2267"/>
    <w:rsid w:val="00CD1CC6"/>
    <w:rsid w:val="00D36B7A"/>
    <w:rsid w:val="00DB0D63"/>
    <w:rsid w:val="00DB4D2F"/>
    <w:rsid w:val="00ED0299"/>
    <w:rsid w:val="00EE326D"/>
    <w:rsid w:val="00FF75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07"/>
    <w:rPr>
      <w:sz w:val="30"/>
      <w:szCs w:val="3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2107"/>
    <w:rPr>
      <w:rFonts w:ascii="Tahoma" w:hAnsi="Tahoma" w:cs="Tahoma"/>
      <w:sz w:val="16"/>
      <w:szCs w:val="16"/>
    </w:rPr>
  </w:style>
  <w:style w:type="character" w:customStyle="1" w:styleId="BalloonTextChar">
    <w:name w:val="Balloon Text Char"/>
    <w:basedOn w:val="DefaultParagraphFont"/>
    <w:link w:val="BalloonText"/>
    <w:uiPriority w:val="99"/>
    <w:semiHidden/>
    <w:rsid w:val="008A2107"/>
    <w:rPr>
      <w:rFonts w:ascii="Tahoma" w:hAnsi="Tahoma" w:cs="Tahoma"/>
      <w:sz w:val="16"/>
      <w:szCs w:val="16"/>
      <w:lang w:eastAsia="ru-RU"/>
    </w:rPr>
  </w:style>
  <w:style w:type="paragraph" w:styleId="ListParagraph">
    <w:name w:val="List Paragraph"/>
    <w:basedOn w:val="Normal"/>
    <w:uiPriority w:val="99"/>
    <w:qFormat/>
    <w:rsid w:val="00DB0D6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Pages>
  <Words>154</Words>
  <Characters>884</Characters>
  <Application>Microsoft Office Outlook</Application>
  <DocSecurity>0</DocSecurity>
  <Lines>0</Lines>
  <Paragraphs>0</Paragraphs>
  <ScaleCrop>false</ScaleCrop>
  <Company>MVD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2015-09-03T13:52:00Z</cp:lastPrinted>
  <dcterms:created xsi:type="dcterms:W3CDTF">2015-09-03T09:41:00Z</dcterms:created>
  <dcterms:modified xsi:type="dcterms:W3CDTF">2015-09-03T16:06:00Z</dcterms:modified>
</cp:coreProperties>
</file>