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D0" w:rsidRDefault="00BF08D0" w:rsidP="00604FBA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 w:rsidRPr="00E0044F">
        <w:rPr>
          <w:rFonts w:ascii="Times New Roman" w:hAnsi="Times New Roman" w:cs="Times New Roman"/>
          <w:sz w:val="30"/>
          <w:szCs w:val="30"/>
        </w:rPr>
        <w:t xml:space="preserve">УТВЕРЖДЕНО </w:t>
      </w:r>
    </w:p>
    <w:p w:rsidR="00BF08D0" w:rsidRDefault="00BF08D0" w:rsidP="00604FBA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BF08D0" w:rsidRDefault="00BF08D0" w:rsidP="00221B35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Кировского районного исполнительного комитета </w:t>
      </w:r>
    </w:p>
    <w:p w:rsidR="00BF08D0" w:rsidRDefault="00BF08D0" w:rsidP="00BF08D0">
      <w:pPr>
        <w:pStyle w:val="ConsPlusNormal"/>
        <w:spacing w:line="280" w:lineRule="exact"/>
        <w:ind w:left="567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08.05.2018 № 8-6</w:t>
      </w:r>
    </w:p>
    <w:p w:rsidR="00BF08D0" w:rsidRPr="00E0044F" w:rsidRDefault="00BF08D0" w:rsidP="00DF3E2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bookmarkStart w:id="0" w:name="P32"/>
    <w:bookmarkEnd w:id="0"/>
    <w:p w:rsidR="00BF08D0" w:rsidRDefault="00772488" w:rsidP="00221B35">
      <w:pPr>
        <w:pStyle w:val="ConsPlusNormal"/>
        <w:widowControl/>
        <w:spacing w:after="240" w:line="280" w:lineRule="exact"/>
        <w:ind w:right="4190" w:firstLine="0"/>
        <w:jc w:val="both"/>
        <w:rPr>
          <w:rFonts w:ascii="Times New Roman" w:hAnsi="Times New Roman" w:cs="Times New Roman"/>
          <w:sz w:val="30"/>
          <w:szCs w:val="30"/>
        </w:rPr>
      </w:pPr>
      <w:r w:rsidRPr="00772488">
        <w:fldChar w:fldCharType="begin"/>
      </w:r>
      <w:r w:rsidR="00BF08D0" w:rsidRPr="00D03C8C">
        <w:instrText xml:space="preserve"> HYPERLINK \l "P32" </w:instrText>
      </w:r>
      <w:r w:rsidRPr="00772488">
        <w:fldChar w:fldCharType="separate"/>
      </w:r>
      <w:r w:rsidR="00BF08D0" w:rsidRPr="00D03C8C">
        <w:rPr>
          <w:rFonts w:ascii="Times New Roman" w:hAnsi="Times New Roman" w:cs="Times New Roman"/>
          <w:sz w:val="30"/>
          <w:szCs w:val="30"/>
        </w:rPr>
        <w:t>ПОЛОЖЕНИЕ</w:t>
      </w:r>
      <w:r w:rsidRPr="00D03C8C">
        <w:rPr>
          <w:rFonts w:ascii="Times New Roman" w:hAnsi="Times New Roman" w:cs="Times New Roman"/>
          <w:sz w:val="30"/>
          <w:szCs w:val="30"/>
        </w:rPr>
        <w:fldChar w:fldCharType="end"/>
      </w:r>
      <w:r w:rsidR="00BF08D0" w:rsidRPr="00D03C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08D0" w:rsidRPr="00D03C8C" w:rsidRDefault="00BF08D0" w:rsidP="00221B35">
      <w:pPr>
        <w:pStyle w:val="ConsPlusNormal"/>
        <w:widowControl/>
        <w:spacing w:line="280" w:lineRule="exact"/>
        <w:ind w:right="4598" w:firstLine="0"/>
        <w:jc w:val="both"/>
        <w:rPr>
          <w:rFonts w:ascii="Times New Roman" w:hAnsi="Times New Roman" w:cs="Times New Roman"/>
          <w:sz w:val="30"/>
          <w:szCs w:val="30"/>
        </w:rPr>
      </w:pPr>
      <w:r w:rsidRPr="00D03C8C">
        <w:rPr>
          <w:rFonts w:ascii="Times New Roman" w:hAnsi="Times New Roman" w:cs="Times New Roman"/>
          <w:sz w:val="30"/>
          <w:szCs w:val="30"/>
        </w:rPr>
        <w:t xml:space="preserve">о постоянно действующей комиссии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4D4563">
        <w:rPr>
          <w:rFonts w:ascii="Times New Roman" w:hAnsi="Times New Roman" w:cs="Times New Roman"/>
          <w:spacing w:val="-4"/>
          <w:sz w:val="30"/>
          <w:szCs w:val="30"/>
        </w:rPr>
        <w:t>по координации работы по содействию</w:t>
      </w:r>
      <w:r w:rsidRPr="00D03C8C">
        <w:rPr>
          <w:rFonts w:ascii="Times New Roman" w:hAnsi="Times New Roman" w:cs="Times New Roman"/>
          <w:sz w:val="30"/>
          <w:szCs w:val="30"/>
        </w:rPr>
        <w:t xml:space="preserve"> занятости населения</w:t>
      </w:r>
    </w:p>
    <w:p w:rsidR="00BF08D0" w:rsidRPr="00E0044F" w:rsidRDefault="00BF08D0" w:rsidP="00BF08D0">
      <w:pPr>
        <w:pStyle w:val="ConsPlusNormal"/>
        <w:widowControl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</w:p>
    <w:p w:rsidR="00BF08D0" w:rsidRPr="00E0044F" w:rsidRDefault="00BF08D0" w:rsidP="00BF08D0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08D0" w:rsidRPr="00303296" w:rsidRDefault="00BF08D0" w:rsidP="00BF08D0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1. Настоящим</w:t>
      </w:r>
      <w:r w:rsidR="00097B11" w:rsidRPr="00303296">
        <w:rPr>
          <w:rFonts w:ascii="Times New Roman" w:hAnsi="Times New Roman" w:cs="Times New Roman"/>
          <w:sz w:val="30"/>
          <w:szCs w:val="30"/>
        </w:rPr>
        <w:t xml:space="preserve"> </w:t>
      </w:r>
      <w:r w:rsidR="00A72EB2" w:rsidRPr="00303296">
        <w:rPr>
          <w:rFonts w:ascii="Times New Roman" w:hAnsi="Times New Roman" w:cs="Times New Roman"/>
          <w:sz w:val="30"/>
          <w:szCs w:val="30"/>
        </w:rPr>
        <w:t>П</w:t>
      </w:r>
      <w:r w:rsidR="00097B11" w:rsidRPr="00303296">
        <w:rPr>
          <w:rFonts w:ascii="Times New Roman" w:hAnsi="Times New Roman" w:cs="Times New Roman"/>
          <w:sz w:val="30"/>
          <w:szCs w:val="30"/>
        </w:rPr>
        <w:t>о</w:t>
      </w:r>
      <w:r w:rsidRPr="00303296">
        <w:rPr>
          <w:rFonts w:ascii="Times New Roman" w:hAnsi="Times New Roman" w:cs="Times New Roman"/>
          <w:sz w:val="30"/>
          <w:szCs w:val="30"/>
        </w:rPr>
        <w:t>ложением устанавливается порядок образования и деятельности постоянно действующей комиссии по координации работы по содействию занятости населения</w:t>
      </w:r>
      <w:r w:rsidR="00097B11" w:rsidRPr="00303296">
        <w:rPr>
          <w:rFonts w:ascii="Times New Roman" w:hAnsi="Times New Roman" w:cs="Times New Roman"/>
          <w:sz w:val="30"/>
          <w:szCs w:val="30"/>
        </w:rPr>
        <w:t xml:space="preserve"> (</w:t>
      </w:r>
      <w:r w:rsidR="00A72EB2" w:rsidRPr="00303296">
        <w:rPr>
          <w:rFonts w:ascii="Times New Roman" w:hAnsi="Times New Roman" w:cs="Times New Roman"/>
          <w:sz w:val="30"/>
          <w:szCs w:val="30"/>
        </w:rPr>
        <w:t>далее</w:t>
      </w:r>
      <w:r w:rsidR="00EB2903">
        <w:rPr>
          <w:rFonts w:ascii="Times New Roman" w:hAnsi="Times New Roman" w:cs="Times New Roman"/>
          <w:sz w:val="30"/>
          <w:szCs w:val="30"/>
        </w:rPr>
        <w:t xml:space="preserve"> </w:t>
      </w:r>
      <w:r w:rsidR="00A72EB2" w:rsidRPr="00303296">
        <w:rPr>
          <w:rFonts w:ascii="Times New Roman" w:hAnsi="Times New Roman" w:cs="Times New Roman"/>
          <w:sz w:val="30"/>
          <w:szCs w:val="30"/>
        </w:rPr>
        <w:t>– комиссия)</w:t>
      </w:r>
      <w:r w:rsidRPr="00303296">
        <w:rPr>
          <w:rFonts w:ascii="Times New Roman" w:hAnsi="Times New Roman" w:cs="Times New Roman"/>
          <w:sz w:val="30"/>
          <w:szCs w:val="30"/>
        </w:rPr>
        <w:t xml:space="preserve">, созданной </w:t>
      </w:r>
      <w:r w:rsidR="00A72EB2" w:rsidRPr="00303296">
        <w:rPr>
          <w:rFonts w:ascii="Times New Roman" w:hAnsi="Times New Roman" w:cs="Times New Roman"/>
          <w:sz w:val="30"/>
          <w:szCs w:val="30"/>
        </w:rPr>
        <w:t xml:space="preserve"> Кировским </w:t>
      </w:r>
      <w:r w:rsidRPr="00303296">
        <w:rPr>
          <w:rFonts w:ascii="Times New Roman" w:hAnsi="Times New Roman" w:cs="Times New Roman"/>
          <w:sz w:val="30"/>
          <w:szCs w:val="30"/>
        </w:rPr>
        <w:t xml:space="preserve">районным исполнительным комитетом </w:t>
      </w:r>
      <w:r w:rsidR="00A72EB2" w:rsidRPr="00303296">
        <w:rPr>
          <w:rFonts w:ascii="Times New Roman" w:hAnsi="Times New Roman" w:cs="Times New Roman"/>
          <w:sz w:val="30"/>
          <w:szCs w:val="30"/>
        </w:rPr>
        <w:t>(далее</w:t>
      </w:r>
      <w:r w:rsidR="00097B11" w:rsidRPr="00303296">
        <w:rPr>
          <w:rFonts w:ascii="Times New Roman" w:hAnsi="Times New Roman" w:cs="Times New Roman"/>
          <w:sz w:val="30"/>
          <w:szCs w:val="30"/>
        </w:rPr>
        <w:t xml:space="preserve"> </w:t>
      </w:r>
      <w:r w:rsidR="00EB2903">
        <w:rPr>
          <w:rFonts w:ascii="Times New Roman" w:hAnsi="Times New Roman" w:cs="Times New Roman"/>
          <w:sz w:val="30"/>
          <w:szCs w:val="30"/>
        </w:rPr>
        <w:t>–</w:t>
      </w:r>
      <w:r w:rsidR="00A72EB2" w:rsidRPr="00303296">
        <w:rPr>
          <w:rFonts w:ascii="Times New Roman" w:hAnsi="Times New Roman" w:cs="Times New Roman"/>
          <w:sz w:val="30"/>
          <w:szCs w:val="30"/>
        </w:rPr>
        <w:t xml:space="preserve"> райисполком)</w:t>
      </w:r>
      <w:r w:rsidRPr="00303296">
        <w:rPr>
          <w:rStyle w:val="FontStyle39"/>
          <w:rFonts w:cs="Times New Roman"/>
          <w:sz w:val="30"/>
          <w:szCs w:val="30"/>
        </w:rPr>
        <w:t>.</w:t>
      </w:r>
      <w:r w:rsidRPr="00303296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BF08D0" w:rsidRPr="00303296" w:rsidRDefault="00BF08D0" w:rsidP="00BF08D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2. Комиссия является постоянно действующим коллегиальным органом, который осуществляет свою деятельность в соответствии </w:t>
      </w:r>
      <w:r w:rsidRPr="00303296">
        <w:rPr>
          <w:rFonts w:ascii="Times New Roman" w:hAnsi="Times New Roman" w:cs="Times New Roman"/>
          <w:sz w:val="30"/>
          <w:szCs w:val="30"/>
        </w:rPr>
        <w:br/>
      </w:r>
      <w:r w:rsidRPr="00303296">
        <w:rPr>
          <w:rFonts w:ascii="Times New Roman" w:hAnsi="Times New Roman" w:cs="Times New Roman"/>
          <w:spacing w:val="-4"/>
          <w:sz w:val="30"/>
          <w:szCs w:val="30"/>
        </w:rPr>
        <w:t xml:space="preserve">с </w:t>
      </w:r>
      <w:r w:rsidR="00A72EB2" w:rsidRPr="00303296">
        <w:rPr>
          <w:rFonts w:ascii="Times New Roman" w:hAnsi="Times New Roman" w:cs="Times New Roman"/>
          <w:spacing w:val="-4"/>
          <w:sz w:val="30"/>
          <w:szCs w:val="30"/>
        </w:rPr>
        <w:t>настоящ</w:t>
      </w:r>
      <w:r w:rsidR="00097B11" w:rsidRPr="00303296">
        <w:rPr>
          <w:rFonts w:ascii="Times New Roman" w:hAnsi="Times New Roman" w:cs="Times New Roman"/>
          <w:spacing w:val="-4"/>
          <w:sz w:val="30"/>
          <w:szCs w:val="30"/>
        </w:rPr>
        <w:t>им П</w:t>
      </w:r>
      <w:r w:rsidR="00A72EB2" w:rsidRPr="00303296">
        <w:rPr>
          <w:rFonts w:ascii="Times New Roman" w:hAnsi="Times New Roman" w:cs="Times New Roman"/>
          <w:spacing w:val="-4"/>
          <w:sz w:val="30"/>
          <w:szCs w:val="30"/>
        </w:rPr>
        <w:t>оложением, решениями райисполкома и другими актами законодательства Р</w:t>
      </w:r>
      <w:r w:rsidR="00097B11" w:rsidRPr="00303296">
        <w:rPr>
          <w:rFonts w:ascii="Times New Roman" w:hAnsi="Times New Roman" w:cs="Times New Roman"/>
          <w:spacing w:val="-4"/>
          <w:sz w:val="30"/>
          <w:szCs w:val="30"/>
        </w:rPr>
        <w:t xml:space="preserve">еспублики </w:t>
      </w:r>
      <w:r w:rsidR="00A72EB2" w:rsidRPr="00303296">
        <w:rPr>
          <w:rFonts w:ascii="Times New Roman" w:hAnsi="Times New Roman" w:cs="Times New Roman"/>
          <w:spacing w:val="-4"/>
          <w:sz w:val="30"/>
          <w:szCs w:val="30"/>
        </w:rPr>
        <w:t>Б</w:t>
      </w:r>
      <w:r w:rsidR="00097B11" w:rsidRPr="00303296">
        <w:rPr>
          <w:rFonts w:ascii="Times New Roman" w:hAnsi="Times New Roman" w:cs="Times New Roman"/>
          <w:spacing w:val="-4"/>
          <w:sz w:val="30"/>
          <w:szCs w:val="30"/>
        </w:rPr>
        <w:t>еларусь.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3. Обеспечение деятельности комиссии осуществляется </w:t>
      </w:r>
      <w:r w:rsidR="00A72EB2" w:rsidRPr="00303296">
        <w:rPr>
          <w:rFonts w:ascii="Times New Roman" w:hAnsi="Times New Roman" w:cs="Times New Roman"/>
          <w:sz w:val="30"/>
          <w:szCs w:val="30"/>
        </w:rPr>
        <w:t>райисполкомом</w:t>
      </w:r>
      <w:r w:rsidRPr="00303296">
        <w:rPr>
          <w:rFonts w:ascii="Times New Roman" w:hAnsi="Times New Roman" w:cs="Times New Roman"/>
          <w:sz w:val="30"/>
          <w:szCs w:val="30"/>
        </w:rPr>
        <w:t>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4. Основной задачей комиссии является </w:t>
      </w:r>
      <w:r w:rsidRPr="00303296">
        <w:rPr>
          <w:rStyle w:val="FontStyle39"/>
          <w:rFonts w:cs="Times New Roman"/>
          <w:sz w:val="30"/>
          <w:szCs w:val="30"/>
        </w:rPr>
        <w:t>координация работы по реализации норм Декрета Президента Республики Беларусь</w:t>
      </w:r>
      <w:r w:rsidR="000E237B" w:rsidRPr="00303296">
        <w:rPr>
          <w:rStyle w:val="FontStyle39"/>
          <w:rFonts w:cs="Times New Roman"/>
          <w:sz w:val="30"/>
          <w:szCs w:val="30"/>
        </w:rPr>
        <w:t xml:space="preserve">                       </w:t>
      </w:r>
      <w:r w:rsidRPr="00303296">
        <w:rPr>
          <w:rStyle w:val="FontStyle39"/>
          <w:rFonts w:cs="Times New Roman"/>
          <w:sz w:val="30"/>
          <w:szCs w:val="30"/>
        </w:rPr>
        <w:t xml:space="preserve"> от 2 апреля </w:t>
      </w:r>
      <w:r w:rsidRPr="00303296">
        <w:rPr>
          <w:rStyle w:val="FontStyle39"/>
          <w:rFonts w:cs="Times New Roman"/>
          <w:spacing w:val="-6"/>
          <w:sz w:val="30"/>
          <w:szCs w:val="30"/>
        </w:rPr>
        <w:t xml:space="preserve">2015 г. № 3 </w:t>
      </w:r>
      <w:r w:rsidR="000E237B" w:rsidRPr="00303296">
        <w:rPr>
          <w:rStyle w:val="FontStyle39"/>
          <w:rFonts w:cs="Times New Roman"/>
          <w:spacing w:val="-6"/>
          <w:sz w:val="30"/>
          <w:szCs w:val="30"/>
        </w:rPr>
        <w:t>«</w:t>
      </w:r>
      <w:r w:rsidRPr="00303296">
        <w:rPr>
          <w:rStyle w:val="FontStyle39"/>
          <w:rFonts w:cs="Times New Roman"/>
          <w:caps/>
          <w:sz w:val="30"/>
          <w:szCs w:val="30"/>
        </w:rPr>
        <w:t>О </w:t>
      </w:r>
      <w:r w:rsidRPr="00303296">
        <w:rPr>
          <w:rStyle w:val="FontStyle39"/>
          <w:rFonts w:cs="Times New Roman"/>
          <w:sz w:val="30"/>
          <w:szCs w:val="30"/>
        </w:rPr>
        <w:t>содействии занятости населения</w:t>
      </w:r>
      <w:r w:rsidR="000E237B" w:rsidRPr="00303296">
        <w:rPr>
          <w:rStyle w:val="FontStyle39"/>
          <w:rFonts w:cs="Times New Roman"/>
          <w:sz w:val="30"/>
          <w:szCs w:val="30"/>
        </w:rPr>
        <w:t>»</w:t>
      </w:r>
      <w:r w:rsidRPr="00303296">
        <w:rPr>
          <w:rStyle w:val="FontStyle39"/>
          <w:rFonts w:cs="Times New Roman"/>
          <w:sz w:val="30"/>
          <w:szCs w:val="30"/>
        </w:rPr>
        <w:t xml:space="preserve"> (Национальный правовой Интернет-портал Республики Беларусь, 04.04.2015, 1/15728; 26.01.2018, 1/17499) (далее – Декрет № 3), в том числе посредством:</w:t>
      </w:r>
    </w:p>
    <w:p w:rsidR="00BF08D0" w:rsidRPr="00303296" w:rsidRDefault="00BF08D0" w:rsidP="00BF08D0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03296">
        <w:rPr>
          <w:rStyle w:val="FontStyle39"/>
          <w:rFonts w:cs="Times New Roman"/>
          <w:sz w:val="30"/>
          <w:szCs w:val="30"/>
        </w:rPr>
        <w:t xml:space="preserve">организации работы по оказанию трудоспособным гражданам, </w:t>
      </w:r>
      <w:r w:rsidRPr="00303296">
        <w:rPr>
          <w:rStyle w:val="FontStyle39"/>
          <w:rFonts w:cs="Times New Roman"/>
          <w:sz w:val="30"/>
          <w:szCs w:val="30"/>
        </w:rPr>
        <w:br/>
        <w:t xml:space="preserve">не занятым в экономике, содействия в трудоустройстве; </w:t>
      </w:r>
    </w:p>
    <w:p w:rsidR="00BF08D0" w:rsidRPr="00303296" w:rsidRDefault="00BF08D0" w:rsidP="00BF08D0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03296">
        <w:rPr>
          <w:rStyle w:val="FontStyle39"/>
          <w:rFonts w:cs="Times New Roman"/>
          <w:sz w:val="30"/>
          <w:szCs w:val="30"/>
        </w:rPr>
        <w:t xml:space="preserve">оказания консультативной, методической и правовой помощи </w:t>
      </w:r>
      <w:proofErr w:type="gramStart"/>
      <w:r w:rsidRPr="00303296">
        <w:rPr>
          <w:rStyle w:val="FontStyle39"/>
          <w:rFonts w:cs="Times New Roman"/>
          <w:sz w:val="30"/>
          <w:szCs w:val="30"/>
        </w:rPr>
        <w:t>по</w:t>
      </w:r>
      <w:proofErr w:type="gramEnd"/>
      <w:r w:rsidRPr="00303296">
        <w:rPr>
          <w:rStyle w:val="FontStyle39"/>
          <w:rFonts w:cs="Times New Roman"/>
          <w:sz w:val="30"/>
          <w:szCs w:val="30"/>
        </w:rPr>
        <w:t xml:space="preserve"> вопросам трудоустройства и (или) </w:t>
      </w:r>
      <w:proofErr w:type="spellStart"/>
      <w:r w:rsidRPr="00303296">
        <w:rPr>
          <w:rStyle w:val="FontStyle39"/>
          <w:rFonts w:cs="Times New Roman"/>
          <w:sz w:val="30"/>
          <w:szCs w:val="30"/>
        </w:rPr>
        <w:t>самозанятости</w:t>
      </w:r>
      <w:proofErr w:type="spellEnd"/>
      <w:r w:rsidRPr="00303296">
        <w:rPr>
          <w:rStyle w:val="FontStyle39"/>
          <w:rFonts w:cs="Times New Roman"/>
          <w:sz w:val="30"/>
          <w:szCs w:val="30"/>
        </w:rPr>
        <w:t>;</w:t>
      </w:r>
    </w:p>
    <w:p w:rsidR="00BF08D0" w:rsidRPr="00303296" w:rsidRDefault="00BF08D0" w:rsidP="00BF08D0">
      <w:pPr>
        <w:pStyle w:val="ConsPlusNormal"/>
        <w:ind w:firstLine="709"/>
        <w:jc w:val="both"/>
        <w:rPr>
          <w:rStyle w:val="FontStyle39"/>
          <w:rFonts w:cs="Times New Roman"/>
          <w:strike/>
          <w:sz w:val="30"/>
          <w:szCs w:val="30"/>
        </w:rPr>
      </w:pPr>
      <w:r w:rsidRPr="00303296">
        <w:rPr>
          <w:rStyle w:val="FontStyle39"/>
          <w:rFonts w:cs="Times New Roman"/>
          <w:sz w:val="30"/>
          <w:szCs w:val="30"/>
        </w:rPr>
        <w:t xml:space="preserve">организации работы по информированию (уведомлению) граждан о том, что информация о них содержится в </w:t>
      </w:r>
      <w:r w:rsidRPr="00303296">
        <w:rPr>
          <w:rFonts w:ascii="Times New Roman" w:eastAsia="Calibri" w:hAnsi="Times New Roman" w:cs="Times New Roman"/>
          <w:sz w:val="30"/>
          <w:szCs w:val="30"/>
        </w:rPr>
        <w:t>базе данных трудоспособных граждан, не занятых в экономике (далее – база данных)</w:t>
      </w:r>
      <w:r w:rsidRPr="00303296">
        <w:rPr>
          <w:rStyle w:val="FontStyle39"/>
          <w:rFonts w:cs="Times New Roman"/>
          <w:sz w:val="30"/>
          <w:szCs w:val="30"/>
        </w:rPr>
        <w:t>;</w:t>
      </w:r>
      <w:r w:rsidRPr="00303296">
        <w:rPr>
          <w:rFonts w:ascii="Times New Roman" w:hAnsi="Times New Roman" w:cs="Times New Roman"/>
          <w:strike/>
          <w:sz w:val="30"/>
          <w:szCs w:val="30"/>
        </w:rPr>
        <w:t xml:space="preserve"> </w:t>
      </w:r>
    </w:p>
    <w:p w:rsidR="00BF08D0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03296">
        <w:rPr>
          <w:rStyle w:val="FontStyle39"/>
          <w:rFonts w:cs="Times New Roman"/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 возмещением затрат);</w:t>
      </w:r>
      <w:r w:rsidRPr="0030329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B831BB" w:rsidRPr="00303296" w:rsidRDefault="00B831BB" w:rsidP="00BF08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BF08D0" w:rsidRPr="00303296" w:rsidRDefault="00BF08D0" w:rsidP="00BF08D0">
      <w:pPr>
        <w:jc w:val="both"/>
        <w:rPr>
          <w:rStyle w:val="FontStyle39"/>
          <w:sz w:val="30"/>
        </w:rPr>
      </w:pPr>
      <w:proofErr w:type="gramStart"/>
      <w:r w:rsidRPr="00303296">
        <w:rPr>
          <w:rStyle w:val="FontStyle39"/>
          <w:sz w:val="30"/>
        </w:rPr>
        <w:lastRenderedPageBreak/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</w:t>
      </w:r>
      <w:r w:rsidR="00E730DB" w:rsidRPr="00303296">
        <w:rPr>
          <w:rStyle w:val="FontStyle39"/>
          <w:sz w:val="30"/>
        </w:rPr>
        <w:t xml:space="preserve"> </w:t>
      </w:r>
      <w:r w:rsidRPr="00303296">
        <w:rPr>
          <w:rStyle w:val="FontStyle39"/>
          <w:sz w:val="30"/>
        </w:rPr>
        <w:t>(далее – заявления)</w:t>
      </w:r>
      <w:r w:rsidR="003A3229" w:rsidRPr="00303296">
        <w:rPr>
          <w:rStyle w:val="FontStyle39"/>
          <w:sz w:val="30"/>
        </w:rPr>
        <w:t xml:space="preserve">, </w:t>
      </w:r>
      <w:r w:rsidRPr="00303296">
        <w:rPr>
          <w:rStyle w:val="FontStyle39"/>
          <w:sz w:val="30"/>
        </w:rPr>
        <w:t xml:space="preserve"> представленных по форме согласно приложению</w:t>
      </w:r>
      <w:r w:rsidR="00A72EB2" w:rsidRPr="00303296">
        <w:rPr>
          <w:rStyle w:val="FontStyle39"/>
          <w:sz w:val="30"/>
        </w:rPr>
        <w:t xml:space="preserve"> </w:t>
      </w:r>
      <w:r w:rsidR="0092545D" w:rsidRPr="00303296">
        <w:rPr>
          <w:rStyle w:val="FontStyle39"/>
          <w:sz w:val="30"/>
        </w:rPr>
        <w:t>к П</w:t>
      </w:r>
      <w:r w:rsidR="00A72EB2" w:rsidRPr="00303296">
        <w:rPr>
          <w:rStyle w:val="FontStyle39"/>
          <w:sz w:val="30"/>
        </w:rPr>
        <w:t>римерному положению</w:t>
      </w:r>
      <w:r w:rsidR="003A3229" w:rsidRPr="00303296">
        <w:t xml:space="preserve"> о постоянно действующей комиссии по координации работы по содействию занятости населения</w:t>
      </w:r>
      <w:r w:rsidR="003A3229" w:rsidRPr="00303296">
        <w:rPr>
          <w:rStyle w:val="FontStyle39"/>
          <w:sz w:val="30"/>
        </w:rPr>
        <w:t>,</w:t>
      </w:r>
      <w:r w:rsidR="00A72EB2" w:rsidRPr="00303296">
        <w:rPr>
          <w:rStyle w:val="FontStyle39"/>
          <w:sz w:val="30"/>
        </w:rPr>
        <w:t xml:space="preserve"> </w:t>
      </w:r>
      <w:r w:rsidR="003A3229" w:rsidRPr="00303296">
        <w:rPr>
          <w:rStyle w:val="FontStyle39"/>
          <w:sz w:val="30"/>
        </w:rPr>
        <w:t>у</w:t>
      </w:r>
      <w:r w:rsidR="00A72EB2" w:rsidRPr="00303296">
        <w:rPr>
          <w:rStyle w:val="FontStyle39"/>
          <w:sz w:val="30"/>
        </w:rPr>
        <w:t>твержденному</w:t>
      </w:r>
      <w:r w:rsidR="003A3229" w:rsidRPr="00303296">
        <w:t xml:space="preserve"> постановлением Совета Министров Республики</w:t>
      </w:r>
      <w:proofErr w:type="gramEnd"/>
      <w:r w:rsidR="003A3229" w:rsidRPr="00303296">
        <w:t xml:space="preserve"> Беларусь от 31 марта 2018</w:t>
      </w:r>
      <w:r w:rsidR="002144AC">
        <w:t xml:space="preserve"> </w:t>
      </w:r>
      <w:r w:rsidR="003A3229" w:rsidRPr="00303296">
        <w:t xml:space="preserve">г. № 240 </w:t>
      </w:r>
      <w:r w:rsidR="003A3229" w:rsidRPr="00303296">
        <w:rPr>
          <w:rStyle w:val="FontStyle39"/>
          <w:sz w:val="30"/>
        </w:rPr>
        <w:t xml:space="preserve">(Национальный правовой Интернет-портал Республики Беларусь, 07.04.2018, 5/45003), </w:t>
      </w:r>
      <w:r w:rsidRPr="00303296">
        <w:rPr>
          <w:rStyle w:val="FontStyle39"/>
          <w:sz w:val="30"/>
        </w:rPr>
        <w:t>в соответствии с законодательством об административных процедурах;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координации информационной работы по </w:t>
      </w:r>
      <w:r w:rsidRPr="00303296">
        <w:rPr>
          <w:rFonts w:ascii="Times New Roman" w:hAnsi="Times New Roman" w:cs="Times New Roman"/>
          <w:spacing w:val="-4"/>
          <w:sz w:val="30"/>
          <w:szCs w:val="30"/>
        </w:rPr>
        <w:t>разъяснению социально-трудовых гарантий, предоставляемых государством</w:t>
      </w:r>
      <w:r w:rsidRPr="00303296">
        <w:rPr>
          <w:rFonts w:ascii="Times New Roman" w:hAnsi="Times New Roman" w:cs="Times New Roman"/>
          <w:sz w:val="30"/>
          <w:szCs w:val="30"/>
        </w:rPr>
        <w:t xml:space="preserve"> гражданам, ориентации граждан на осуществление легальной деятельности;</w:t>
      </w:r>
      <w:r w:rsidRPr="00303296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BF08D0" w:rsidRPr="00303296" w:rsidRDefault="00BF08D0" w:rsidP="00BF08D0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03296">
        <w:rPr>
          <w:rStyle w:val="FontStyle39"/>
          <w:rFonts w:cs="Times New Roman"/>
          <w:sz w:val="30"/>
          <w:szCs w:val="30"/>
        </w:rPr>
        <w:t>организации и координации работы заинтересованных органов и организаций по</w:t>
      </w:r>
      <w:r w:rsidRPr="00303296">
        <w:rPr>
          <w:rFonts w:ascii="Times New Roman" w:hAnsi="Times New Roman" w:cs="Times New Roman"/>
          <w:sz w:val="30"/>
          <w:szCs w:val="30"/>
        </w:rPr>
        <w:t xml:space="preserve"> проведению профилактической работы, направленной на </w:t>
      </w:r>
      <w:proofErr w:type="spellStart"/>
      <w:r w:rsidRPr="00303296">
        <w:rPr>
          <w:rStyle w:val="FontStyle39"/>
          <w:rFonts w:cs="Times New Roman"/>
          <w:sz w:val="30"/>
          <w:szCs w:val="30"/>
        </w:rPr>
        <w:t>ресоциализацию</w:t>
      </w:r>
      <w:proofErr w:type="spellEnd"/>
      <w:r w:rsidRPr="00303296">
        <w:rPr>
          <w:rStyle w:val="FontStyle39"/>
          <w:rFonts w:cs="Times New Roman"/>
          <w:sz w:val="30"/>
          <w:szCs w:val="30"/>
        </w:rPr>
        <w:t xml:space="preserve"> лиц, ведущих асоциальный образ жизни;</w:t>
      </w:r>
    </w:p>
    <w:p w:rsidR="00BF08D0" w:rsidRPr="00303296" w:rsidRDefault="00BF08D0" w:rsidP="00BF08D0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03296">
        <w:rPr>
          <w:rStyle w:val="FontStyle39"/>
          <w:rFonts w:cs="Times New Roman"/>
          <w:sz w:val="30"/>
          <w:szCs w:val="30"/>
        </w:rPr>
        <w:t>проведения иных мероприятий в рамках реализации Декрета № 3.</w:t>
      </w:r>
      <w:r w:rsidRPr="00303296">
        <w:rPr>
          <w:rStyle w:val="FontStyle39"/>
          <w:rFonts w:cs="Times New Roman"/>
          <w:sz w:val="30"/>
          <w:szCs w:val="30"/>
        </w:rPr>
        <w:tab/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5. Для реализации возложенных задач комиссия имеет право:</w:t>
      </w:r>
    </w:p>
    <w:p w:rsidR="00BF08D0" w:rsidRPr="00303296" w:rsidRDefault="00BF08D0" w:rsidP="00BF08D0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proofErr w:type="gramStart"/>
      <w:r w:rsidRPr="00303296">
        <w:rPr>
          <w:rStyle w:val="FontStyle39"/>
          <w:rFonts w:cs="Times New Roman"/>
          <w:sz w:val="30"/>
          <w:szCs w:val="30"/>
        </w:rPr>
        <w:t xml:space="preserve">принимать решения о полном или частичном освобождении трудоспособных граждан, не занятых в экономике, от оплаты услуг </w:t>
      </w:r>
      <w:r w:rsidRPr="00303296">
        <w:rPr>
          <w:rStyle w:val="FontStyle39"/>
          <w:rFonts w:cs="Times New Roman"/>
          <w:sz w:val="30"/>
          <w:szCs w:val="30"/>
        </w:rPr>
        <w:br/>
        <w:t>с возмещением затрат в связи с нахождением в трудной жизненной ситуации по их заявлениям либо об отказе в таком освобождении;</w:t>
      </w:r>
      <w:proofErr w:type="gramEnd"/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направлять </w:t>
      </w:r>
      <w:r w:rsidRPr="00303296">
        <w:rPr>
          <w:rStyle w:val="FontStyle39"/>
          <w:rFonts w:cs="Times New Roman"/>
          <w:sz w:val="30"/>
          <w:szCs w:val="30"/>
        </w:rPr>
        <w:t xml:space="preserve">трудоспособных граждан, не занятых в экономике, </w:t>
      </w:r>
      <w:r w:rsidRPr="00303296">
        <w:rPr>
          <w:rStyle w:val="FontStyle39"/>
          <w:rFonts w:cs="Times New Roman"/>
          <w:sz w:val="30"/>
          <w:szCs w:val="30"/>
        </w:rPr>
        <w:br/>
        <w:t xml:space="preserve">в </w:t>
      </w:r>
      <w:r w:rsidR="00A72EB2" w:rsidRPr="00303296">
        <w:rPr>
          <w:rStyle w:val="FontStyle39"/>
          <w:rFonts w:cs="Times New Roman"/>
          <w:sz w:val="30"/>
          <w:szCs w:val="30"/>
        </w:rPr>
        <w:t xml:space="preserve"> управление </w:t>
      </w:r>
      <w:r w:rsidRPr="00303296">
        <w:rPr>
          <w:rStyle w:val="FontStyle39"/>
          <w:rFonts w:cs="Times New Roman"/>
          <w:sz w:val="30"/>
          <w:szCs w:val="30"/>
        </w:rPr>
        <w:t>по труду, занятости и социальной защите</w:t>
      </w:r>
      <w:r w:rsidR="00A72EB2" w:rsidRPr="00303296">
        <w:rPr>
          <w:rStyle w:val="FontStyle39"/>
          <w:rFonts w:cs="Times New Roman"/>
          <w:sz w:val="30"/>
          <w:szCs w:val="30"/>
        </w:rPr>
        <w:t xml:space="preserve"> райисполкома</w:t>
      </w:r>
      <w:r w:rsidRPr="00303296">
        <w:rPr>
          <w:rStyle w:val="FontStyle39"/>
          <w:rFonts w:cs="Times New Roman"/>
          <w:sz w:val="30"/>
          <w:szCs w:val="30"/>
        </w:rPr>
        <w:t xml:space="preserve"> для оказания им содействия в трудоустройстве;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принимать решения о направлении трудоспособных неработающих граждан, ведущих асоциальный образ жизни, в лечебно-трудовые профилактории; </w:t>
      </w:r>
    </w:p>
    <w:p w:rsidR="00BF08D0" w:rsidRPr="00303296" w:rsidRDefault="00BF08D0" w:rsidP="00BF08D0">
      <w:pPr>
        <w:autoSpaceDE w:val="0"/>
        <w:autoSpaceDN w:val="0"/>
        <w:adjustRightInd w:val="0"/>
        <w:jc w:val="both"/>
      </w:pPr>
      <w:r w:rsidRPr="00303296"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привлекать специалистов для подготовки заключений по вопросам, имеющим значение для осуществления деятельности комиссии;</w:t>
      </w:r>
    </w:p>
    <w:p w:rsidR="00A45291" w:rsidRPr="00A45291" w:rsidRDefault="00BF08D0" w:rsidP="00A452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03296">
        <w:rPr>
          <w:rStyle w:val="FontStyle39"/>
          <w:rFonts w:cs="Times New Roman"/>
          <w:sz w:val="30"/>
          <w:szCs w:val="30"/>
        </w:rPr>
        <w:t xml:space="preserve">взаимодействовать с нанимателями по вопросам трудоустройства </w:t>
      </w:r>
      <w:r w:rsidR="00F77499">
        <w:rPr>
          <w:rStyle w:val="FontStyle39"/>
          <w:rFonts w:cs="Times New Roman"/>
          <w:sz w:val="30"/>
          <w:szCs w:val="30"/>
        </w:rPr>
        <w:t xml:space="preserve"> </w:t>
      </w:r>
      <w:r w:rsidRPr="00303296">
        <w:rPr>
          <w:rStyle w:val="FontStyle39"/>
          <w:rFonts w:cs="Times New Roman"/>
          <w:sz w:val="30"/>
          <w:szCs w:val="30"/>
        </w:rPr>
        <w:t xml:space="preserve">на временную и (или) постоянную работу на имеющиеся вакансии и </w:t>
      </w:r>
    </w:p>
    <w:p w:rsidR="00A45291" w:rsidRPr="00F77499" w:rsidRDefault="00A45291" w:rsidP="00A45291">
      <w:pPr>
        <w:pStyle w:val="snoskiline"/>
      </w:pPr>
      <w:r w:rsidRPr="00F77499">
        <w:t>______________________________</w:t>
      </w:r>
    </w:p>
    <w:p w:rsidR="00A45291" w:rsidRPr="00A45291" w:rsidRDefault="00A45291" w:rsidP="00A45291">
      <w:pPr>
        <w:pStyle w:val="snoski"/>
        <w:spacing w:after="240"/>
        <w:rPr>
          <w:sz w:val="24"/>
          <w:szCs w:val="24"/>
        </w:rPr>
      </w:pPr>
      <w:proofErr w:type="gramStart"/>
      <w:r w:rsidRPr="00A45291">
        <w:rPr>
          <w:sz w:val="24"/>
          <w:szCs w:val="24"/>
        </w:rPr>
        <w:t xml:space="preserve">* Для настоящего Положения под членами семьи гражданина понимаются супруг (супруга), родители (усыновители, </w:t>
      </w:r>
      <w:proofErr w:type="spellStart"/>
      <w:r w:rsidRPr="00A45291">
        <w:rPr>
          <w:sz w:val="24"/>
          <w:szCs w:val="24"/>
        </w:rPr>
        <w:t>удочерители</w:t>
      </w:r>
      <w:proofErr w:type="spellEnd"/>
      <w:r w:rsidRPr="00A45291">
        <w:rPr>
          <w:sz w:val="24"/>
          <w:szCs w:val="24"/>
        </w:rPr>
        <w:t xml:space="preserve">), дети, в том числе усыновленные, удочеренные, дед, бабка, внуки, прадед, прабабка, правнуки, а также родители (усыновители, </w:t>
      </w:r>
      <w:proofErr w:type="spellStart"/>
      <w:r w:rsidRPr="00A45291">
        <w:rPr>
          <w:sz w:val="24"/>
          <w:szCs w:val="24"/>
        </w:rPr>
        <w:t>удочерители</w:t>
      </w:r>
      <w:proofErr w:type="spellEnd"/>
      <w:r w:rsidRPr="00A45291">
        <w:rPr>
          <w:sz w:val="24"/>
          <w:szCs w:val="24"/>
        </w:rPr>
        <w:t>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BF08D0" w:rsidRPr="00303296" w:rsidRDefault="00BF08D0" w:rsidP="000A09A0">
      <w:pPr>
        <w:pStyle w:val="ConsPlusNormal"/>
        <w:ind w:firstLine="0"/>
        <w:jc w:val="both"/>
        <w:rPr>
          <w:rStyle w:val="FontStyle39"/>
          <w:rFonts w:cs="Times New Roman"/>
          <w:spacing w:val="-4"/>
          <w:sz w:val="30"/>
          <w:szCs w:val="30"/>
        </w:rPr>
      </w:pPr>
      <w:r w:rsidRPr="00303296">
        <w:rPr>
          <w:rStyle w:val="FontStyle39"/>
          <w:rFonts w:cs="Times New Roman"/>
          <w:spacing w:val="-4"/>
          <w:sz w:val="30"/>
          <w:szCs w:val="30"/>
        </w:rPr>
        <w:lastRenderedPageBreak/>
        <w:t>созданные рабочие места трудоспособных граждан, не занятых в экономике;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pacing w:val="-8"/>
          <w:sz w:val="30"/>
          <w:szCs w:val="30"/>
        </w:rPr>
        <w:t xml:space="preserve">взаимодействовать с государственными органами, иными организациями </w:t>
      </w:r>
      <w:r w:rsidRPr="00303296">
        <w:rPr>
          <w:rFonts w:ascii="Times New Roman" w:hAnsi="Times New Roman" w:cs="Times New Roman"/>
          <w:sz w:val="30"/>
          <w:szCs w:val="30"/>
        </w:rPr>
        <w:t>независимо от формы собственности;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реализовывать иные права в соответствии с законодательством.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6. </w:t>
      </w:r>
      <w:r w:rsidRPr="00303296">
        <w:rPr>
          <w:rFonts w:ascii="Times New Roman" w:hAnsi="Times New Roman" w:cs="Times New Roman"/>
          <w:spacing w:val="-4"/>
          <w:sz w:val="30"/>
          <w:szCs w:val="30"/>
        </w:rPr>
        <w:t>В состав комиссии входят председатель комиссии, его заместител</w:t>
      </w:r>
      <w:r w:rsidRPr="00303296">
        <w:rPr>
          <w:rFonts w:ascii="Times New Roman" w:hAnsi="Times New Roman" w:cs="Times New Roman"/>
          <w:sz w:val="30"/>
          <w:szCs w:val="30"/>
        </w:rPr>
        <w:t>ь, секретарь и иные члены комиссии.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Члены комиссии, за исключением секретаря, выполняют свои обязанности на общественных началах.</w:t>
      </w:r>
    </w:p>
    <w:p w:rsidR="00E730DB" w:rsidRPr="00303296" w:rsidRDefault="00E730DB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Должность секретаря комиссии вводится в пределах установленной численности работников райисполкома. Оплата труда по указанной должности осуществляется в порядке, установленном законодательством</w:t>
      </w:r>
      <w:r w:rsidR="004D6CFF">
        <w:rPr>
          <w:rFonts w:ascii="Times New Roman" w:hAnsi="Times New Roman" w:cs="Times New Roman"/>
          <w:sz w:val="30"/>
          <w:szCs w:val="30"/>
        </w:rPr>
        <w:t>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7. Председателем комиссии</w:t>
      </w:r>
      <w:r w:rsidR="00322913">
        <w:rPr>
          <w:rFonts w:ascii="Times New Roman" w:hAnsi="Times New Roman" w:cs="Times New Roman"/>
          <w:sz w:val="30"/>
          <w:szCs w:val="30"/>
        </w:rPr>
        <w:t xml:space="preserve"> </w:t>
      </w:r>
      <w:r w:rsidRPr="00303296">
        <w:rPr>
          <w:rFonts w:ascii="Times New Roman" w:hAnsi="Times New Roman" w:cs="Times New Roman"/>
          <w:sz w:val="30"/>
          <w:szCs w:val="30"/>
        </w:rPr>
        <w:t>является председатель</w:t>
      </w:r>
      <w:r w:rsidR="00A72EB2" w:rsidRPr="00303296">
        <w:rPr>
          <w:rFonts w:ascii="Times New Roman" w:hAnsi="Times New Roman" w:cs="Times New Roman"/>
          <w:sz w:val="30"/>
          <w:szCs w:val="30"/>
        </w:rPr>
        <w:t xml:space="preserve"> Кировского</w:t>
      </w:r>
      <w:r w:rsidRPr="00303296">
        <w:rPr>
          <w:rFonts w:ascii="Times New Roman" w:hAnsi="Times New Roman" w:cs="Times New Roman"/>
          <w:sz w:val="30"/>
          <w:szCs w:val="30"/>
        </w:rPr>
        <w:t xml:space="preserve"> районного </w:t>
      </w:r>
      <w:r w:rsidRPr="00303296">
        <w:rPr>
          <w:rStyle w:val="FontStyle39"/>
          <w:rFonts w:cs="Times New Roman"/>
          <w:sz w:val="30"/>
          <w:szCs w:val="30"/>
        </w:rPr>
        <w:t>Совета депутатов</w:t>
      </w:r>
      <w:r w:rsidRPr="00303296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Председатель комиссии: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проводит заседания комиссии и подписывает протоколы заседаний комиссии;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планирует работу комиссии;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вносит предложения</w:t>
      </w:r>
      <w:r w:rsidRPr="00303296">
        <w:rPr>
          <w:rStyle w:val="FontStyle39"/>
          <w:rFonts w:cs="Times New Roman"/>
          <w:sz w:val="30"/>
          <w:szCs w:val="30"/>
        </w:rPr>
        <w:t xml:space="preserve"> в </w:t>
      </w:r>
      <w:r w:rsidR="00A72EB2" w:rsidRPr="00303296">
        <w:rPr>
          <w:rStyle w:val="FontStyle39"/>
          <w:rFonts w:cs="Times New Roman"/>
          <w:sz w:val="30"/>
          <w:szCs w:val="30"/>
        </w:rPr>
        <w:t>райисполком</w:t>
      </w:r>
      <w:r w:rsidR="002D3F11" w:rsidRPr="00303296">
        <w:rPr>
          <w:rStyle w:val="FontStyle39"/>
          <w:rFonts w:cs="Times New Roman"/>
          <w:sz w:val="30"/>
          <w:szCs w:val="30"/>
        </w:rPr>
        <w:t xml:space="preserve"> </w:t>
      </w:r>
      <w:r w:rsidRPr="00303296">
        <w:rPr>
          <w:rFonts w:ascii="Times New Roman" w:hAnsi="Times New Roman" w:cs="Times New Roman"/>
          <w:sz w:val="30"/>
          <w:szCs w:val="30"/>
        </w:rPr>
        <w:t>о персональном составе комиссии, прекращении деятельности ее членов, кандидатуре секретаря;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осуществляет иные функции в соответствии с законодательством.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8. Секретарь комиссии: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03296">
        <w:rPr>
          <w:rFonts w:ascii="Times New Roman" w:hAnsi="Times New Roman" w:cs="Times New Roman"/>
          <w:sz w:val="30"/>
          <w:szCs w:val="30"/>
        </w:rPr>
        <w:t>осуществляет подготовку материалов для рассмотрения на заседании комиссии;</w:t>
      </w:r>
      <w:r w:rsidRPr="00303296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осуществляет подготовку заседаний комиссии;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оформляет протоколы заседаний и решения комиссии;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ведет делопроизводство в комиссии;</w:t>
      </w:r>
    </w:p>
    <w:p w:rsidR="00BF08D0" w:rsidRPr="00303296" w:rsidRDefault="00BF08D0" w:rsidP="00BF08D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осуществляет иные функции, возложенные на него председателем комиссии.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9. </w:t>
      </w:r>
      <w:proofErr w:type="gramStart"/>
      <w:r w:rsidRPr="00303296">
        <w:rPr>
          <w:rFonts w:ascii="Times New Roman" w:hAnsi="Times New Roman" w:cs="Times New Roman"/>
          <w:sz w:val="30"/>
          <w:szCs w:val="30"/>
        </w:rPr>
        <w:t>В состав комиссии включаются</w:t>
      </w:r>
      <w:r w:rsidR="008A38C4">
        <w:rPr>
          <w:rFonts w:ascii="Times New Roman" w:hAnsi="Times New Roman" w:cs="Times New Roman"/>
          <w:sz w:val="30"/>
          <w:szCs w:val="30"/>
        </w:rPr>
        <w:t xml:space="preserve"> </w:t>
      </w:r>
      <w:r w:rsidR="00A407F5">
        <w:rPr>
          <w:rFonts w:ascii="Times New Roman" w:hAnsi="Times New Roman" w:cs="Times New Roman"/>
          <w:sz w:val="30"/>
          <w:szCs w:val="30"/>
        </w:rPr>
        <w:t>специалисты всех уровней райисполкома</w:t>
      </w:r>
      <w:r w:rsidRPr="003032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8A38C4">
        <w:rPr>
          <w:rFonts w:ascii="Times New Roman" w:eastAsia="Calibri" w:hAnsi="Times New Roman" w:cs="Times New Roman"/>
          <w:sz w:val="30"/>
          <w:szCs w:val="30"/>
        </w:rPr>
        <w:t xml:space="preserve">по согласованию </w:t>
      </w:r>
      <w:r w:rsidR="008A38C4" w:rsidRPr="00303296">
        <w:rPr>
          <w:rFonts w:ascii="Times New Roman" w:hAnsi="Times New Roman" w:cs="Times New Roman"/>
          <w:sz w:val="30"/>
          <w:szCs w:val="30"/>
        </w:rPr>
        <w:t xml:space="preserve">депутаты </w:t>
      </w:r>
      <w:r w:rsidR="008A38C4">
        <w:rPr>
          <w:rFonts w:ascii="Times New Roman" w:hAnsi="Times New Roman" w:cs="Times New Roman"/>
          <w:sz w:val="30"/>
          <w:szCs w:val="30"/>
        </w:rPr>
        <w:t xml:space="preserve"> </w:t>
      </w:r>
      <w:r w:rsidR="008A38C4" w:rsidRPr="00303296">
        <w:rPr>
          <w:rFonts w:ascii="Times New Roman" w:hAnsi="Times New Roman" w:cs="Times New Roman"/>
          <w:sz w:val="30"/>
          <w:szCs w:val="30"/>
        </w:rPr>
        <w:t>всех уровней</w:t>
      </w:r>
      <w:r w:rsidR="008A38C4">
        <w:rPr>
          <w:rFonts w:ascii="Times New Roman" w:hAnsi="Times New Roman" w:cs="Times New Roman"/>
          <w:sz w:val="30"/>
          <w:szCs w:val="30"/>
        </w:rPr>
        <w:t xml:space="preserve">, </w:t>
      </w:r>
      <w:r w:rsidRPr="00303296">
        <w:rPr>
          <w:rFonts w:ascii="Times New Roman" w:hAnsi="Times New Roman" w:cs="Times New Roman"/>
          <w:sz w:val="30"/>
          <w:szCs w:val="30"/>
        </w:rPr>
        <w:t>предс</w:t>
      </w:r>
      <w:r w:rsidR="00045F16">
        <w:rPr>
          <w:rFonts w:ascii="Times New Roman" w:hAnsi="Times New Roman" w:cs="Times New Roman"/>
          <w:sz w:val="30"/>
          <w:szCs w:val="30"/>
        </w:rPr>
        <w:t>тавители</w:t>
      </w:r>
      <w:r w:rsidR="00322913">
        <w:rPr>
          <w:rFonts w:ascii="Times New Roman" w:hAnsi="Times New Roman" w:cs="Times New Roman"/>
          <w:sz w:val="30"/>
          <w:szCs w:val="30"/>
        </w:rPr>
        <w:t xml:space="preserve"> управления по работе с плательщиками по Кировскому району инспекции</w:t>
      </w:r>
      <w:r w:rsidR="00045F16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по </w:t>
      </w:r>
      <w:proofErr w:type="spellStart"/>
      <w:r w:rsidR="00045F16">
        <w:rPr>
          <w:rFonts w:ascii="Times New Roman" w:hAnsi="Times New Roman" w:cs="Times New Roman"/>
          <w:sz w:val="30"/>
          <w:szCs w:val="30"/>
        </w:rPr>
        <w:t>Бобруйскому</w:t>
      </w:r>
      <w:proofErr w:type="spellEnd"/>
      <w:r w:rsidR="00045F16">
        <w:rPr>
          <w:rFonts w:ascii="Times New Roman" w:hAnsi="Times New Roman" w:cs="Times New Roman"/>
          <w:sz w:val="30"/>
          <w:szCs w:val="30"/>
        </w:rPr>
        <w:t xml:space="preserve"> району (с их согласия), представители учреждения здравоохранения «Кировская центральная ра</w:t>
      </w:r>
      <w:r w:rsidR="00CA01F4">
        <w:rPr>
          <w:rFonts w:ascii="Times New Roman" w:hAnsi="Times New Roman" w:cs="Times New Roman"/>
          <w:sz w:val="30"/>
          <w:szCs w:val="30"/>
        </w:rPr>
        <w:t>йонная больница»</w:t>
      </w:r>
      <w:r w:rsidR="00045F16">
        <w:rPr>
          <w:rFonts w:ascii="Times New Roman" w:hAnsi="Times New Roman" w:cs="Times New Roman"/>
          <w:sz w:val="30"/>
          <w:szCs w:val="30"/>
        </w:rPr>
        <w:t>, представители Кировской районной организации профсоюзов, входящих в Федерацию профсоюзов Беларуси (с их согласия).</w:t>
      </w:r>
      <w:proofErr w:type="gramEnd"/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10. Персональный состав комиссии утверждается решением </w:t>
      </w:r>
      <w:r w:rsidR="00476D90" w:rsidRPr="00303296">
        <w:rPr>
          <w:rFonts w:ascii="Times New Roman" w:hAnsi="Times New Roman" w:cs="Times New Roman"/>
          <w:spacing w:val="-4"/>
          <w:sz w:val="30"/>
          <w:szCs w:val="30"/>
        </w:rPr>
        <w:t>райиспол</w:t>
      </w:r>
      <w:r w:rsidR="00097B11" w:rsidRPr="00303296">
        <w:rPr>
          <w:rFonts w:ascii="Times New Roman" w:hAnsi="Times New Roman" w:cs="Times New Roman"/>
          <w:spacing w:val="-4"/>
          <w:sz w:val="30"/>
          <w:szCs w:val="30"/>
        </w:rPr>
        <w:t>кома</w:t>
      </w:r>
      <w:r w:rsidRPr="00303296">
        <w:rPr>
          <w:rFonts w:ascii="Times New Roman" w:hAnsi="Times New Roman" w:cs="Times New Roman"/>
          <w:sz w:val="30"/>
          <w:szCs w:val="30"/>
        </w:rPr>
        <w:t>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11. Заседания комиссии созываются секретарем комиссии по согласованию с председателем комиссии по мере необходимости, но не реже двух раз в месяц. </w:t>
      </w:r>
    </w:p>
    <w:p w:rsidR="00BF08D0" w:rsidRPr="00303296" w:rsidRDefault="00BF08D0" w:rsidP="00BF08D0">
      <w:pPr>
        <w:pStyle w:val="newncpi"/>
        <w:spacing w:before="0" w:after="0"/>
        <w:ind w:firstLine="709"/>
        <w:rPr>
          <w:sz w:val="30"/>
          <w:szCs w:val="30"/>
        </w:rPr>
      </w:pPr>
      <w:r w:rsidRPr="00303296">
        <w:rPr>
          <w:sz w:val="30"/>
          <w:szCs w:val="30"/>
        </w:rPr>
        <w:t xml:space="preserve">Заседания комиссии считаются правомочными при наличии не менее двух третей ее членов. 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 </w:t>
      </w:r>
    </w:p>
    <w:p w:rsidR="00BF08D0" w:rsidRPr="00303296" w:rsidRDefault="00BF08D0" w:rsidP="00BF08D0">
      <w:pPr>
        <w:autoSpaceDE w:val="0"/>
        <w:autoSpaceDN w:val="0"/>
        <w:adjustRightInd w:val="0"/>
        <w:jc w:val="both"/>
      </w:pPr>
      <w:r w:rsidRPr="00303296"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  <w:r w:rsidRPr="00303296">
        <w:rPr>
          <w:color w:val="FF0000"/>
        </w:rPr>
        <w:t xml:space="preserve"> 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13. В протоколе заседания комиссии указываются:</w:t>
      </w:r>
    </w:p>
    <w:p w:rsidR="00BF08D0" w:rsidRPr="00303296" w:rsidRDefault="00BF08D0" w:rsidP="00BF08D0">
      <w:pPr>
        <w:autoSpaceDE w:val="0"/>
        <w:autoSpaceDN w:val="0"/>
        <w:adjustRightInd w:val="0"/>
        <w:jc w:val="both"/>
      </w:pPr>
      <w:r w:rsidRPr="00303296">
        <w:t>дата и место проведения заседания;</w:t>
      </w:r>
    </w:p>
    <w:p w:rsidR="00BF08D0" w:rsidRPr="00303296" w:rsidRDefault="00BF08D0" w:rsidP="00BF08D0">
      <w:pPr>
        <w:autoSpaceDE w:val="0"/>
        <w:autoSpaceDN w:val="0"/>
        <w:adjustRightInd w:val="0"/>
        <w:jc w:val="both"/>
        <w:rPr>
          <w:strike/>
        </w:rPr>
      </w:pPr>
      <w:r w:rsidRPr="00303296">
        <w:t>фамилии, собственные имена, отчества членов комиссии и других лиц, присутствующих на заседании;</w:t>
      </w:r>
    </w:p>
    <w:p w:rsidR="00BF08D0" w:rsidRPr="00303296" w:rsidRDefault="00BF08D0" w:rsidP="00BF08D0">
      <w:pPr>
        <w:autoSpaceDE w:val="0"/>
        <w:autoSpaceDN w:val="0"/>
        <w:adjustRightInd w:val="0"/>
        <w:jc w:val="both"/>
      </w:pPr>
      <w:r w:rsidRPr="00303296">
        <w:t>председательствующий на заседании;</w:t>
      </w:r>
    </w:p>
    <w:p w:rsidR="00BF08D0" w:rsidRPr="00303296" w:rsidRDefault="00BF08D0" w:rsidP="00BF08D0">
      <w:pPr>
        <w:autoSpaceDE w:val="0"/>
        <w:autoSpaceDN w:val="0"/>
        <w:adjustRightInd w:val="0"/>
        <w:jc w:val="both"/>
        <w:rPr>
          <w:smallCaps/>
        </w:rPr>
      </w:pPr>
      <w:r w:rsidRPr="00303296">
        <w:t>содержание рассматриваемых вопросов с изложением принятых по ним решений и обоснованием мотивов их принятия</w:t>
      </w:r>
      <w:r w:rsidRPr="00303296">
        <w:rPr>
          <w:smallCaps/>
        </w:rPr>
        <w:t>;</w:t>
      </w:r>
    </w:p>
    <w:p w:rsidR="00BF08D0" w:rsidRPr="00303296" w:rsidRDefault="00BF08D0" w:rsidP="00BF08D0">
      <w:pPr>
        <w:autoSpaceDE w:val="0"/>
        <w:autoSpaceDN w:val="0"/>
        <w:adjustRightInd w:val="0"/>
        <w:jc w:val="both"/>
      </w:pPr>
      <w:r w:rsidRPr="00303296">
        <w:t>результаты голосования и принятые решения.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15. Протоколы заседаний комиссии, заявления граждан и </w:t>
      </w:r>
      <w:r w:rsidRPr="00303296">
        <w:rPr>
          <w:rFonts w:ascii="Times New Roman" w:hAnsi="Times New Roman" w:cs="Times New Roman"/>
          <w:spacing w:val="-4"/>
          <w:sz w:val="30"/>
          <w:szCs w:val="30"/>
        </w:rPr>
        <w:t>приложенные к ним документы, журналы регистрации и другие документы,</w:t>
      </w:r>
      <w:r w:rsidRPr="00303296">
        <w:rPr>
          <w:rFonts w:ascii="Times New Roman" w:hAnsi="Times New Roman" w:cs="Times New Roman"/>
          <w:sz w:val="30"/>
          <w:szCs w:val="30"/>
        </w:rPr>
        <w:t xml:space="preserve"> касающиеся работы комиссии, хранятся в </w:t>
      </w:r>
      <w:r w:rsidR="00476D90" w:rsidRPr="00303296">
        <w:rPr>
          <w:rFonts w:ascii="Times New Roman" w:hAnsi="Times New Roman" w:cs="Times New Roman"/>
          <w:sz w:val="30"/>
          <w:szCs w:val="30"/>
        </w:rPr>
        <w:t>райисполкоме</w:t>
      </w:r>
      <w:r w:rsidRPr="00303296">
        <w:rPr>
          <w:rFonts w:ascii="Times New Roman" w:hAnsi="Times New Roman" w:cs="Times New Roman"/>
          <w:sz w:val="30"/>
          <w:szCs w:val="30"/>
        </w:rPr>
        <w:t xml:space="preserve"> три года. </w:t>
      </w:r>
    </w:p>
    <w:p w:rsidR="00BF08D0" w:rsidRPr="00303296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3296">
        <w:rPr>
          <w:rFonts w:ascii="Times New Roman" w:hAnsi="Times New Roman" w:cs="Times New Roman"/>
          <w:sz w:val="30"/>
          <w:szCs w:val="30"/>
        </w:rPr>
        <w:t xml:space="preserve">16.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 </w:t>
      </w:r>
    </w:p>
    <w:p w:rsidR="00BF08D0" w:rsidRPr="00303296" w:rsidRDefault="00BF08D0" w:rsidP="00BF08D0">
      <w:pPr>
        <w:widowControl w:val="0"/>
        <w:tabs>
          <w:tab w:val="left" w:pos="993"/>
          <w:tab w:val="left" w:pos="1134"/>
        </w:tabs>
        <w:autoSpaceDE w:val="0"/>
        <w:autoSpaceDN w:val="0"/>
        <w:jc w:val="both"/>
        <w:rPr>
          <w:strike/>
        </w:rPr>
      </w:pPr>
      <w:r w:rsidRPr="00303296">
        <w:t>17. </w:t>
      </w:r>
      <w:proofErr w:type="gramStart"/>
      <w:r w:rsidRPr="00303296">
        <w:t>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 помещением, для определения лиц, оплачивающих услуги с возмещением затрат, к которым относятся плательщики жилищно-коммунальных услуг в соответствии с постановлением Совета Министров Республики Беларусь от 12 июня</w:t>
      </w:r>
      <w:proofErr w:type="gramEnd"/>
      <w:r w:rsidRPr="00303296">
        <w:t xml:space="preserve"> </w:t>
      </w:r>
      <w:proofErr w:type="gramStart"/>
      <w:r w:rsidRPr="00303296">
        <w:t xml:space="preserve">2014 г. № 571 </w:t>
      </w:r>
      <w:r w:rsidR="00476D90" w:rsidRPr="00303296">
        <w:t>«</w:t>
      </w:r>
      <w:r w:rsidRPr="00303296">
        <w:t xml:space="preserve">Об утверждении Положения о порядке расчетов и внесения платы за жилищно-коммунальные услуги и </w:t>
      </w:r>
      <w:r w:rsidRPr="00303296">
        <w:lastRenderedPageBreak/>
        <w:t>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</w:t>
      </w:r>
      <w:r w:rsidR="00097B11" w:rsidRPr="00303296">
        <w:t>»</w:t>
      </w:r>
      <w:r w:rsidRPr="00303296">
        <w:t xml:space="preserve"> (Национальный правовой Интернет-портал Республики Беларусь, 26.06.2014, 5/39034),</w:t>
      </w:r>
      <w:r w:rsidRPr="00303296">
        <w:rPr>
          <w:color w:val="FF0000"/>
        </w:rPr>
        <w:t xml:space="preserve"> </w:t>
      </w:r>
      <w:r w:rsidRPr="00303296">
        <w:t>а также проживающие совместно с</w:t>
      </w:r>
      <w:proofErr w:type="gramEnd"/>
      <w:r w:rsidRPr="00303296">
        <w:t xml:space="preserve"> ними граждане, сведения о которых содержатся в базе данных.</w:t>
      </w:r>
    </w:p>
    <w:p w:rsidR="00BF08D0" w:rsidRPr="00303296" w:rsidRDefault="00BF08D0" w:rsidP="00BF08D0">
      <w:pPr>
        <w:widowControl w:val="0"/>
        <w:tabs>
          <w:tab w:val="left" w:pos="993"/>
          <w:tab w:val="left" w:pos="1134"/>
        </w:tabs>
        <w:autoSpaceDE w:val="0"/>
        <w:autoSpaceDN w:val="0"/>
        <w:jc w:val="both"/>
      </w:pPr>
      <w:r w:rsidRPr="00303296">
        <w:t>18. Сведения о лицах, оплачивающих услуги с возмещением затрат, направляются организациями, осуществляющими учет, расчет и начисление платы за жилищно-коммунальные услуги и платы за пользование жилыми помещениями, в комиссии не позднее 6-го числа последнего месяца каждого квартала.</w:t>
      </w:r>
    </w:p>
    <w:p w:rsidR="00BF08D0" w:rsidRPr="00303296" w:rsidRDefault="00BF08D0" w:rsidP="00BF08D0">
      <w:pPr>
        <w:widowControl w:val="0"/>
        <w:tabs>
          <w:tab w:val="left" w:pos="993"/>
          <w:tab w:val="left" w:pos="1134"/>
        </w:tabs>
        <w:autoSpaceDE w:val="0"/>
        <w:autoSpaceDN w:val="0"/>
        <w:jc w:val="both"/>
      </w:pPr>
      <w:r w:rsidRPr="00303296">
        <w:t>19. После получения сведений о лицах, оплачивающих услуги с возмещением затрат, комиссии организуют с ними работу, в том числе рассматривают их</w:t>
      </w:r>
      <w:r w:rsidRPr="00303296">
        <w:rPr>
          <w:b/>
          <w:i/>
        </w:rPr>
        <w:t xml:space="preserve"> </w:t>
      </w:r>
      <w:r w:rsidRPr="00303296">
        <w:t>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BF08D0" w:rsidRPr="00303296" w:rsidRDefault="00BF08D0" w:rsidP="00BF08D0">
      <w:pPr>
        <w:widowControl w:val="0"/>
        <w:tabs>
          <w:tab w:val="left" w:pos="993"/>
          <w:tab w:val="left" w:pos="1134"/>
        </w:tabs>
        <w:autoSpaceDE w:val="0"/>
        <w:autoSpaceDN w:val="0"/>
        <w:jc w:val="both"/>
        <w:rPr>
          <w:spacing w:val="-4"/>
        </w:rPr>
      </w:pPr>
      <w:r w:rsidRPr="00303296">
        <w:t xml:space="preserve">20.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для утверждения в </w:t>
      </w:r>
      <w:r w:rsidR="00476D90" w:rsidRPr="00303296">
        <w:t>райисполком</w:t>
      </w:r>
      <w:r w:rsidRPr="00303296">
        <w:rPr>
          <w:spacing w:val="-4"/>
        </w:rPr>
        <w:t>. Утвержденный список не позднее 8-го числа</w:t>
      </w:r>
      <w:r w:rsidRPr="00303296">
        <w:t xml:space="preserve">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</w:t>
      </w:r>
      <w:r w:rsidRPr="00303296">
        <w:rPr>
          <w:spacing w:val="-4"/>
        </w:rPr>
        <w:t>.</w:t>
      </w:r>
    </w:p>
    <w:p w:rsidR="00BF08D0" w:rsidRPr="00303296" w:rsidRDefault="00BF08D0" w:rsidP="00BF08D0">
      <w:pPr>
        <w:widowControl w:val="0"/>
        <w:tabs>
          <w:tab w:val="left" w:pos="993"/>
          <w:tab w:val="left" w:pos="1134"/>
        </w:tabs>
        <w:autoSpaceDE w:val="0"/>
        <w:autoSpaceDN w:val="0"/>
        <w:jc w:val="both"/>
        <w:rPr>
          <w:spacing w:val="-4"/>
        </w:rPr>
      </w:pPr>
      <w:r w:rsidRPr="00303296">
        <w:rPr>
          <w:spacing w:val="-4"/>
        </w:rPr>
        <w:t>21. Комиссии не позднее 10-го числа второго месяца каждого квартала информируют граждан о включении их в список трудоспособных граждан, не занятых в экономике, оплачивающих услуги с возмещением затрат.</w:t>
      </w:r>
    </w:p>
    <w:p w:rsidR="00BF08D0" w:rsidRPr="00303296" w:rsidRDefault="00BF08D0" w:rsidP="00BF08D0">
      <w:pPr>
        <w:widowControl w:val="0"/>
        <w:tabs>
          <w:tab w:val="left" w:pos="993"/>
          <w:tab w:val="left" w:pos="1134"/>
        </w:tabs>
        <w:autoSpaceDE w:val="0"/>
        <w:autoSpaceDN w:val="0"/>
        <w:jc w:val="both"/>
      </w:pPr>
      <w:r w:rsidRPr="00303296">
        <w:t xml:space="preserve">22. По результатам работы комиссия представляет секретарю информацию для корректировки базы данных. </w:t>
      </w:r>
    </w:p>
    <w:p w:rsidR="0054183D" w:rsidRDefault="0054183D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183D" w:rsidRPr="0054183D" w:rsidRDefault="0054183D" w:rsidP="0054183D"/>
    <w:p w:rsidR="0054183D" w:rsidRPr="0054183D" w:rsidRDefault="0054183D" w:rsidP="0054183D"/>
    <w:p w:rsidR="0054183D" w:rsidRPr="0054183D" w:rsidRDefault="0054183D" w:rsidP="0054183D"/>
    <w:p w:rsidR="00BF08D0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08D0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08D0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08D0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08D0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F08D0" w:rsidRDefault="00BF08D0" w:rsidP="00BF08D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F08D0" w:rsidSect="00221B35">
      <w:pgSz w:w="11907" w:h="16840" w:code="9"/>
      <w:pgMar w:top="1247" w:right="624" w:bottom="1191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F0" w:rsidRDefault="002F25F0">
      <w:r>
        <w:separator/>
      </w:r>
    </w:p>
  </w:endnote>
  <w:endnote w:type="continuationSeparator" w:id="0">
    <w:p w:rsidR="002F25F0" w:rsidRDefault="002F2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F0" w:rsidRDefault="002F25F0">
      <w:r>
        <w:separator/>
      </w:r>
    </w:p>
  </w:footnote>
  <w:footnote w:type="continuationSeparator" w:id="0">
    <w:p w:rsidR="002F25F0" w:rsidRDefault="002F2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6CE"/>
    <w:multiLevelType w:val="hybridMultilevel"/>
    <w:tmpl w:val="A9C46EB2"/>
    <w:lvl w:ilvl="0" w:tplc="974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100B6"/>
    <w:multiLevelType w:val="hybridMultilevel"/>
    <w:tmpl w:val="9E42CC8A"/>
    <w:lvl w:ilvl="0" w:tplc="92F444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oNotHyphenateCaps/>
  <w:drawingGridHorizontalSpacing w:val="15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76AEA"/>
    <w:rsid w:val="00000640"/>
    <w:rsid w:val="0000303E"/>
    <w:rsid w:val="00006993"/>
    <w:rsid w:val="00006C88"/>
    <w:rsid w:val="00010222"/>
    <w:rsid w:val="00010932"/>
    <w:rsid w:val="00011647"/>
    <w:rsid w:val="00013931"/>
    <w:rsid w:val="00015106"/>
    <w:rsid w:val="000160AE"/>
    <w:rsid w:val="0001648F"/>
    <w:rsid w:val="0001735D"/>
    <w:rsid w:val="000235EC"/>
    <w:rsid w:val="00025B03"/>
    <w:rsid w:val="0002714D"/>
    <w:rsid w:val="00030570"/>
    <w:rsid w:val="000309B9"/>
    <w:rsid w:val="00030BF4"/>
    <w:rsid w:val="00034FC9"/>
    <w:rsid w:val="00040AE4"/>
    <w:rsid w:val="00045F16"/>
    <w:rsid w:val="00050005"/>
    <w:rsid w:val="00050697"/>
    <w:rsid w:val="00050E86"/>
    <w:rsid w:val="00051127"/>
    <w:rsid w:val="0006127C"/>
    <w:rsid w:val="0007537F"/>
    <w:rsid w:val="00082769"/>
    <w:rsid w:val="0009332D"/>
    <w:rsid w:val="000957E9"/>
    <w:rsid w:val="00096EB2"/>
    <w:rsid w:val="0009729C"/>
    <w:rsid w:val="00097B11"/>
    <w:rsid w:val="000A09A0"/>
    <w:rsid w:val="000A3469"/>
    <w:rsid w:val="000A3BA4"/>
    <w:rsid w:val="000A4F18"/>
    <w:rsid w:val="000A7355"/>
    <w:rsid w:val="000B10F3"/>
    <w:rsid w:val="000B296D"/>
    <w:rsid w:val="000B2A81"/>
    <w:rsid w:val="000B35EB"/>
    <w:rsid w:val="000C72A7"/>
    <w:rsid w:val="000C7985"/>
    <w:rsid w:val="000D00D8"/>
    <w:rsid w:val="000D0A1A"/>
    <w:rsid w:val="000E13AA"/>
    <w:rsid w:val="000E2374"/>
    <w:rsid w:val="000E237B"/>
    <w:rsid w:val="000E26C7"/>
    <w:rsid w:val="000E33EA"/>
    <w:rsid w:val="000E3D75"/>
    <w:rsid w:val="000E7B5B"/>
    <w:rsid w:val="000E7B91"/>
    <w:rsid w:val="000F037D"/>
    <w:rsid w:val="000F0585"/>
    <w:rsid w:val="000F32E5"/>
    <w:rsid w:val="000F5D93"/>
    <w:rsid w:val="000F7A36"/>
    <w:rsid w:val="001008CB"/>
    <w:rsid w:val="0010761A"/>
    <w:rsid w:val="00114C6E"/>
    <w:rsid w:val="00114E4C"/>
    <w:rsid w:val="00123F6C"/>
    <w:rsid w:val="001252F9"/>
    <w:rsid w:val="001266ED"/>
    <w:rsid w:val="001305CE"/>
    <w:rsid w:val="00134CBF"/>
    <w:rsid w:val="00136274"/>
    <w:rsid w:val="00137BB2"/>
    <w:rsid w:val="00141BC9"/>
    <w:rsid w:val="00142B41"/>
    <w:rsid w:val="00150AD0"/>
    <w:rsid w:val="001533C9"/>
    <w:rsid w:val="00176AEA"/>
    <w:rsid w:val="00182827"/>
    <w:rsid w:val="001853BE"/>
    <w:rsid w:val="00190A91"/>
    <w:rsid w:val="0019338C"/>
    <w:rsid w:val="00193D4B"/>
    <w:rsid w:val="001A2A11"/>
    <w:rsid w:val="001B4982"/>
    <w:rsid w:val="001C0A82"/>
    <w:rsid w:val="001C433B"/>
    <w:rsid w:val="001D3050"/>
    <w:rsid w:val="001E09BA"/>
    <w:rsid w:val="001E1944"/>
    <w:rsid w:val="001E7274"/>
    <w:rsid w:val="001F4936"/>
    <w:rsid w:val="001F64E5"/>
    <w:rsid w:val="001F74EC"/>
    <w:rsid w:val="002013A1"/>
    <w:rsid w:val="00201686"/>
    <w:rsid w:val="00206AE1"/>
    <w:rsid w:val="00207468"/>
    <w:rsid w:val="0021011D"/>
    <w:rsid w:val="00210571"/>
    <w:rsid w:val="002144AC"/>
    <w:rsid w:val="002170E1"/>
    <w:rsid w:val="00220B55"/>
    <w:rsid w:val="00221B35"/>
    <w:rsid w:val="0023075E"/>
    <w:rsid w:val="002308CE"/>
    <w:rsid w:val="00234403"/>
    <w:rsid w:val="00236DCA"/>
    <w:rsid w:val="00241D0A"/>
    <w:rsid w:val="002468D2"/>
    <w:rsid w:val="00255B95"/>
    <w:rsid w:val="00262262"/>
    <w:rsid w:val="002637D6"/>
    <w:rsid w:val="00265F66"/>
    <w:rsid w:val="00266186"/>
    <w:rsid w:val="00274DA4"/>
    <w:rsid w:val="00276BDB"/>
    <w:rsid w:val="00277E99"/>
    <w:rsid w:val="00277F2A"/>
    <w:rsid w:val="002856AA"/>
    <w:rsid w:val="002861EE"/>
    <w:rsid w:val="00292262"/>
    <w:rsid w:val="002A2DBB"/>
    <w:rsid w:val="002A3BBE"/>
    <w:rsid w:val="002B1F38"/>
    <w:rsid w:val="002C1EFF"/>
    <w:rsid w:val="002C2DC1"/>
    <w:rsid w:val="002D28CE"/>
    <w:rsid w:val="002D3F11"/>
    <w:rsid w:val="002F12DB"/>
    <w:rsid w:val="002F25F0"/>
    <w:rsid w:val="002F4482"/>
    <w:rsid w:val="00303296"/>
    <w:rsid w:val="003050C8"/>
    <w:rsid w:val="00306705"/>
    <w:rsid w:val="00311FDD"/>
    <w:rsid w:val="00314172"/>
    <w:rsid w:val="00315871"/>
    <w:rsid w:val="0032006B"/>
    <w:rsid w:val="00322913"/>
    <w:rsid w:val="00323D4A"/>
    <w:rsid w:val="00324B7B"/>
    <w:rsid w:val="003263C4"/>
    <w:rsid w:val="00327443"/>
    <w:rsid w:val="00332BC9"/>
    <w:rsid w:val="00346AE0"/>
    <w:rsid w:val="003514DE"/>
    <w:rsid w:val="00353DE9"/>
    <w:rsid w:val="00354889"/>
    <w:rsid w:val="00355844"/>
    <w:rsid w:val="00371370"/>
    <w:rsid w:val="00371E08"/>
    <w:rsid w:val="00375D2C"/>
    <w:rsid w:val="0037669D"/>
    <w:rsid w:val="00380AD9"/>
    <w:rsid w:val="00384F43"/>
    <w:rsid w:val="00386919"/>
    <w:rsid w:val="003976F9"/>
    <w:rsid w:val="003A11FD"/>
    <w:rsid w:val="003A306C"/>
    <w:rsid w:val="003A3229"/>
    <w:rsid w:val="003A727C"/>
    <w:rsid w:val="003B0BC2"/>
    <w:rsid w:val="003B1DF2"/>
    <w:rsid w:val="003B4DAA"/>
    <w:rsid w:val="003B7747"/>
    <w:rsid w:val="003C4F18"/>
    <w:rsid w:val="003C7843"/>
    <w:rsid w:val="003D0FB7"/>
    <w:rsid w:val="003E725A"/>
    <w:rsid w:val="003F4109"/>
    <w:rsid w:val="003F7A73"/>
    <w:rsid w:val="00411BED"/>
    <w:rsid w:val="004141B4"/>
    <w:rsid w:val="004175E0"/>
    <w:rsid w:val="00420CEE"/>
    <w:rsid w:val="0042227E"/>
    <w:rsid w:val="00424403"/>
    <w:rsid w:val="004245D2"/>
    <w:rsid w:val="00425C33"/>
    <w:rsid w:val="004278EE"/>
    <w:rsid w:val="00435B51"/>
    <w:rsid w:val="00437EE0"/>
    <w:rsid w:val="0044322F"/>
    <w:rsid w:val="00443529"/>
    <w:rsid w:val="0044579C"/>
    <w:rsid w:val="0045053D"/>
    <w:rsid w:val="004507EF"/>
    <w:rsid w:val="0045086C"/>
    <w:rsid w:val="0045089F"/>
    <w:rsid w:val="00451DB8"/>
    <w:rsid w:val="0045350D"/>
    <w:rsid w:val="004547DB"/>
    <w:rsid w:val="004704F0"/>
    <w:rsid w:val="004727E6"/>
    <w:rsid w:val="00476D90"/>
    <w:rsid w:val="00477408"/>
    <w:rsid w:val="00477498"/>
    <w:rsid w:val="00481EF3"/>
    <w:rsid w:val="00482AAD"/>
    <w:rsid w:val="00491415"/>
    <w:rsid w:val="00493421"/>
    <w:rsid w:val="004965F9"/>
    <w:rsid w:val="004A18E4"/>
    <w:rsid w:val="004A3370"/>
    <w:rsid w:val="004B29C3"/>
    <w:rsid w:val="004B2AB3"/>
    <w:rsid w:val="004B34EF"/>
    <w:rsid w:val="004B3E56"/>
    <w:rsid w:val="004B6320"/>
    <w:rsid w:val="004C1B03"/>
    <w:rsid w:val="004C50B2"/>
    <w:rsid w:val="004C6FC2"/>
    <w:rsid w:val="004C742E"/>
    <w:rsid w:val="004D1927"/>
    <w:rsid w:val="004D4CE5"/>
    <w:rsid w:val="004D6CFF"/>
    <w:rsid w:val="004E1253"/>
    <w:rsid w:val="004E1CE7"/>
    <w:rsid w:val="004E2A27"/>
    <w:rsid w:val="004E2A70"/>
    <w:rsid w:val="004E2D64"/>
    <w:rsid w:val="004E3B11"/>
    <w:rsid w:val="004F4BED"/>
    <w:rsid w:val="004F5F9D"/>
    <w:rsid w:val="004F7711"/>
    <w:rsid w:val="005000C3"/>
    <w:rsid w:val="00500818"/>
    <w:rsid w:val="00500C27"/>
    <w:rsid w:val="00510676"/>
    <w:rsid w:val="005109E2"/>
    <w:rsid w:val="00526A63"/>
    <w:rsid w:val="00527994"/>
    <w:rsid w:val="00527F1E"/>
    <w:rsid w:val="005304A1"/>
    <w:rsid w:val="005349A6"/>
    <w:rsid w:val="005415C1"/>
    <w:rsid w:val="0054183D"/>
    <w:rsid w:val="00542915"/>
    <w:rsid w:val="0054403D"/>
    <w:rsid w:val="00552E8D"/>
    <w:rsid w:val="0055459B"/>
    <w:rsid w:val="00556B3A"/>
    <w:rsid w:val="0057094F"/>
    <w:rsid w:val="005728CE"/>
    <w:rsid w:val="0057489D"/>
    <w:rsid w:val="0058362F"/>
    <w:rsid w:val="00591D4B"/>
    <w:rsid w:val="00594430"/>
    <w:rsid w:val="005A4250"/>
    <w:rsid w:val="005B0431"/>
    <w:rsid w:val="005B061D"/>
    <w:rsid w:val="005B14E6"/>
    <w:rsid w:val="005B50CC"/>
    <w:rsid w:val="005C132C"/>
    <w:rsid w:val="005C57B5"/>
    <w:rsid w:val="005D5F2F"/>
    <w:rsid w:val="005E2780"/>
    <w:rsid w:val="005E4988"/>
    <w:rsid w:val="005F1A7F"/>
    <w:rsid w:val="005F2168"/>
    <w:rsid w:val="00600560"/>
    <w:rsid w:val="00601737"/>
    <w:rsid w:val="006029B5"/>
    <w:rsid w:val="006029DA"/>
    <w:rsid w:val="00604FBA"/>
    <w:rsid w:val="00612BF8"/>
    <w:rsid w:val="006166E8"/>
    <w:rsid w:val="00617251"/>
    <w:rsid w:val="006204C9"/>
    <w:rsid w:val="00627CDA"/>
    <w:rsid w:val="00627DA6"/>
    <w:rsid w:val="00634F3E"/>
    <w:rsid w:val="00635818"/>
    <w:rsid w:val="00641B84"/>
    <w:rsid w:val="00650A7E"/>
    <w:rsid w:val="00672C48"/>
    <w:rsid w:val="00673BC2"/>
    <w:rsid w:val="0067729F"/>
    <w:rsid w:val="00697187"/>
    <w:rsid w:val="006A4266"/>
    <w:rsid w:val="006A630A"/>
    <w:rsid w:val="006B0A34"/>
    <w:rsid w:val="006B7168"/>
    <w:rsid w:val="006C0025"/>
    <w:rsid w:val="006D02E6"/>
    <w:rsid w:val="006D6C27"/>
    <w:rsid w:val="006D7818"/>
    <w:rsid w:val="006E1387"/>
    <w:rsid w:val="006E40D4"/>
    <w:rsid w:val="006E4275"/>
    <w:rsid w:val="006E75F6"/>
    <w:rsid w:val="006E7E7A"/>
    <w:rsid w:val="006F3031"/>
    <w:rsid w:val="006F63F4"/>
    <w:rsid w:val="007035E6"/>
    <w:rsid w:val="00705CEE"/>
    <w:rsid w:val="00710A00"/>
    <w:rsid w:val="00720E97"/>
    <w:rsid w:val="007220DC"/>
    <w:rsid w:val="00723173"/>
    <w:rsid w:val="00724A6E"/>
    <w:rsid w:val="00730884"/>
    <w:rsid w:val="0073151F"/>
    <w:rsid w:val="00740141"/>
    <w:rsid w:val="007402FF"/>
    <w:rsid w:val="00742F8C"/>
    <w:rsid w:val="0074434E"/>
    <w:rsid w:val="0075188C"/>
    <w:rsid w:val="00754E5B"/>
    <w:rsid w:val="007610AE"/>
    <w:rsid w:val="007631A4"/>
    <w:rsid w:val="0076374D"/>
    <w:rsid w:val="00763F17"/>
    <w:rsid w:val="00765F38"/>
    <w:rsid w:val="007674D6"/>
    <w:rsid w:val="00767B62"/>
    <w:rsid w:val="00772488"/>
    <w:rsid w:val="00775EFE"/>
    <w:rsid w:val="00776D26"/>
    <w:rsid w:val="00781197"/>
    <w:rsid w:val="00786F56"/>
    <w:rsid w:val="00791348"/>
    <w:rsid w:val="007A1BEB"/>
    <w:rsid w:val="007A218A"/>
    <w:rsid w:val="007A3D38"/>
    <w:rsid w:val="007B2393"/>
    <w:rsid w:val="007B2C0E"/>
    <w:rsid w:val="007B42F5"/>
    <w:rsid w:val="007B6A49"/>
    <w:rsid w:val="007C089F"/>
    <w:rsid w:val="007C0AA6"/>
    <w:rsid w:val="007D12C0"/>
    <w:rsid w:val="007D5DBC"/>
    <w:rsid w:val="007D6C97"/>
    <w:rsid w:val="007E205D"/>
    <w:rsid w:val="007E47F4"/>
    <w:rsid w:val="007E52DB"/>
    <w:rsid w:val="007F098F"/>
    <w:rsid w:val="007F1EA5"/>
    <w:rsid w:val="007F447C"/>
    <w:rsid w:val="007F4E5F"/>
    <w:rsid w:val="008009DB"/>
    <w:rsid w:val="008015AB"/>
    <w:rsid w:val="00803895"/>
    <w:rsid w:val="0081104A"/>
    <w:rsid w:val="008126D3"/>
    <w:rsid w:val="008141D8"/>
    <w:rsid w:val="00822189"/>
    <w:rsid w:val="00822E86"/>
    <w:rsid w:val="008238F6"/>
    <w:rsid w:val="00823BA2"/>
    <w:rsid w:val="00825A04"/>
    <w:rsid w:val="008302E3"/>
    <w:rsid w:val="00830894"/>
    <w:rsid w:val="00832C7F"/>
    <w:rsid w:val="008345EE"/>
    <w:rsid w:val="00836D8D"/>
    <w:rsid w:val="00843F79"/>
    <w:rsid w:val="008455EE"/>
    <w:rsid w:val="008534BA"/>
    <w:rsid w:val="0085420B"/>
    <w:rsid w:val="008545C6"/>
    <w:rsid w:val="0085570A"/>
    <w:rsid w:val="00855CFF"/>
    <w:rsid w:val="008565CA"/>
    <w:rsid w:val="008570BA"/>
    <w:rsid w:val="00857F00"/>
    <w:rsid w:val="00861015"/>
    <w:rsid w:val="008655C4"/>
    <w:rsid w:val="00866D35"/>
    <w:rsid w:val="00870521"/>
    <w:rsid w:val="00871BE6"/>
    <w:rsid w:val="00877C40"/>
    <w:rsid w:val="00883ED4"/>
    <w:rsid w:val="00890F8D"/>
    <w:rsid w:val="0089290B"/>
    <w:rsid w:val="00897937"/>
    <w:rsid w:val="008A38C4"/>
    <w:rsid w:val="008C35EB"/>
    <w:rsid w:val="008D06E7"/>
    <w:rsid w:val="008D3B1B"/>
    <w:rsid w:val="008D7C32"/>
    <w:rsid w:val="008E0551"/>
    <w:rsid w:val="008E1911"/>
    <w:rsid w:val="008E2A28"/>
    <w:rsid w:val="008E52AA"/>
    <w:rsid w:val="008E5CB1"/>
    <w:rsid w:val="008E6EC8"/>
    <w:rsid w:val="008E700F"/>
    <w:rsid w:val="008E7B0C"/>
    <w:rsid w:val="008F4356"/>
    <w:rsid w:val="00900197"/>
    <w:rsid w:val="0090298E"/>
    <w:rsid w:val="00911AE6"/>
    <w:rsid w:val="00913541"/>
    <w:rsid w:val="00917850"/>
    <w:rsid w:val="00917F94"/>
    <w:rsid w:val="0092545D"/>
    <w:rsid w:val="00927A31"/>
    <w:rsid w:val="009311D1"/>
    <w:rsid w:val="009327D3"/>
    <w:rsid w:val="009375A3"/>
    <w:rsid w:val="00940C95"/>
    <w:rsid w:val="00941AB9"/>
    <w:rsid w:val="009505A5"/>
    <w:rsid w:val="00954DA3"/>
    <w:rsid w:val="00954FC8"/>
    <w:rsid w:val="00961C52"/>
    <w:rsid w:val="00964A42"/>
    <w:rsid w:val="00965B04"/>
    <w:rsid w:val="0097138D"/>
    <w:rsid w:val="0097264A"/>
    <w:rsid w:val="00973C3A"/>
    <w:rsid w:val="009970A2"/>
    <w:rsid w:val="00997478"/>
    <w:rsid w:val="009A103D"/>
    <w:rsid w:val="009A4DAB"/>
    <w:rsid w:val="009B016A"/>
    <w:rsid w:val="009B04F8"/>
    <w:rsid w:val="009B3AB7"/>
    <w:rsid w:val="009B3B29"/>
    <w:rsid w:val="009B47B9"/>
    <w:rsid w:val="009C11D3"/>
    <w:rsid w:val="009C617A"/>
    <w:rsid w:val="009C6F01"/>
    <w:rsid w:val="009D0FCF"/>
    <w:rsid w:val="009D20A0"/>
    <w:rsid w:val="009D4FB5"/>
    <w:rsid w:val="009D555B"/>
    <w:rsid w:val="009E589A"/>
    <w:rsid w:val="009E676C"/>
    <w:rsid w:val="009F2E63"/>
    <w:rsid w:val="009F3C8A"/>
    <w:rsid w:val="009F3F9E"/>
    <w:rsid w:val="00A04317"/>
    <w:rsid w:val="00A051B1"/>
    <w:rsid w:val="00A05E7B"/>
    <w:rsid w:val="00A063C4"/>
    <w:rsid w:val="00A1037F"/>
    <w:rsid w:val="00A117CF"/>
    <w:rsid w:val="00A138BD"/>
    <w:rsid w:val="00A153D1"/>
    <w:rsid w:val="00A27374"/>
    <w:rsid w:val="00A273B8"/>
    <w:rsid w:val="00A31150"/>
    <w:rsid w:val="00A379B8"/>
    <w:rsid w:val="00A407F5"/>
    <w:rsid w:val="00A43EFC"/>
    <w:rsid w:val="00A45291"/>
    <w:rsid w:val="00A5019D"/>
    <w:rsid w:val="00A51368"/>
    <w:rsid w:val="00A52320"/>
    <w:rsid w:val="00A72EB2"/>
    <w:rsid w:val="00A843E9"/>
    <w:rsid w:val="00A859EF"/>
    <w:rsid w:val="00A865D7"/>
    <w:rsid w:val="00A87CDB"/>
    <w:rsid w:val="00A907B4"/>
    <w:rsid w:val="00A92411"/>
    <w:rsid w:val="00AA17AE"/>
    <w:rsid w:val="00AA2A39"/>
    <w:rsid w:val="00AA6E4B"/>
    <w:rsid w:val="00AB11DC"/>
    <w:rsid w:val="00AB2554"/>
    <w:rsid w:val="00AB2967"/>
    <w:rsid w:val="00AB315A"/>
    <w:rsid w:val="00AB63A6"/>
    <w:rsid w:val="00AC1C0D"/>
    <w:rsid w:val="00AD2226"/>
    <w:rsid w:val="00AD3E99"/>
    <w:rsid w:val="00AD4E46"/>
    <w:rsid w:val="00AE382E"/>
    <w:rsid w:val="00AE58BF"/>
    <w:rsid w:val="00AF5B12"/>
    <w:rsid w:val="00AF7982"/>
    <w:rsid w:val="00AF7A5F"/>
    <w:rsid w:val="00B11590"/>
    <w:rsid w:val="00B13538"/>
    <w:rsid w:val="00B1404E"/>
    <w:rsid w:val="00B20CBF"/>
    <w:rsid w:val="00B232B7"/>
    <w:rsid w:val="00B232D7"/>
    <w:rsid w:val="00B24028"/>
    <w:rsid w:val="00B30179"/>
    <w:rsid w:val="00B30BA8"/>
    <w:rsid w:val="00B47337"/>
    <w:rsid w:val="00B5284E"/>
    <w:rsid w:val="00B610D5"/>
    <w:rsid w:val="00B632E1"/>
    <w:rsid w:val="00B745C0"/>
    <w:rsid w:val="00B74945"/>
    <w:rsid w:val="00B812C2"/>
    <w:rsid w:val="00B82DF8"/>
    <w:rsid w:val="00B831BB"/>
    <w:rsid w:val="00B83E11"/>
    <w:rsid w:val="00B95711"/>
    <w:rsid w:val="00B95B11"/>
    <w:rsid w:val="00B969D6"/>
    <w:rsid w:val="00B970F7"/>
    <w:rsid w:val="00BA0706"/>
    <w:rsid w:val="00BA7D03"/>
    <w:rsid w:val="00BB0176"/>
    <w:rsid w:val="00BB3D88"/>
    <w:rsid w:val="00BC0901"/>
    <w:rsid w:val="00BC22AF"/>
    <w:rsid w:val="00BC6580"/>
    <w:rsid w:val="00BD38C3"/>
    <w:rsid w:val="00BD671C"/>
    <w:rsid w:val="00BE281C"/>
    <w:rsid w:val="00BE4A52"/>
    <w:rsid w:val="00BE7699"/>
    <w:rsid w:val="00BF08D0"/>
    <w:rsid w:val="00BF5D2C"/>
    <w:rsid w:val="00C11786"/>
    <w:rsid w:val="00C152B3"/>
    <w:rsid w:val="00C17FC4"/>
    <w:rsid w:val="00C3705C"/>
    <w:rsid w:val="00C4130B"/>
    <w:rsid w:val="00C42FDE"/>
    <w:rsid w:val="00C46D1F"/>
    <w:rsid w:val="00C4738C"/>
    <w:rsid w:val="00C540D6"/>
    <w:rsid w:val="00C55A5E"/>
    <w:rsid w:val="00C63E86"/>
    <w:rsid w:val="00C646FE"/>
    <w:rsid w:val="00C663BD"/>
    <w:rsid w:val="00C75FF9"/>
    <w:rsid w:val="00C80FCA"/>
    <w:rsid w:val="00C859B8"/>
    <w:rsid w:val="00C90775"/>
    <w:rsid w:val="00CA01F4"/>
    <w:rsid w:val="00CA6C22"/>
    <w:rsid w:val="00CB0462"/>
    <w:rsid w:val="00CB55E5"/>
    <w:rsid w:val="00CB5CAD"/>
    <w:rsid w:val="00CB7853"/>
    <w:rsid w:val="00CC7E9C"/>
    <w:rsid w:val="00CD20DD"/>
    <w:rsid w:val="00CE2F71"/>
    <w:rsid w:val="00CE3A35"/>
    <w:rsid w:val="00CF44CA"/>
    <w:rsid w:val="00CF626E"/>
    <w:rsid w:val="00CF6B05"/>
    <w:rsid w:val="00CF6C51"/>
    <w:rsid w:val="00D05D7C"/>
    <w:rsid w:val="00D0643E"/>
    <w:rsid w:val="00D0713E"/>
    <w:rsid w:val="00D13B5F"/>
    <w:rsid w:val="00D167C9"/>
    <w:rsid w:val="00D20B24"/>
    <w:rsid w:val="00D21765"/>
    <w:rsid w:val="00D23AB5"/>
    <w:rsid w:val="00D271CD"/>
    <w:rsid w:val="00D27352"/>
    <w:rsid w:val="00D33827"/>
    <w:rsid w:val="00D41912"/>
    <w:rsid w:val="00D434B3"/>
    <w:rsid w:val="00D44216"/>
    <w:rsid w:val="00D5038C"/>
    <w:rsid w:val="00D52884"/>
    <w:rsid w:val="00D529BC"/>
    <w:rsid w:val="00D53F67"/>
    <w:rsid w:val="00D648E4"/>
    <w:rsid w:val="00D66B1C"/>
    <w:rsid w:val="00D6704D"/>
    <w:rsid w:val="00D756A9"/>
    <w:rsid w:val="00D81D6A"/>
    <w:rsid w:val="00D86C59"/>
    <w:rsid w:val="00D91865"/>
    <w:rsid w:val="00D92689"/>
    <w:rsid w:val="00D940C4"/>
    <w:rsid w:val="00D96F2A"/>
    <w:rsid w:val="00DA3519"/>
    <w:rsid w:val="00DA38B7"/>
    <w:rsid w:val="00DB66C7"/>
    <w:rsid w:val="00DC032A"/>
    <w:rsid w:val="00DC4960"/>
    <w:rsid w:val="00DC76EC"/>
    <w:rsid w:val="00DC7FA8"/>
    <w:rsid w:val="00DC7FDA"/>
    <w:rsid w:val="00DD0719"/>
    <w:rsid w:val="00DD45C4"/>
    <w:rsid w:val="00DE1228"/>
    <w:rsid w:val="00DE2F4B"/>
    <w:rsid w:val="00DF05BE"/>
    <w:rsid w:val="00DF10F1"/>
    <w:rsid w:val="00DF1B77"/>
    <w:rsid w:val="00DF3E22"/>
    <w:rsid w:val="00DF499F"/>
    <w:rsid w:val="00DF5567"/>
    <w:rsid w:val="00E0102A"/>
    <w:rsid w:val="00E06C4C"/>
    <w:rsid w:val="00E10A90"/>
    <w:rsid w:val="00E1193A"/>
    <w:rsid w:val="00E12A74"/>
    <w:rsid w:val="00E21B60"/>
    <w:rsid w:val="00E23AB4"/>
    <w:rsid w:val="00E27AC7"/>
    <w:rsid w:val="00E31241"/>
    <w:rsid w:val="00E320CD"/>
    <w:rsid w:val="00E32195"/>
    <w:rsid w:val="00E3475E"/>
    <w:rsid w:val="00E35584"/>
    <w:rsid w:val="00E43BEC"/>
    <w:rsid w:val="00E60883"/>
    <w:rsid w:val="00E6094D"/>
    <w:rsid w:val="00E62F68"/>
    <w:rsid w:val="00E6305E"/>
    <w:rsid w:val="00E662F5"/>
    <w:rsid w:val="00E730DB"/>
    <w:rsid w:val="00E7367D"/>
    <w:rsid w:val="00E7478F"/>
    <w:rsid w:val="00E76B33"/>
    <w:rsid w:val="00E810C5"/>
    <w:rsid w:val="00E87B74"/>
    <w:rsid w:val="00E94FA5"/>
    <w:rsid w:val="00E97EF5"/>
    <w:rsid w:val="00EA30E7"/>
    <w:rsid w:val="00EA63D6"/>
    <w:rsid w:val="00EA64D8"/>
    <w:rsid w:val="00EA6F7B"/>
    <w:rsid w:val="00EB1BED"/>
    <w:rsid w:val="00EB2903"/>
    <w:rsid w:val="00EC38A5"/>
    <w:rsid w:val="00ED09E1"/>
    <w:rsid w:val="00ED1420"/>
    <w:rsid w:val="00EE2B04"/>
    <w:rsid w:val="00EE5C4C"/>
    <w:rsid w:val="00EF5DB5"/>
    <w:rsid w:val="00F012CD"/>
    <w:rsid w:val="00F0389A"/>
    <w:rsid w:val="00F12650"/>
    <w:rsid w:val="00F23327"/>
    <w:rsid w:val="00F26A81"/>
    <w:rsid w:val="00F3171A"/>
    <w:rsid w:val="00F43F8B"/>
    <w:rsid w:val="00F51947"/>
    <w:rsid w:val="00F5294E"/>
    <w:rsid w:val="00F56730"/>
    <w:rsid w:val="00F64059"/>
    <w:rsid w:val="00F66E2B"/>
    <w:rsid w:val="00F713D1"/>
    <w:rsid w:val="00F7171E"/>
    <w:rsid w:val="00F750F7"/>
    <w:rsid w:val="00F77499"/>
    <w:rsid w:val="00F80DB0"/>
    <w:rsid w:val="00F812C4"/>
    <w:rsid w:val="00F81DB5"/>
    <w:rsid w:val="00F835AB"/>
    <w:rsid w:val="00FA2925"/>
    <w:rsid w:val="00FA6328"/>
    <w:rsid w:val="00FB55C2"/>
    <w:rsid w:val="00FD1BF4"/>
    <w:rsid w:val="00FD3942"/>
    <w:rsid w:val="00FD3FFD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960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DC4960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4960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496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C4960"/>
  </w:style>
  <w:style w:type="paragraph" w:styleId="a6">
    <w:name w:val="footer"/>
    <w:basedOn w:val="a"/>
    <w:link w:val="a7"/>
    <w:uiPriority w:val="99"/>
    <w:rsid w:val="00DC4960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DC4960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9">
    <w:name w:val="Balloon Text"/>
    <w:basedOn w:val="a"/>
    <w:semiHidden/>
    <w:rsid w:val="00DC4960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027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27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B7853"/>
    <w:rPr>
      <w:sz w:val="30"/>
      <w:szCs w:val="30"/>
    </w:rPr>
  </w:style>
  <w:style w:type="paragraph" w:styleId="20">
    <w:name w:val="Body Text Indent 2"/>
    <w:basedOn w:val="a"/>
    <w:link w:val="21"/>
    <w:rsid w:val="0037137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71370"/>
    <w:rPr>
      <w:sz w:val="30"/>
      <w:szCs w:val="30"/>
    </w:rPr>
  </w:style>
  <w:style w:type="character" w:customStyle="1" w:styleId="FontStyle39">
    <w:name w:val="Font Style39"/>
    <w:rsid w:val="00BF08D0"/>
    <w:rPr>
      <w:rFonts w:ascii="Times New Roman" w:hAnsi="Times New Roman"/>
      <w:color w:val="000000"/>
      <w:sz w:val="28"/>
    </w:rPr>
  </w:style>
  <w:style w:type="paragraph" w:customStyle="1" w:styleId="newncpi">
    <w:name w:val="newncpi"/>
    <w:basedOn w:val="a"/>
    <w:rsid w:val="00BF08D0"/>
    <w:pPr>
      <w:spacing w:before="160" w:after="160"/>
      <w:ind w:firstLine="567"/>
      <w:jc w:val="both"/>
    </w:pPr>
    <w:rPr>
      <w:sz w:val="24"/>
      <w:szCs w:val="24"/>
    </w:rPr>
  </w:style>
  <w:style w:type="paragraph" w:styleId="ab">
    <w:name w:val="footnote text"/>
    <w:basedOn w:val="a"/>
    <w:link w:val="ac"/>
    <w:rsid w:val="00DF3E2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F3E22"/>
  </w:style>
  <w:style w:type="character" w:styleId="ad">
    <w:name w:val="footnote reference"/>
    <w:basedOn w:val="a0"/>
    <w:rsid w:val="00DF3E22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DF3E22"/>
    <w:rPr>
      <w:sz w:val="30"/>
      <w:szCs w:val="30"/>
    </w:rPr>
  </w:style>
  <w:style w:type="paragraph" w:customStyle="1" w:styleId="snoskiline">
    <w:name w:val="snoskiline"/>
    <w:basedOn w:val="a"/>
    <w:rsid w:val="00F77499"/>
    <w:pPr>
      <w:ind w:firstLine="0"/>
      <w:jc w:val="both"/>
    </w:pPr>
    <w:rPr>
      <w:sz w:val="20"/>
      <w:szCs w:val="20"/>
    </w:rPr>
  </w:style>
  <w:style w:type="paragraph" w:customStyle="1" w:styleId="snoski">
    <w:name w:val="snoski"/>
    <w:basedOn w:val="a"/>
    <w:rsid w:val="00F77499"/>
    <w:pPr>
      <w:spacing w:before="160" w:after="160"/>
      <w:ind w:firstLine="56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%20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F3EC-7468-48D0-87D4-76530DC6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 (герб)</Template>
  <TotalTime>1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 </vt:lpstr>
    </vt:vector>
  </TitlesOfParts>
  <Company>COUNCIL OF MINISTERS</Company>
  <LinksUpToDate>false</LinksUpToDate>
  <CharactersWithSpaces>10308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creator>mb3_01</dc:creator>
  <cp:lastModifiedBy>Belyavskaya_VL</cp:lastModifiedBy>
  <cp:revision>2</cp:revision>
  <cp:lastPrinted>2018-05-28T11:27:00Z</cp:lastPrinted>
  <dcterms:created xsi:type="dcterms:W3CDTF">2018-06-15T06:28:00Z</dcterms:created>
  <dcterms:modified xsi:type="dcterms:W3CDTF">2018-06-15T06:28:00Z</dcterms:modified>
</cp:coreProperties>
</file>