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60"/>
        <w:tblW w:w="0" w:type="auto"/>
        <w:tblLayout w:type="fixed"/>
        <w:tblLook w:val="04A0"/>
      </w:tblPr>
      <w:tblGrid>
        <w:gridCol w:w="4139"/>
        <w:gridCol w:w="964"/>
        <w:gridCol w:w="4644"/>
      </w:tblGrid>
      <w:tr w:rsidR="00C52062" w:rsidRPr="003D199D" w:rsidTr="00A30503">
        <w:trPr>
          <w:trHeight w:hRule="exact" w:val="1134"/>
        </w:trPr>
        <w:tc>
          <w:tcPr>
            <w:tcW w:w="4139" w:type="dxa"/>
          </w:tcPr>
          <w:p w:rsidR="006474A8" w:rsidRPr="003D199D" w:rsidRDefault="00B80C9F" w:rsidP="00471F3B">
            <w:pPr>
              <w:pStyle w:val="a3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drawing>
                <wp:anchor distT="0" distB="0" distL="114300" distR="342265" simplePos="0" relativeHeight="251657728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CF18D8" w:rsidRPr="00B36336" w:rsidRDefault="00CF18D8" w:rsidP="00B36336"/>
        </w:tc>
        <w:tc>
          <w:tcPr>
            <w:tcW w:w="4644" w:type="dxa"/>
          </w:tcPr>
          <w:p w:rsidR="00CF18D8" w:rsidRPr="001974B9" w:rsidRDefault="00CF18D8" w:rsidP="00747662">
            <w:pPr>
              <w:pStyle w:val="a3"/>
              <w:jc w:val="center"/>
            </w:pPr>
          </w:p>
        </w:tc>
      </w:tr>
      <w:tr w:rsidR="00366E6D" w:rsidRPr="003D199D" w:rsidTr="00A30503">
        <w:trPr>
          <w:trHeight w:hRule="exact" w:val="1015"/>
        </w:trPr>
        <w:tc>
          <w:tcPr>
            <w:tcW w:w="4139" w:type="dxa"/>
            <w:vAlign w:val="center"/>
          </w:tcPr>
          <w:p w:rsidR="00366E6D" w:rsidRPr="003D199D" w:rsidRDefault="00366E6D" w:rsidP="00747662">
            <w:pPr>
              <w:pStyle w:val="a3"/>
              <w:tabs>
                <w:tab w:val="left" w:pos="555"/>
                <w:tab w:val="left" w:pos="705"/>
              </w:tabs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3D199D"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366E6D" w:rsidRPr="003D199D" w:rsidRDefault="00366E6D" w:rsidP="00747662">
            <w:pPr>
              <w:pStyle w:val="a3"/>
              <w:tabs>
                <w:tab w:val="left" w:pos="555"/>
                <w:tab w:val="left" w:pos="705"/>
              </w:tabs>
              <w:jc w:val="center"/>
              <w:rPr>
                <w:b/>
                <w:noProof/>
                <w:sz w:val="24"/>
                <w:lang w:val="be-BY"/>
              </w:rPr>
            </w:pPr>
            <w:r w:rsidRPr="003D199D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366E6D" w:rsidRPr="003D199D" w:rsidRDefault="00366E6D" w:rsidP="00747662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4644" w:type="dxa"/>
            <w:vAlign w:val="center"/>
          </w:tcPr>
          <w:p w:rsidR="00366E6D" w:rsidRPr="001974B9" w:rsidRDefault="00366E6D" w:rsidP="00747662">
            <w:pPr>
              <w:pStyle w:val="a3"/>
              <w:jc w:val="center"/>
              <w:rPr>
                <w:b/>
                <w:sz w:val="24"/>
              </w:rPr>
            </w:pPr>
            <w:r w:rsidRPr="001974B9"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366E6D" w:rsidRPr="003D199D" w:rsidTr="00A30503">
        <w:trPr>
          <w:trHeight w:hRule="exact" w:val="1253"/>
        </w:trPr>
        <w:tc>
          <w:tcPr>
            <w:tcW w:w="4139" w:type="dxa"/>
            <w:vAlign w:val="center"/>
          </w:tcPr>
          <w:p w:rsidR="00366E6D" w:rsidRPr="003D199D" w:rsidRDefault="00366E6D" w:rsidP="00747662">
            <w:pPr>
              <w:pStyle w:val="a3"/>
              <w:tabs>
                <w:tab w:val="left" w:pos="555"/>
                <w:tab w:val="left" w:pos="705"/>
              </w:tabs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3D199D"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366E6D" w:rsidRPr="003D199D" w:rsidRDefault="00366E6D" w:rsidP="00747662">
            <w:pPr>
              <w:pStyle w:val="a3"/>
              <w:tabs>
                <w:tab w:val="left" w:pos="555"/>
                <w:tab w:val="left" w:pos="705"/>
              </w:tabs>
              <w:jc w:val="center"/>
              <w:rPr>
                <w:noProof/>
                <w:sz w:val="24"/>
                <w:lang w:val="be-BY"/>
              </w:rPr>
            </w:pPr>
            <w:r w:rsidRPr="003D199D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366E6D" w:rsidRPr="003D199D" w:rsidRDefault="00366E6D" w:rsidP="0074766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644" w:type="dxa"/>
            <w:vAlign w:val="center"/>
          </w:tcPr>
          <w:p w:rsidR="00366E6D" w:rsidRPr="001974B9" w:rsidRDefault="00366E6D" w:rsidP="00747662">
            <w:pPr>
              <w:pStyle w:val="a3"/>
              <w:jc w:val="center"/>
              <w:rPr>
                <w:sz w:val="24"/>
              </w:rPr>
            </w:pPr>
            <w:r w:rsidRPr="001974B9"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366E6D" w:rsidRPr="003D199D" w:rsidTr="00A30503">
        <w:trPr>
          <w:trHeight w:hRule="exact" w:val="430"/>
        </w:trPr>
        <w:tc>
          <w:tcPr>
            <w:tcW w:w="4139" w:type="dxa"/>
            <w:vAlign w:val="center"/>
          </w:tcPr>
          <w:p w:rsidR="00366E6D" w:rsidRPr="003D199D" w:rsidRDefault="00366E6D" w:rsidP="00747662">
            <w:pPr>
              <w:pStyle w:val="a3"/>
              <w:tabs>
                <w:tab w:val="left" w:pos="555"/>
                <w:tab w:val="left" w:pos="705"/>
              </w:tabs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3D199D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366E6D" w:rsidRPr="003D199D" w:rsidRDefault="00366E6D" w:rsidP="00747662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644" w:type="dxa"/>
            <w:vAlign w:val="center"/>
          </w:tcPr>
          <w:p w:rsidR="00366E6D" w:rsidRPr="001974B9" w:rsidRDefault="00366E6D" w:rsidP="00747662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1974B9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366E6D" w:rsidRPr="003D199D" w:rsidTr="00A30503">
        <w:trPr>
          <w:trHeight w:hRule="exact" w:val="340"/>
        </w:trPr>
        <w:tc>
          <w:tcPr>
            <w:tcW w:w="4139" w:type="dxa"/>
            <w:vAlign w:val="center"/>
          </w:tcPr>
          <w:p w:rsidR="00366E6D" w:rsidRPr="003D199D" w:rsidRDefault="00366E6D" w:rsidP="00747662">
            <w:pPr>
              <w:pStyle w:val="a3"/>
              <w:tabs>
                <w:tab w:val="left" w:pos="555"/>
                <w:tab w:val="left" w:pos="705"/>
              </w:tabs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366E6D" w:rsidRPr="003D199D" w:rsidRDefault="00366E6D" w:rsidP="00747662">
            <w:pPr>
              <w:pStyle w:val="a3"/>
            </w:pPr>
          </w:p>
        </w:tc>
        <w:tc>
          <w:tcPr>
            <w:tcW w:w="4644" w:type="dxa"/>
          </w:tcPr>
          <w:p w:rsidR="00366E6D" w:rsidRPr="001974B9" w:rsidRDefault="000F2DEB" w:rsidP="00A30503">
            <w:pPr>
              <w:pStyle w:val="a3"/>
              <w:tabs>
                <w:tab w:val="center" w:pos="3119"/>
                <w:tab w:val="right" w:pos="3923"/>
              </w:tabs>
              <w:jc w:val="right"/>
              <w:rPr>
                <w:noProof/>
                <w:lang w:val="be-BY"/>
              </w:rPr>
            </w:pPr>
            <w:r w:rsidRPr="001974B9">
              <w:rPr>
                <w:noProof/>
                <w:lang w:val="be-BY"/>
              </w:rPr>
              <w:t xml:space="preserve">                       </w:t>
            </w:r>
          </w:p>
        </w:tc>
      </w:tr>
      <w:tr w:rsidR="00366E6D" w:rsidRPr="003D199D" w:rsidTr="00A30503">
        <w:trPr>
          <w:trHeight w:hRule="exact" w:val="340"/>
        </w:trPr>
        <w:tc>
          <w:tcPr>
            <w:tcW w:w="4139" w:type="dxa"/>
            <w:vAlign w:val="center"/>
          </w:tcPr>
          <w:p w:rsidR="00366E6D" w:rsidRPr="003D199D" w:rsidRDefault="00A30503" w:rsidP="00BD58BB">
            <w:pPr>
              <w:pStyle w:val="a3"/>
              <w:tabs>
                <w:tab w:val="left" w:pos="555"/>
                <w:tab w:val="left" w:pos="705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  <w:r>
              <w:rPr>
                <w:noProof/>
                <w:lang w:val="be-BY"/>
              </w:rPr>
              <w:t xml:space="preserve">18 </w:t>
            </w:r>
            <w:r w:rsidR="00BD58BB">
              <w:rPr>
                <w:noProof/>
                <w:lang w:val="be-BY"/>
              </w:rPr>
              <w:t>августа</w:t>
            </w:r>
            <w:r w:rsidR="00DE7310">
              <w:rPr>
                <w:noProof/>
                <w:lang w:val="be-BY"/>
              </w:rPr>
              <w:t xml:space="preserve"> </w:t>
            </w:r>
            <w:r w:rsidR="008F2826">
              <w:rPr>
                <w:noProof/>
                <w:lang w:val="be-BY"/>
              </w:rPr>
              <w:t>2020</w:t>
            </w:r>
            <w:r w:rsidR="00364B0E" w:rsidRPr="003D199D">
              <w:rPr>
                <w:noProof/>
                <w:lang w:val="be-BY"/>
              </w:rPr>
              <w:t xml:space="preserve"> г</w:t>
            </w:r>
            <w:r w:rsidR="00363FDD" w:rsidRPr="003D199D">
              <w:rPr>
                <w:noProof/>
                <w:lang w:val="be-BY"/>
              </w:rPr>
              <w:t>.</w:t>
            </w:r>
            <w:r w:rsidR="000F2DEB" w:rsidRPr="003D199D">
              <w:rPr>
                <w:noProof/>
                <w:lang w:val="be-BY"/>
              </w:rPr>
              <w:t xml:space="preserve"> №</w:t>
            </w:r>
            <w:r w:rsidR="00CD558C">
              <w:rPr>
                <w:noProof/>
                <w:lang w:val="be-BY"/>
              </w:rPr>
              <w:t xml:space="preserve"> </w:t>
            </w:r>
            <w:r>
              <w:rPr>
                <w:noProof/>
                <w:lang w:val="be-BY"/>
              </w:rPr>
              <w:t>12-19</w:t>
            </w:r>
          </w:p>
        </w:tc>
        <w:tc>
          <w:tcPr>
            <w:tcW w:w="964" w:type="dxa"/>
            <w:vAlign w:val="center"/>
          </w:tcPr>
          <w:p w:rsidR="00366E6D" w:rsidRPr="003D199D" w:rsidRDefault="00366E6D" w:rsidP="00747662">
            <w:pPr>
              <w:pStyle w:val="a3"/>
              <w:jc w:val="center"/>
            </w:pPr>
          </w:p>
        </w:tc>
        <w:tc>
          <w:tcPr>
            <w:tcW w:w="4644" w:type="dxa"/>
            <w:vAlign w:val="center"/>
          </w:tcPr>
          <w:p w:rsidR="00366E6D" w:rsidRPr="001974B9" w:rsidRDefault="00366E6D" w:rsidP="00747662">
            <w:pPr>
              <w:pStyle w:val="a3"/>
              <w:jc w:val="right"/>
              <w:rPr>
                <w:noProof/>
                <w:szCs w:val="30"/>
              </w:rPr>
            </w:pPr>
          </w:p>
        </w:tc>
      </w:tr>
      <w:tr w:rsidR="00366E6D" w:rsidRPr="003D199D" w:rsidTr="00A30503">
        <w:trPr>
          <w:trHeight w:hRule="exact" w:val="340"/>
        </w:trPr>
        <w:tc>
          <w:tcPr>
            <w:tcW w:w="4139" w:type="dxa"/>
            <w:vAlign w:val="center"/>
          </w:tcPr>
          <w:p w:rsidR="00366E6D" w:rsidRPr="003D199D" w:rsidRDefault="00366E6D" w:rsidP="00747662">
            <w:pPr>
              <w:pStyle w:val="a3"/>
              <w:tabs>
                <w:tab w:val="left" w:pos="555"/>
                <w:tab w:val="left" w:pos="705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 w:rsidRPr="003D199D"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366E6D" w:rsidRPr="003D199D" w:rsidRDefault="00366E6D" w:rsidP="00747662">
            <w:pPr>
              <w:pStyle w:val="a3"/>
              <w:jc w:val="center"/>
            </w:pPr>
          </w:p>
        </w:tc>
        <w:tc>
          <w:tcPr>
            <w:tcW w:w="4644" w:type="dxa"/>
            <w:vAlign w:val="center"/>
          </w:tcPr>
          <w:p w:rsidR="00366E6D" w:rsidRPr="001974B9" w:rsidRDefault="00366E6D" w:rsidP="00747662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974B9"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366E6D" w:rsidRPr="003D199D" w:rsidTr="00A30503">
        <w:trPr>
          <w:trHeight w:hRule="exact" w:val="340"/>
        </w:trPr>
        <w:tc>
          <w:tcPr>
            <w:tcW w:w="4139" w:type="dxa"/>
            <w:vAlign w:val="center"/>
          </w:tcPr>
          <w:p w:rsidR="00366E6D" w:rsidRPr="003D199D" w:rsidRDefault="00366E6D" w:rsidP="00747662">
            <w:pPr>
              <w:pStyle w:val="a3"/>
              <w:tabs>
                <w:tab w:val="left" w:pos="555"/>
                <w:tab w:val="left" w:pos="705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366E6D" w:rsidRPr="003D199D" w:rsidRDefault="00366E6D" w:rsidP="00747662">
            <w:pPr>
              <w:pStyle w:val="a3"/>
              <w:jc w:val="center"/>
            </w:pPr>
          </w:p>
        </w:tc>
        <w:tc>
          <w:tcPr>
            <w:tcW w:w="4644" w:type="dxa"/>
            <w:vAlign w:val="center"/>
          </w:tcPr>
          <w:p w:rsidR="00366E6D" w:rsidRPr="001974B9" w:rsidRDefault="00366E6D" w:rsidP="00747662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993B51" w:rsidRPr="003D199D" w:rsidRDefault="00711F3E" w:rsidP="003347A6">
      <w:pPr>
        <w:spacing w:line="280" w:lineRule="exact"/>
        <w:ind w:right="5385"/>
        <w:jc w:val="both"/>
        <w:rPr>
          <w:szCs w:val="30"/>
        </w:rPr>
      </w:pPr>
      <w:r>
        <w:rPr>
          <w:szCs w:val="30"/>
        </w:rPr>
        <w:t xml:space="preserve">Об установлении результатов кадастровой оценки земель, земельных участков </w:t>
      </w:r>
    </w:p>
    <w:p w:rsidR="00993B51" w:rsidRPr="003D199D" w:rsidRDefault="00993B51" w:rsidP="00DE6136">
      <w:pPr>
        <w:spacing w:line="360" w:lineRule="auto"/>
        <w:jc w:val="both"/>
        <w:rPr>
          <w:szCs w:val="30"/>
        </w:rPr>
      </w:pPr>
    </w:p>
    <w:p w:rsidR="00543880" w:rsidRDefault="00711F3E" w:rsidP="00543880">
      <w:pPr>
        <w:pStyle w:val="ac"/>
        <w:spacing w:after="0"/>
        <w:ind w:firstLine="703"/>
        <w:jc w:val="both"/>
      </w:pPr>
      <w:r w:rsidRPr="001A5485">
        <w:t xml:space="preserve">На основании части четвертой статьи 88 Кодекса Республики Беларусь о земле </w:t>
      </w:r>
      <w:bookmarkStart w:id="0" w:name="ispolkom"/>
      <w:bookmarkEnd w:id="0"/>
      <w:r>
        <w:t>Кировский районный исполнительный комитет</w:t>
      </w:r>
      <w:r w:rsidR="009178C3">
        <w:t xml:space="preserve"> </w:t>
      </w:r>
      <w:r w:rsidRPr="001A5485">
        <w:t>РЕШИЛ:</w:t>
      </w:r>
    </w:p>
    <w:p w:rsidR="00711F3E" w:rsidRPr="0045383A" w:rsidRDefault="00711F3E" w:rsidP="00543880">
      <w:pPr>
        <w:pStyle w:val="ac"/>
        <w:spacing w:after="0"/>
        <w:ind w:firstLine="703"/>
        <w:jc w:val="both"/>
        <w:rPr>
          <w:szCs w:val="30"/>
        </w:rPr>
      </w:pPr>
      <w:r>
        <w:rPr>
          <w:szCs w:val="30"/>
        </w:rPr>
        <w:t xml:space="preserve">1. </w:t>
      </w:r>
      <w:r w:rsidR="005246F9">
        <w:rPr>
          <w:szCs w:val="30"/>
        </w:rPr>
        <w:t xml:space="preserve">Установить </w:t>
      </w:r>
      <w:r w:rsidRPr="0045383A">
        <w:rPr>
          <w:szCs w:val="30"/>
        </w:rPr>
        <w:t>результаты кадастровой оценки земель, земельных участков по виду функционального использования земель «жилая многоква</w:t>
      </w:r>
      <w:r>
        <w:rPr>
          <w:szCs w:val="30"/>
        </w:rPr>
        <w:t xml:space="preserve">ртирная зона» по состоянию на 1 июля </w:t>
      </w:r>
      <w:r w:rsidRPr="0045383A">
        <w:rPr>
          <w:szCs w:val="30"/>
        </w:rPr>
        <w:t>2019</w:t>
      </w:r>
      <w:r>
        <w:rPr>
          <w:szCs w:val="30"/>
        </w:rPr>
        <w:t xml:space="preserve"> </w:t>
      </w:r>
      <w:r w:rsidRPr="0045383A">
        <w:rPr>
          <w:szCs w:val="30"/>
        </w:rPr>
        <w:t>г.:</w:t>
      </w:r>
    </w:p>
    <w:p w:rsidR="00711F3E" w:rsidRPr="00904CED" w:rsidRDefault="00711F3E" w:rsidP="00543880">
      <w:pPr>
        <w:pStyle w:val="ae"/>
        <w:tabs>
          <w:tab w:val="left" w:pos="709"/>
        </w:tabs>
        <w:ind w:left="0" w:firstLine="709"/>
        <w:rPr>
          <w:i/>
          <w:szCs w:val="30"/>
        </w:rPr>
      </w:pPr>
      <w:r w:rsidRPr="00904CED">
        <w:rPr>
          <w:szCs w:val="30"/>
        </w:rPr>
        <w:t>города К</w:t>
      </w:r>
      <w:r>
        <w:rPr>
          <w:szCs w:val="30"/>
        </w:rPr>
        <w:t>ировск</w:t>
      </w:r>
      <w:r w:rsidR="002B63D1">
        <w:rPr>
          <w:szCs w:val="30"/>
        </w:rPr>
        <w:t>а</w:t>
      </w:r>
      <w:r w:rsidRPr="00904CED">
        <w:rPr>
          <w:szCs w:val="30"/>
        </w:rPr>
        <w:t xml:space="preserve"> согласно приложению 1;</w:t>
      </w:r>
    </w:p>
    <w:p w:rsidR="00711F3E" w:rsidRPr="00904CED" w:rsidRDefault="00711F3E" w:rsidP="00543880">
      <w:pPr>
        <w:pStyle w:val="ae"/>
        <w:tabs>
          <w:tab w:val="left" w:pos="709"/>
        </w:tabs>
        <w:ind w:left="0" w:firstLine="709"/>
        <w:jc w:val="both"/>
        <w:rPr>
          <w:szCs w:val="30"/>
        </w:rPr>
      </w:pPr>
      <w:r w:rsidRPr="00904CED">
        <w:rPr>
          <w:szCs w:val="30"/>
        </w:rPr>
        <w:t>сельских населенных пунктов К</w:t>
      </w:r>
      <w:r>
        <w:rPr>
          <w:szCs w:val="30"/>
        </w:rPr>
        <w:t>ировского</w:t>
      </w:r>
      <w:r w:rsidRPr="00904CED">
        <w:rPr>
          <w:szCs w:val="30"/>
        </w:rPr>
        <w:t xml:space="preserve"> района согласно </w:t>
      </w:r>
      <w:r w:rsidRPr="00543880">
        <w:rPr>
          <w:szCs w:val="30"/>
        </w:rPr>
        <w:t xml:space="preserve">приложению </w:t>
      </w:r>
      <w:r w:rsidRPr="001D30E9">
        <w:rPr>
          <w:szCs w:val="30"/>
        </w:rPr>
        <w:t>2;</w:t>
      </w:r>
    </w:p>
    <w:p w:rsidR="00711F3E" w:rsidRPr="00904CED" w:rsidRDefault="00711F3E" w:rsidP="00543880">
      <w:pPr>
        <w:pStyle w:val="ae"/>
        <w:tabs>
          <w:tab w:val="left" w:pos="709"/>
        </w:tabs>
        <w:ind w:left="0" w:firstLine="709"/>
        <w:jc w:val="both"/>
        <w:rPr>
          <w:szCs w:val="30"/>
        </w:rPr>
      </w:pPr>
      <w:r w:rsidRPr="00904CED">
        <w:rPr>
          <w:szCs w:val="30"/>
        </w:rPr>
        <w:t xml:space="preserve">расположенных за пределами населенных пунктов, садоводческих товариществ и дачных кооперативов </w:t>
      </w:r>
      <w:r>
        <w:rPr>
          <w:szCs w:val="30"/>
        </w:rPr>
        <w:t>Кировского</w:t>
      </w:r>
      <w:r w:rsidRPr="00904CED">
        <w:rPr>
          <w:szCs w:val="30"/>
        </w:rPr>
        <w:t xml:space="preserve"> района, согласно приложению 3.</w:t>
      </w:r>
      <w:r w:rsidRPr="00904CED">
        <w:rPr>
          <w:i/>
          <w:szCs w:val="30"/>
        </w:rPr>
        <w:t xml:space="preserve"> </w:t>
      </w:r>
    </w:p>
    <w:p w:rsidR="00543880" w:rsidRDefault="00711F3E" w:rsidP="00543880">
      <w:pPr>
        <w:tabs>
          <w:tab w:val="left" w:pos="0"/>
        </w:tabs>
        <w:ind w:firstLine="709"/>
        <w:jc w:val="both"/>
        <w:rPr>
          <w:szCs w:val="30"/>
        </w:rPr>
      </w:pPr>
      <w:r>
        <w:rPr>
          <w:szCs w:val="30"/>
        </w:rPr>
        <w:t xml:space="preserve">2. </w:t>
      </w:r>
      <w:r w:rsidR="00ED59DE">
        <w:rPr>
          <w:szCs w:val="30"/>
        </w:rPr>
        <w:t>Признать утратившим силу</w:t>
      </w:r>
      <w:r w:rsidR="00543880">
        <w:rPr>
          <w:szCs w:val="30"/>
        </w:rPr>
        <w:t>:</w:t>
      </w:r>
    </w:p>
    <w:p w:rsidR="00044F21" w:rsidRDefault="00ED59DE" w:rsidP="00543880">
      <w:pPr>
        <w:tabs>
          <w:tab w:val="left" w:pos="0"/>
        </w:tabs>
        <w:ind w:firstLine="709"/>
        <w:jc w:val="both"/>
        <w:rPr>
          <w:color w:val="000000"/>
          <w:szCs w:val="30"/>
          <w:shd w:val="clear" w:color="auto" w:fill="FFFFFF"/>
        </w:rPr>
      </w:pPr>
      <w:r>
        <w:rPr>
          <w:szCs w:val="30"/>
        </w:rPr>
        <w:t>р</w:t>
      </w:r>
      <w:r w:rsidRPr="00904CED">
        <w:rPr>
          <w:szCs w:val="30"/>
        </w:rPr>
        <w:t xml:space="preserve">ешение </w:t>
      </w:r>
      <w:bookmarkStart w:id="1" w:name="ispolkom2"/>
      <w:bookmarkEnd w:id="1"/>
      <w:r w:rsidRPr="00904CED">
        <w:rPr>
          <w:szCs w:val="30"/>
        </w:rPr>
        <w:t>К</w:t>
      </w:r>
      <w:r>
        <w:rPr>
          <w:szCs w:val="30"/>
        </w:rPr>
        <w:t>иро</w:t>
      </w:r>
      <w:r w:rsidRPr="00904CED">
        <w:rPr>
          <w:szCs w:val="30"/>
        </w:rPr>
        <w:t xml:space="preserve">вского районного исполнительного комитета от </w:t>
      </w:r>
      <w:r>
        <w:rPr>
          <w:szCs w:val="30"/>
        </w:rPr>
        <w:t>30</w:t>
      </w:r>
      <w:r w:rsidR="00543880">
        <w:rPr>
          <w:szCs w:val="30"/>
        </w:rPr>
        <w:t> </w:t>
      </w:r>
      <w:r>
        <w:rPr>
          <w:szCs w:val="30"/>
        </w:rPr>
        <w:t xml:space="preserve">июня 2016 г. № 12-43 «Об утверждении результатов кадастровой оценки </w:t>
      </w:r>
      <w:r w:rsidRPr="000053E5">
        <w:rPr>
          <w:szCs w:val="30"/>
        </w:rPr>
        <w:t>земель по виду функционального использования земель «Жилая многоквартирная зона» по состоянию</w:t>
      </w:r>
      <w:r w:rsidR="00C8756C">
        <w:rPr>
          <w:szCs w:val="30"/>
        </w:rPr>
        <w:t xml:space="preserve"> </w:t>
      </w:r>
      <w:r w:rsidRPr="000053E5">
        <w:rPr>
          <w:szCs w:val="30"/>
        </w:rPr>
        <w:t>на 1</w:t>
      </w:r>
      <w:r w:rsidR="00F415FC">
        <w:rPr>
          <w:szCs w:val="30"/>
        </w:rPr>
        <w:t> </w:t>
      </w:r>
      <w:r w:rsidRPr="000053E5">
        <w:rPr>
          <w:szCs w:val="30"/>
        </w:rPr>
        <w:t>июля 2015 г.»</w:t>
      </w:r>
      <w:r w:rsidR="00543880">
        <w:rPr>
          <w:color w:val="000000"/>
          <w:szCs w:val="30"/>
          <w:shd w:val="clear" w:color="auto" w:fill="FFFFFF"/>
        </w:rPr>
        <w:t>;</w:t>
      </w:r>
    </w:p>
    <w:p w:rsidR="00543880" w:rsidRDefault="00543880" w:rsidP="00543880">
      <w:pPr>
        <w:tabs>
          <w:tab w:val="left" w:pos="0"/>
        </w:tabs>
        <w:ind w:firstLine="709"/>
        <w:jc w:val="both"/>
        <w:rPr>
          <w:szCs w:val="30"/>
        </w:rPr>
      </w:pPr>
      <w:r>
        <w:rPr>
          <w:szCs w:val="30"/>
        </w:rPr>
        <w:t>р</w:t>
      </w:r>
      <w:r w:rsidRPr="00904CED">
        <w:rPr>
          <w:szCs w:val="30"/>
        </w:rPr>
        <w:t>ешение К</w:t>
      </w:r>
      <w:r>
        <w:rPr>
          <w:szCs w:val="30"/>
        </w:rPr>
        <w:t>иро</w:t>
      </w:r>
      <w:r w:rsidRPr="00904CED">
        <w:rPr>
          <w:szCs w:val="30"/>
        </w:rPr>
        <w:t xml:space="preserve">вского районного исполнительного комитета от </w:t>
      </w:r>
      <w:r>
        <w:rPr>
          <w:szCs w:val="30"/>
        </w:rPr>
        <w:t>12 октября 2016 г. № 23-21 «О внесении изменений в р</w:t>
      </w:r>
      <w:r w:rsidRPr="00904CED">
        <w:rPr>
          <w:szCs w:val="30"/>
        </w:rPr>
        <w:t>ешение К</w:t>
      </w:r>
      <w:r>
        <w:rPr>
          <w:szCs w:val="30"/>
        </w:rPr>
        <w:t>иро</w:t>
      </w:r>
      <w:r w:rsidRPr="00904CED">
        <w:rPr>
          <w:szCs w:val="30"/>
        </w:rPr>
        <w:t xml:space="preserve">вского районного исполнительного комитета от </w:t>
      </w:r>
      <w:r>
        <w:rPr>
          <w:szCs w:val="30"/>
        </w:rPr>
        <w:t>30 июня 2016 г. № 12-43».</w:t>
      </w:r>
    </w:p>
    <w:p w:rsidR="005B15DB" w:rsidRPr="000B0173" w:rsidRDefault="005B15DB" w:rsidP="00543880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  <w:lang w:val="be-BY"/>
        </w:rPr>
        <w:t>3</w:t>
      </w:r>
      <w:r w:rsidRPr="000B0173">
        <w:rPr>
          <w:sz w:val="30"/>
          <w:szCs w:val="30"/>
        </w:rPr>
        <w:t>.</w:t>
      </w:r>
      <w:r>
        <w:rPr>
          <w:sz w:val="30"/>
          <w:szCs w:val="30"/>
        </w:rPr>
        <w:t xml:space="preserve"> Настоящее решение вступает в силу после его официального опубликования.</w:t>
      </w:r>
    </w:p>
    <w:p w:rsidR="005B15DB" w:rsidRDefault="005B15DB" w:rsidP="005B15DB">
      <w:pPr>
        <w:spacing w:line="360" w:lineRule="auto"/>
        <w:ind w:firstLine="720"/>
        <w:jc w:val="both"/>
      </w:pPr>
    </w:p>
    <w:p w:rsidR="005B15DB" w:rsidRPr="008475CA" w:rsidRDefault="005B15DB" w:rsidP="005B15DB">
      <w:pPr>
        <w:tabs>
          <w:tab w:val="left" w:pos="6804"/>
        </w:tabs>
        <w:rPr>
          <w:szCs w:val="30"/>
        </w:rPr>
      </w:pPr>
      <w:r w:rsidRPr="008475CA">
        <w:rPr>
          <w:szCs w:val="30"/>
        </w:rPr>
        <w:t xml:space="preserve">Председатель </w:t>
      </w:r>
      <w:r w:rsidRPr="008475CA">
        <w:rPr>
          <w:szCs w:val="30"/>
        </w:rPr>
        <w:tab/>
        <w:t>М.В.Гулый</w:t>
      </w:r>
    </w:p>
    <w:p w:rsidR="005B15DB" w:rsidRPr="008475CA" w:rsidRDefault="005B15DB" w:rsidP="005B15DB">
      <w:pPr>
        <w:tabs>
          <w:tab w:val="left" w:pos="6804"/>
        </w:tabs>
        <w:spacing w:line="360" w:lineRule="auto"/>
        <w:rPr>
          <w:szCs w:val="30"/>
        </w:rPr>
      </w:pPr>
    </w:p>
    <w:p w:rsidR="005B15DB" w:rsidRDefault="005B15DB" w:rsidP="005B15DB">
      <w:pPr>
        <w:tabs>
          <w:tab w:val="left" w:pos="6804"/>
        </w:tabs>
        <w:rPr>
          <w:szCs w:val="30"/>
        </w:rPr>
      </w:pPr>
      <w:r w:rsidRPr="008475CA">
        <w:rPr>
          <w:szCs w:val="30"/>
        </w:rPr>
        <w:t>Управляющий делами</w:t>
      </w:r>
      <w:r w:rsidRPr="008475CA">
        <w:rPr>
          <w:szCs w:val="30"/>
        </w:rPr>
        <w:tab/>
        <w:t>Е.А.Сакадынец</w:t>
      </w:r>
    </w:p>
    <w:p w:rsidR="00EB56DE" w:rsidRDefault="00EB56DE" w:rsidP="005B15DB">
      <w:pPr>
        <w:tabs>
          <w:tab w:val="left" w:pos="6804"/>
        </w:tabs>
        <w:rPr>
          <w:szCs w:val="30"/>
        </w:rPr>
        <w:sectPr w:rsidR="00EB56DE" w:rsidSect="00543880">
          <w:headerReference w:type="even" r:id="rId9"/>
          <w:headerReference w:type="default" r:id="rId10"/>
          <w:headerReference w:type="first" r:id="rId11"/>
          <w:pgSz w:w="11906" w:h="16838"/>
          <w:pgMar w:top="1134" w:right="566" w:bottom="426" w:left="1701" w:header="510" w:footer="567" w:gutter="0"/>
          <w:pgNumType w:start="1"/>
          <w:cols w:space="708"/>
          <w:docGrid w:linePitch="408"/>
        </w:sectPr>
      </w:pPr>
    </w:p>
    <w:p w:rsidR="005B15DB" w:rsidRDefault="005B15DB" w:rsidP="005B15DB">
      <w:pPr>
        <w:pStyle w:val="append1"/>
        <w:spacing w:after="0"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Приложение 1</w:t>
      </w:r>
    </w:p>
    <w:p w:rsidR="005B15DB" w:rsidRDefault="005B15DB" w:rsidP="005B15DB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решению</w:t>
      </w:r>
    </w:p>
    <w:p w:rsidR="005B15DB" w:rsidRDefault="005B15DB" w:rsidP="005B15DB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Кировского районного</w:t>
      </w:r>
    </w:p>
    <w:p w:rsidR="005B15DB" w:rsidRDefault="005B15DB" w:rsidP="005B15DB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исполнительного комитета</w:t>
      </w:r>
    </w:p>
    <w:p w:rsidR="005B15DB" w:rsidRDefault="005B15DB" w:rsidP="005B15DB">
      <w:pPr>
        <w:spacing w:line="280" w:lineRule="exact"/>
        <w:ind w:right="-1" w:firstLine="5670"/>
        <w:jc w:val="both"/>
        <w:rPr>
          <w:color w:val="000000"/>
          <w:szCs w:val="30"/>
        </w:rPr>
      </w:pPr>
      <w:r>
        <w:rPr>
          <w:color w:val="000000"/>
          <w:szCs w:val="30"/>
        </w:rPr>
        <w:t>18.08.2020 № 12-19</w:t>
      </w:r>
    </w:p>
    <w:p w:rsidR="005B15DB" w:rsidRDefault="005B15DB" w:rsidP="005B15DB">
      <w:pPr>
        <w:pStyle w:val="newncpi"/>
        <w:spacing w:line="280" w:lineRule="exact"/>
        <w:ind w:right="5386" w:firstLine="0"/>
        <w:rPr>
          <w:sz w:val="30"/>
          <w:szCs w:val="30"/>
        </w:rPr>
      </w:pPr>
    </w:p>
    <w:p w:rsidR="005B15DB" w:rsidRDefault="005B15DB" w:rsidP="005B15DB">
      <w:pPr>
        <w:pStyle w:val="newncpi"/>
        <w:spacing w:line="280" w:lineRule="exact"/>
        <w:ind w:right="5386" w:firstLine="0"/>
        <w:rPr>
          <w:sz w:val="30"/>
          <w:szCs w:val="30"/>
        </w:rPr>
      </w:pPr>
      <w:r>
        <w:rPr>
          <w:sz w:val="30"/>
          <w:szCs w:val="30"/>
        </w:rPr>
        <w:t xml:space="preserve">РЕЗУЛЬТАТЫ </w:t>
      </w:r>
    </w:p>
    <w:p w:rsidR="00F5000F" w:rsidRPr="00CD652E" w:rsidRDefault="008456CF" w:rsidP="00CD652E">
      <w:pPr>
        <w:tabs>
          <w:tab w:val="left" w:pos="6300"/>
          <w:tab w:val="left" w:pos="9000"/>
        </w:tabs>
        <w:spacing w:line="280" w:lineRule="exact"/>
        <w:ind w:right="5102"/>
        <w:jc w:val="both"/>
        <w:rPr>
          <w:szCs w:val="30"/>
        </w:rPr>
      </w:pPr>
      <w:r w:rsidRPr="00CD652E">
        <w:rPr>
          <w:szCs w:val="30"/>
        </w:rPr>
        <w:t>кадастровой оценки земель, земельных</w:t>
      </w:r>
      <w:r w:rsidR="00CD652E">
        <w:rPr>
          <w:szCs w:val="30"/>
        </w:rPr>
        <w:t xml:space="preserve"> </w:t>
      </w:r>
      <w:r w:rsidRPr="00CD652E">
        <w:rPr>
          <w:szCs w:val="30"/>
        </w:rPr>
        <w:t xml:space="preserve">участков города </w:t>
      </w:r>
      <w:r w:rsidR="00F5000F" w:rsidRPr="00CD652E">
        <w:rPr>
          <w:szCs w:val="30"/>
        </w:rPr>
        <w:t>Кировска</w:t>
      </w:r>
      <w:r w:rsidRPr="00CD652E">
        <w:rPr>
          <w:szCs w:val="30"/>
        </w:rPr>
        <w:t xml:space="preserve"> по виду функционального использования земель «жилая многоквартирная зона» по состоянию на 1</w:t>
      </w:r>
      <w:r w:rsidR="00C651E2">
        <w:rPr>
          <w:szCs w:val="30"/>
        </w:rPr>
        <w:t> </w:t>
      </w:r>
      <w:r w:rsidRPr="00CD652E">
        <w:rPr>
          <w:szCs w:val="30"/>
        </w:rPr>
        <w:t>июля</w:t>
      </w:r>
      <w:r w:rsidR="00C651E2">
        <w:rPr>
          <w:szCs w:val="30"/>
        </w:rPr>
        <w:t> </w:t>
      </w:r>
      <w:r w:rsidRPr="00CD652E">
        <w:rPr>
          <w:szCs w:val="30"/>
        </w:rPr>
        <w:t xml:space="preserve">2019 г. </w:t>
      </w:r>
      <w:bookmarkStart w:id="2" w:name="head2App1"/>
      <w:bookmarkEnd w:id="2"/>
    </w:p>
    <w:p w:rsidR="00471F3B" w:rsidRPr="009E69B3" w:rsidRDefault="00471F3B" w:rsidP="00471F3B">
      <w:pPr>
        <w:tabs>
          <w:tab w:val="left" w:pos="6300"/>
          <w:tab w:val="left" w:pos="9000"/>
        </w:tabs>
        <w:spacing w:line="280" w:lineRule="exact"/>
      </w:pPr>
    </w:p>
    <w:tbl>
      <w:tblPr>
        <w:tblW w:w="9639" w:type="dxa"/>
        <w:tblInd w:w="108" w:type="dxa"/>
        <w:tblLook w:val="04A0"/>
      </w:tblPr>
      <w:tblGrid>
        <w:gridCol w:w="2152"/>
        <w:gridCol w:w="3314"/>
        <w:gridCol w:w="4173"/>
      </w:tblGrid>
      <w:tr w:rsidR="00F5000F" w:rsidRPr="009E69B3" w:rsidTr="00471F3B">
        <w:trPr>
          <w:trHeight w:val="735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Номер оценочной зоны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5000F">
              <w:rPr>
                <w:color w:val="000000"/>
                <w:sz w:val="26"/>
                <w:szCs w:val="26"/>
                <w:lang w:eastAsia="en-US"/>
              </w:rPr>
              <w:t>Кадастровая стоимость 1 квадратного метра  земель, земельных участков в оценочной зоне</w:t>
            </w:r>
          </w:p>
        </w:tc>
      </w:tr>
      <w:tr w:rsidR="00F5000F" w:rsidRPr="009E69B3" w:rsidTr="00471F3B">
        <w:trPr>
          <w:trHeight w:val="300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0F" w:rsidRPr="00F5000F" w:rsidRDefault="00F5000F" w:rsidP="00F5000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долларов США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белорусских рублей</w:t>
            </w:r>
          </w:p>
        </w:tc>
      </w:tr>
      <w:tr w:rsidR="00F5000F" w:rsidRPr="009E69B3" w:rsidTr="00471F3B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1923753001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8,50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17,37</w:t>
            </w:r>
          </w:p>
        </w:tc>
      </w:tr>
      <w:tr w:rsidR="00F5000F" w:rsidRPr="009E69B3" w:rsidTr="00471F3B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1923753002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8,01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16,37</w:t>
            </w:r>
          </w:p>
        </w:tc>
      </w:tr>
      <w:tr w:rsidR="00F5000F" w:rsidRPr="009E69B3" w:rsidTr="00471F3B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1923753003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7,33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14,98</w:t>
            </w:r>
          </w:p>
        </w:tc>
      </w:tr>
      <w:tr w:rsidR="00F5000F" w:rsidRPr="009E69B3" w:rsidTr="00471F3B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1923753004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7,41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15,14</w:t>
            </w:r>
          </w:p>
        </w:tc>
      </w:tr>
      <w:tr w:rsidR="00F5000F" w:rsidRPr="009E69B3" w:rsidTr="00471F3B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1923753005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7,48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15,28</w:t>
            </w:r>
          </w:p>
        </w:tc>
      </w:tr>
      <w:tr w:rsidR="00F5000F" w:rsidRPr="009E69B3" w:rsidTr="00471F3B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1923753006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7,04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14,38</w:t>
            </w:r>
          </w:p>
        </w:tc>
      </w:tr>
      <w:tr w:rsidR="00F5000F" w:rsidRPr="009E69B3" w:rsidTr="00471F3B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1923753007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6,81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13,91</w:t>
            </w:r>
          </w:p>
        </w:tc>
      </w:tr>
      <w:tr w:rsidR="00F5000F" w:rsidRPr="009E69B3" w:rsidTr="00471F3B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1923753008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8,43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17,23</w:t>
            </w:r>
          </w:p>
        </w:tc>
      </w:tr>
      <w:tr w:rsidR="00F5000F" w:rsidRPr="009E69B3" w:rsidTr="00471F3B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1923753009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6,68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13,65</w:t>
            </w:r>
          </w:p>
        </w:tc>
      </w:tr>
      <w:tr w:rsidR="00F5000F" w:rsidRPr="009E69B3" w:rsidTr="00471F3B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1923753010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7,03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14,36</w:t>
            </w:r>
          </w:p>
        </w:tc>
      </w:tr>
      <w:tr w:rsidR="00F5000F" w:rsidRPr="009E69B3" w:rsidTr="00471F3B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1923753011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5,55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11,34</w:t>
            </w:r>
          </w:p>
        </w:tc>
      </w:tr>
      <w:tr w:rsidR="00F5000F" w:rsidRPr="009E69B3" w:rsidTr="00471F3B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1923753012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5,13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10,48</w:t>
            </w:r>
          </w:p>
        </w:tc>
      </w:tr>
      <w:tr w:rsidR="00F5000F" w:rsidRPr="009E69B3" w:rsidTr="00471F3B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1923753013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4,70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9,60</w:t>
            </w:r>
          </w:p>
        </w:tc>
      </w:tr>
      <w:tr w:rsidR="00F5000F" w:rsidRPr="009E69B3" w:rsidTr="00471F3B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1923753014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5,19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10,60</w:t>
            </w:r>
          </w:p>
        </w:tc>
      </w:tr>
      <w:tr w:rsidR="00F5000F" w:rsidRPr="009E69B3" w:rsidTr="00471F3B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1923753015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6,33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12,93</w:t>
            </w:r>
          </w:p>
        </w:tc>
      </w:tr>
      <w:tr w:rsidR="00F5000F" w:rsidRPr="009E69B3" w:rsidTr="00471F3B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1923753016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4,34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8,87</w:t>
            </w:r>
          </w:p>
        </w:tc>
      </w:tr>
      <w:tr w:rsidR="00F5000F" w:rsidRPr="009E69B3" w:rsidTr="00471F3B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1923753017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5,97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12,20</w:t>
            </w:r>
          </w:p>
        </w:tc>
      </w:tr>
      <w:tr w:rsidR="00F5000F" w:rsidRPr="009E69B3" w:rsidTr="00471F3B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1923753018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5,13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10,48</w:t>
            </w:r>
          </w:p>
        </w:tc>
      </w:tr>
      <w:tr w:rsidR="00F5000F" w:rsidRPr="009E69B3" w:rsidTr="00471F3B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1923753019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5,73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F5000F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F5000F">
              <w:rPr>
                <w:color w:val="000000"/>
                <w:sz w:val="26"/>
                <w:szCs w:val="26"/>
                <w:lang w:val="en-US" w:eastAsia="en-US"/>
              </w:rPr>
              <w:t>11,71</w:t>
            </w:r>
          </w:p>
        </w:tc>
      </w:tr>
    </w:tbl>
    <w:p w:rsidR="00471F3B" w:rsidRDefault="00471F3B" w:rsidP="00471F3B">
      <w:pPr>
        <w:spacing w:before="1"/>
        <w:ind w:left="136" w:right="135" w:firstLine="566"/>
        <w:jc w:val="both"/>
        <w:rPr>
          <w:sz w:val="26"/>
          <w:szCs w:val="26"/>
        </w:rPr>
      </w:pPr>
    </w:p>
    <w:p w:rsidR="00471F3B" w:rsidRDefault="00471F3B" w:rsidP="00CE5D82">
      <w:pPr>
        <w:spacing w:before="1"/>
        <w:ind w:right="135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Примечание</w:t>
      </w:r>
      <w:r w:rsidR="00C651E2">
        <w:rPr>
          <w:sz w:val="26"/>
          <w:szCs w:val="26"/>
        </w:rPr>
        <w:t>.</w:t>
      </w:r>
      <w:r w:rsidR="00F5000F" w:rsidRPr="00471F3B">
        <w:rPr>
          <w:sz w:val="26"/>
          <w:szCs w:val="26"/>
        </w:rPr>
        <w:t xml:space="preserve"> </w:t>
      </w:r>
      <w:r w:rsidR="00F5000F" w:rsidRPr="00F5000F">
        <w:rPr>
          <w:sz w:val="26"/>
          <w:szCs w:val="26"/>
        </w:rPr>
        <w:t>Дата кадастровой оценки 1 июля 2019 г.</w:t>
      </w:r>
      <w:r>
        <w:rPr>
          <w:sz w:val="26"/>
          <w:szCs w:val="26"/>
        </w:rPr>
        <w:t xml:space="preserve"> </w:t>
      </w:r>
      <w:r w:rsidR="00F5000F" w:rsidRPr="00F5000F">
        <w:rPr>
          <w:sz w:val="26"/>
          <w:szCs w:val="26"/>
        </w:rPr>
        <w:t>Курс доллара США, установленный Национальным банком на дату кадастровой оценки, составляет 2,0433 белорусского рубля.</w:t>
      </w:r>
    </w:p>
    <w:p w:rsidR="00EB56DE" w:rsidRDefault="00EB56DE" w:rsidP="00471F3B">
      <w:pPr>
        <w:spacing w:before="1"/>
        <w:ind w:left="136" w:right="135" w:firstLine="566"/>
        <w:jc w:val="both"/>
        <w:rPr>
          <w:sz w:val="26"/>
          <w:szCs w:val="26"/>
        </w:rPr>
        <w:sectPr w:rsidR="00EB56DE" w:rsidSect="00CE5D82">
          <w:pgSz w:w="11906" w:h="16838"/>
          <w:pgMar w:top="1134" w:right="566" w:bottom="907" w:left="1701" w:header="510" w:footer="567" w:gutter="0"/>
          <w:pgNumType w:start="1"/>
          <w:cols w:space="708"/>
          <w:titlePg/>
          <w:docGrid w:linePitch="408"/>
        </w:sectPr>
      </w:pPr>
    </w:p>
    <w:p w:rsidR="005B15DB" w:rsidRDefault="005B15DB" w:rsidP="005B15DB">
      <w:pPr>
        <w:pStyle w:val="append1"/>
        <w:spacing w:after="0" w:line="280" w:lineRule="exact"/>
        <w:ind w:left="5670"/>
        <w:rPr>
          <w:color w:val="000000"/>
          <w:sz w:val="30"/>
          <w:szCs w:val="30"/>
        </w:rPr>
      </w:pPr>
      <w:bookmarkStart w:id="3" w:name="head1App5"/>
      <w:bookmarkEnd w:id="3"/>
      <w:r>
        <w:rPr>
          <w:color w:val="000000"/>
          <w:sz w:val="30"/>
          <w:szCs w:val="30"/>
        </w:rPr>
        <w:lastRenderedPageBreak/>
        <w:t>Приложение 2</w:t>
      </w:r>
    </w:p>
    <w:p w:rsidR="005B15DB" w:rsidRDefault="005B15DB" w:rsidP="005B15DB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решению</w:t>
      </w:r>
    </w:p>
    <w:p w:rsidR="005B15DB" w:rsidRDefault="005B15DB" w:rsidP="005B15DB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Кировского районного</w:t>
      </w:r>
    </w:p>
    <w:p w:rsidR="005B15DB" w:rsidRDefault="005B15DB" w:rsidP="005B15DB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исполнительного комитета</w:t>
      </w:r>
    </w:p>
    <w:p w:rsidR="005B15DB" w:rsidRDefault="005B15DB" w:rsidP="005B15DB">
      <w:pPr>
        <w:spacing w:line="280" w:lineRule="exact"/>
        <w:ind w:right="-1" w:firstLine="5670"/>
        <w:jc w:val="both"/>
        <w:rPr>
          <w:color w:val="000000"/>
          <w:szCs w:val="30"/>
        </w:rPr>
      </w:pPr>
      <w:r>
        <w:rPr>
          <w:color w:val="000000"/>
          <w:szCs w:val="30"/>
        </w:rPr>
        <w:t>18.08.2020 № 12-19</w:t>
      </w:r>
    </w:p>
    <w:p w:rsidR="005B15DB" w:rsidRDefault="005B15DB" w:rsidP="005B15DB">
      <w:pPr>
        <w:pStyle w:val="newncpi"/>
        <w:spacing w:line="280" w:lineRule="exact"/>
        <w:ind w:right="5386" w:firstLine="0"/>
        <w:rPr>
          <w:sz w:val="30"/>
          <w:szCs w:val="30"/>
        </w:rPr>
      </w:pPr>
      <w:bookmarkStart w:id="4" w:name="head2App5"/>
      <w:bookmarkEnd w:id="4"/>
      <w:r>
        <w:rPr>
          <w:sz w:val="30"/>
          <w:szCs w:val="30"/>
        </w:rPr>
        <w:t xml:space="preserve">РЕЗУЛЬТАТЫ </w:t>
      </w:r>
    </w:p>
    <w:p w:rsidR="005B15DB" w:rsidRPr="00CD652E" w:rsidRDefault="005B15DB" w:rsidP="005B15DB">
      <w:pPr>
        <w:tabs>
          <w:tab w:val="left" w:pos="6300"/>
          <w:tab w:val="left" w:pos="9000"/>
        </w:tabs>
        <w:spacing w:line="280" w:lineRule="exact"/>
        <w:ind w:right="5102"/>
        <w:jc w:val="both"/>
        <w:rPr>
          <w:szCs w:val="30"/>
        </w:rPr>
      </w:pPr>
      <w:r w:rsidRPr="00CD652E">
        <w:rPr>
          <w:szCs w:val="30"/>
        </w:rPr>
        <w:t>кадастровой оценки земель, земельных</w:t>
      </w:r>
      <w:r>
        <w:rPr>
          <w:szCs w:val="30"/>
        </w:rPr>
        <w:t xml:space="preserve"> </w:t>
      </w:r>
      <w:r w:rsidRPr="00CD652E">
        <w:rPr>
          <w:szCs w:val="30"/>
        </w:rPr>
        <w:t xml:space="preserve">участков </w:t>
      </w:r>
      <w:r>
        <w:rPr>
          <w:szCs w:val="30"/>
        </w:rPr>
        <w:t>сельских населенных пунктов Кировского района</w:t>
      </w:r>
      <w:r w:rsidRPr="00CD652E">
        <w:rPr>
          <w:szCs w:val="30"/>
        </w:rPr>
        <w:t xml:space="preserve"> по виду функционального использования земель «жилая многоквартирная зона» по состоянию на 1</w:t>
      </w:r>
      <w:r>
        <w:rPr>
          <w:szCs w:val="30"/>
        </w:rPr>
        <w:t> </w:t>
      </w:r>
      <w:r w:rsidRPr="00CD652E">
        <w:rPr>
          <w:szCs w:val="30"/>
        </w:rPr>
        <w:t>июля</w:t>
      </w:r>
      <w:r>
        <w:rPr>
          <w:szCs w:val="30"/>
        </w:rPr>
        <w:t> </w:t>
      </w:r>
      <w:r w:rsidRPr="00CD652E">
        <w:rPr>
          <w:szCs w:val="30"/>
        </w:rPr>
        <w:t>2019 г.</w:t>
      </w:r>
    </w:p>
    <w:p w:rsidR="005B15DB" w:rsidRPr="009E69B3" w:rsidRDefault="005B15DB" w:rsidP="005B15DB">
      <w:pPr>
        <w:tabs>
          <w:tab w:val="left" w:pos="6300"/>
          <w:tab w:val="left" w:pos="9000"/>
        </w:tabs>
        <w:spacing w:line="280" w:lineRule="exact"/>
      </w:pPr>
    </w:p>
    <w:tbl>
      <w:tblPr>
        <w:tblW w:w="9639" w:type="dxa"/>
        <w:tblInd w:w="108" w:type="dxa"/>
        <w:tblLook w:val="04A0"/>
      </w:tblPr>
      <w:tblGrid>
        <w:gridCol w:w="1551"/>
        <w:gridCol w:w="1403"/>
        <w:gridCol w:w="1435"/>
        <w:gridCol w:w="1275"/>
        <w:gridCol w:w="2323"/>
        <w:gridCol w:w="1652"/>
      </w:tblGrid>
      <w:tr w:rsidR="00F5000F" w:rsidRPr="009E69B3" w:rsidTr="00CD652E">
        <w:trPr>
          <w:trHeight w:val="1890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bookmarkStart w:id="5" w:name="head2End6"/>
            <w:bookmarkStart w:id="6" w:name="app5"/>
            <w:bookmarkEnd w:id="5"/>
            <w:bookmarkEnd w:id="6"/>
            <w:r w:rsidRPr="00BA4141">
              <w:rPr>
                <w:color w:val="000000"/>
                <w:sz w:val="26"/>
                <w:szCs w:val="26"/>
                <w:lang w:val="en-US" w:eastAsia="en-US"/>
              </w:rPr>
              <w:t>Номер оценочной зоны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A4141">
              <w:rPr>
                <w:color w:val="000000"/>
                <w:sz w:val="26"/>
                <w:szCs w:val="26"/>
                <w:lang w:eastAsia="en-US"/>
              </w:rPr>
              <w:t>Кадастровая стоимость 1 квадратного метра  земель, земельных участков в оценочной зоне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A4141">
              <w:rPr>
                <w:color w:val="000000"/>
                <w:sz w:val="26"/>
                <w:szCs w:val="26"/>
                <w:lang w:val="en-US" w:eastAsia="en-US"/>
              </w:rPr>
              <w:t>Описание оценочной зоны</w:t>
            </w:r>
          </w:p>
        </w:tc>
      </w:tr>
      <w:tr w:rsidR="00F5000F" w:rsidRPr="009E69B3" w:rsidTr="00CD652E">
        <w:trPr>
          <w:trHeight w:val="76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0F" w:rsidRPr="00BA4141" w:rsidRDefault="00F5000F" w:rsidP="00F5000F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долларов США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белорусских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категория населенного пункта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наименование населенного пункта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наименование сельсовета</w:t>
            </w:r>
          </w:p>
        </w:tc>
      </w:tr>
      <w:tr w:rsidR="00F5000F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1923758001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агрогородок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F5000F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1923755001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0,84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Ала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F5000F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1923756001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Бересневка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F5000F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1923774001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Борки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F5000F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1923759001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0,72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Виленка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F5000F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1923760001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Вилы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F5000F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1923761001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0,81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Выжары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F5000F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1923762001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Городец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F5000F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1923775001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Грибова Слобода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F5000F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1923776001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Грибовец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F5000F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1923777001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Збышин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F5000F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1923763001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Зеленица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F5000F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1923764001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Коршуки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F5000F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1923765001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Мазуровка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F5000F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1923766001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Неговля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F5000F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1923767001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Новый Городок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F5000F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1923768001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Охотичи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F5000F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1923779001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Пильники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F5000F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1923769001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Роговка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F5000F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1923770001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Рудня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F5000F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1923780001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Старый Юзин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F5000F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1923772001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Стража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F5000F" w:rsidRPr="009E69B3" w:rsidTr="00276B90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1923781001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Шалаевка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F5000F" w:rsidRPr="009E69B3" w:rsidTr="00276B90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1923778001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поселок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Лесничество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0F" w:rsidRPr="00BA4141" w:rsidRDefault="00F5000F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AA4368" w:rsidRPr="009E69B3" w:rsidTr="00276B90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A30503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1923771001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A30503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1,37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A30503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A30503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поселок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A30503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Скачек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A30503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AA4368" w:rsidRPr="009E69B3" w:rsidTr="00292297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1928002001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хутор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Конёво Лядо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Боровицкий</w:t>
            </w:r>
          </w:p>
        </w:tc>
      </w:tr>
      <w:tr w:rsidR="00AA4368" w:rsidRPr="009E69B3" w:rsidTr="00552AF8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1923789001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1,21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2,47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агрогородок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Добосна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Добосненский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1923794001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агрогородок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Жиличи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Добосненский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1923783001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Барсуки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Добосненский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1923785001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Борки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Добосненский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1923786001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Виноградовка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Добосненский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1923787001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Вознесенск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Добосненский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1923790001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Добрица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Добосненский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1923791001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Добротино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Добосненский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1923792001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Дубовое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Добосненский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1923793001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Жиличи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Добосненский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1923795001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Капачевка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Добосненский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1923797001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Красная Гора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Добосненский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1923798001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Красный Бережок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Добосненский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1923799001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Левковичи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Добосненский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1923801001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Новая Добосна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Добосненский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1923802001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Осовник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Добосненский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1923803001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Пархимковичи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Добосненский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1923804001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Песцово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Добосненский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1923805001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Прожектор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Добосненский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1923806001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Рог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Добосненский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1923807001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Скубятино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Добосненский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1923808001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Харлаповичи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Добосненский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1923800001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0,74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поселок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Нептун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Добосненский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1923809001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поселок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Ясный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Добосненский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1923831001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агрогородок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Любоничи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Любоничский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1923826001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Власовичи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Любоничский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1923827001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Гута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Любоничский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1923828001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Игнацовка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Любоничский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1923829001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Костричи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Любоничский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1923830001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Курганы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Любоничский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1923832001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Морховичи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Любоничский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1923833001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Сергеевичи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Любоничский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1923837001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2,35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агрогородок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Мышковичи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Мышковичский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1923835001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Букино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Мышковичский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1923836001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Волосовичи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Мышковичский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1923812001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0,95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Козуличи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Мышковичский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1923813001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0,75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Колодино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Мышковичский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1923814001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Костричская Слободка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Мышковичский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1923815001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Красница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Мышковичский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1923816001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Лески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Мышковичский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1923817001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0,96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Малиновка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Мышковичский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1923838001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Новое Столпище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Мышковичский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1923818001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Пацева Слобода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Мышковичский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1923819001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0,79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Подкозуличье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Мышковичский</w:t>
            </w:r>
          </w:p>
        </w:tc>
      </w:tr>
      <w:tr w:rsidR="00AA4368" w:rsidRPr="009E69B3" w:rsidTr="00292297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1923821001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Подречье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Мышковичский</w:t>
            </w:r>
          </w:p>
        </w:tc>
      </w:tr>
      <w:tr w:rsidR="00AA4368" w:rsidRPr="009E69B3" w:rsidTr="00292297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1923823001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0,97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Столпище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Мышковичский</w:t>
            </w:r>
          </w:p>
        </w:tc>
      </w:tr>
      <w:tr w:rsidR="00AA4368" w:rsidRPr="009E69B3" w:rsidTr="00292297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1923840001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Суянец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Мышковичский</w:t>
            </w:r>
          </w:p>
        </w:tc>
      </w:tr>
      <w:tr w:rsidR="00AA4368" w:rsidRPr="009E69B3" w:rsidTr="00552AF8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1923841001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2,45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Тейковичи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Мышковичский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1923843001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1,27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2,59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агрогородок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Барсуки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Павловичский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1923852001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0,82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агрогородок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Павловичи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Павловичский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1923844001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Вишенька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Павловичский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1923845001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Десятины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Павловичский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1923846001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Зарубин Угол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Павловичский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1923847001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Изобелино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Павловичский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1923848001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Лещенка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Павловичский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1923849001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Мошок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Павловичский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1923850001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Нандатки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Павловичский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1923851001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Новые Дворяниновичи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Павловичский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1923853001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Подвишенье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Павловичский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1923854001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Подлещенка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Павловичский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1923855001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Польковичи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Павловичский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1923856001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Селица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Павловичский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1923857001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Старые Дворяниновичи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Павловичский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1923858001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Химородь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Павловичский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1923859001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Широкое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Павловичский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1923860001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Шпилевщина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Павловичский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1923861001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Юзофин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Павловичский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1928001001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хутор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Татьянин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Павловичский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1923784001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агрогородок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Барчицы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Скриплицкий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1923870001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0,76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агрогородок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Скриплица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Скриплицкий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1923863001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Викторовка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Скриплицкий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1923864001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Вязовка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Скриплицкий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1923788001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0,95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Глубоковичи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Скриплицкий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1923865001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Забуднянские Хутора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Скриплицкий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1923866001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Камерово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Скриплицкий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1923867001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Капустино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Скриплицкий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1923796001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Кистяни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Скриплицкий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1923868001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Новое Залитвинье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Скриплицкий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1923869001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Самодумовка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Скриплицкий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1923871001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Старое Залитвинье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Скриплицкий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1923872001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0,74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Хвойница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Скриплицкий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1923886001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0,78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агрогородок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Стайки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Стайковский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1923874001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Веленка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Стайковский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1923875001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Галыновка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Стайковский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1923876001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Гоголь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Стайковский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1923877001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Дубцы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Стайковский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1923878001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Зеленая Роща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Стайковский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1923879001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Колбово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Стайковский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1923880001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Немки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Стайковский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1923881001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Подлипки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Стайковский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1923882001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Подлужье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Стайковский</w:t>
            </w:r>
          </w:p>
        </w:tc>
      </w:tr>
      <w:tr w:rsidR="00AA4368" w:rsidRPr="009E69B3" w:rsidTr="00292297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1923883001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Подселы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Стайковский</w:t>
            </w:r>
          </w:p>
        </w:tc>
      </w:tr>
      <w:tr w:rsidR="00AA4368" w:rsidRPr="009E69B3" w:rsidTr="00292297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1923884001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0,28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Прибор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Стайковский</w:t>
            </w:r>
          </w:p>
        </w:tc>
      </w:tr>
      <w:tr w:rsidR="00AA4368" w:rsidRPr="009E69B3" w:rsidTr="00292297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1923885001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Селиба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Стайковский</w:t>
            </w:r>
          </w:p>
        </w:tc>
      </w:tr>
      <w:tr w:rsidR="00AA4368" w:rsidRPr="009E69B3" w:rsidTr="00552AF8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1923887001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Черебомир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Стайковский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1923888001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Чигиринка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Стайковский</w:t>
            </w:r>
          </w:p>
        </w:tc>
      </w:tr>
      <w:tr w:rsidR="00AA4368" w:rsidRPr="009E69B3" w:rsidTr="00CD652E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1923889001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деревня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Шмаки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68" w:rsidRPr="00BA4141" w:rsidRDefault="00AA4368" w:rsidP="00F5000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4141">
              <w:rPr>
                <w:color w:val="000000"/>
                <w:sz w:val="20"/>
                <w:szCs w:val="20"/>
                <w:lang w:val="en-US" w:eastAsia="en-US"/>
              </w:rPr>
              <w:t>Стайковский</w:t>
            </w:r>
          </w:p>
        </w:tc>
      </w:tr>
    </w:tbl>
    <w:p w:rsidR="001D1C48" w:rsidRDefault="001D1C48" w:rsidP="001D1C48">
      <w:pPr>
        <w:spacing w:before="1"/>
        <w:ind w:right="135" w:firstLine="851"/>
        <w:jc w:val="both"/>
        <w:rPr>
          <w:sz w:val="26"/>
          <w:szCs w:val="26"/>
        </w:rPr>
      </w:pPr>
      <w:bookmarkStart w:id="7" w:name="primStart5"/>
      <w:bookmarkStart w:id="8" w:name="primEnd5"/>
      <w:bookmarkEnd w:id="7"/>
      <w:bookmarkEnd w:id="8"/>
    </w:p>
    <w:p w:rsidR="001D1C48" w:rsidRDefault="001D1C48" w:rsidP="001D1C48">
      <w:pPr>
        <w:spacing w:before="1"/>
        <w:ind w:right="135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Примечание.</w:t>
      </w:r>
      <w:r w:rsidRPr="00471F3B">
        <w:rPr>
          <w:sz w:val="26"/>
          <w:szCs w:val="26"/>
        </w:rPr>
        <w:t xml:space="preserve"> </w:t>
      </w:r>
      <w:r w:rsidRPr="00F5000F">
        <w:rPr>
          <w:sz w:val="26"/>
          <w:szCs w:val="26"/>
        </w:rPr>
        <w:t>Дата кадастровой оценки 1 июля 2019 г.</w:t>
      </w:r>
      <w:r>
        <w:rPr>
          <w:sz w:val="26"/>
          <w:szCs w:val="26"/>
        </w:rPr>
        <w:t xml:space="preserve"> </w:t>
      </w:r>
      <w:r w:rsidRPr="00F5000F">
        <w:rPr>
          <w:sz w:val="26"/>
          <w:szCs w:val="26"/>
        </w:rPr>
        <w:t>Курс доллара США, установленный Национальным банком на дату кадастровой оценки, составляет 2,0433 белорусского рубля.</w:t>
      </w:r>
    </w:p>
    <w:p w:rsidR="00EB56DE" w:rsidRDefault="00EB56DE" w:rsidP="00DA005C">
      <w:pPr>
        <w:pStyle w:val="append1"/>
        <w:spacing w:after="0" w:line="280" w:lineRule="exact"/>
        <w:ind w:left="5670"/>
        <w:rPr>
          <w:color w:val="000000"/>
          <w:sz w:val="30"/>
          <w:szCs w:val="30"/>
        </w:rPr>
      </w:pPr>
    </w:p>
    <w:p w:rsidR="00EB56DE" w:rsidRDefault="00EB56DE" w:rsidP="00DA005C">
      <w:pPr>
        <w:pStyle w:val="append1"/>
        <w:spacing w:after="0" w:line="280" w:lineRule="exact"/>
        <w:ind w:left="5670"/>
        <w:rPr>
          <w:color w:val="000000"/>
          <w:sz w:val="30"/>
          <w:szCs w:val="30"/>
        </w:rPr>
        <w:sectPr w:rsidR="00EB56DE" w:rsidSect="00CE5D82">
          <w:pgSz w:w="11906" w:h="16838"/>
          <w:pgMar w:top="1134" w:right="566" w:bottom="907" w:left="1701" w:header="510" w:footer="567" w:gutter="0"/>
          <w:pgNumType w:start="1"/>
          <w:cols w:space="708"/>
          <w:titlePg/>
          <w:docGrid w:linePitch="408"/>
        </w:sectPr>
      </w:pPr>
    </w:p>
    <w:p w:rsidR="00DA005C" w:rsidRDefault="00DA005C" w:rsidP="00DA005C">
      <w:pPr>
        <w:pStyle w:val="append1"/>
        <w:spacing w:after="0"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Приложение 3</w:t>
      </w:r>
    </w:p>
    <w:p w:rsidR="00DA005C" w:rsidRDefault="00DA005C" w:rsidP="00DA005C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решению</w:t>
      </w:r>
    </w:p>
    <w:p w:rsidR="00DA005C" w:rsidRDefault="00DA005C" w:rsidP="00DA005C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Кировского районного</w:t>
      </w:r>
    </w:p>
    <w:p w:rsidR="00DA005C" w:rsidRDefault="00DA005C" w:rsidP="00DA005C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исполнительного комитета</w:t>
      </w:r>
    </w:p>
    <w:p w:rsidR="00DA005C" w:rsidRDefault="00DA005C" w:rsidP="00DA005C">
      <w:pPr>
        <w:spacing w:line="280" w:lineRule="exact"/>
        <w:ind w:right="-1" w:firstLine="5670"/>
        <w:jc w:val="both"/>
        <w:rPr>
          <w:color w:val="000000"/>
          <w:szCs w:val="30"/>
        </w:rPr>
      </w:pPr>
      <w:r>
        <w:rPr>
          <w:color w:val="000000"/>
          <w:szCs w:val="30"/>
        </w:rPr>
        <w:t>18.08.2020 № 12-19</w:t>
      </w:r>
    </w:p>
    <w:p w:rsidR="00DA005C" w:rsidRDefault="00DA005C" w:rsidP="00DA005C">
      <w:pPr>
        <w:pStyle w:val="newncpi"/>
        <w:spacing w:line="280" w:lineRule="exact"/>
        <w:ind w:right="5244" w:firstLine="0"/>
        <w:rPr>
          <w:sz w:val="30"/>
          <w:szCs w:val="30"/>
        </w:rPr>
      </w:pPr>
    </w:p>
    <w:p w:rsidR="00DA005C" w:rsidRDefault="00DA005C" w:rsidP="00DA005C">
      <w:pPr>
        <w:pStyle w:val="newncpi"/>
        <w:spacing w:line="280" w:lineRule="exact"/>
        <w:ind w:right="5244" w:firstLine="0"/>
        <w:rPr>
          <w:sz w:val="30"/>
          <w:szCs w:val="30"/>
        </w:rPr>
      </w:pPr>
      <w:r>
        <w:rPr>
          <w:sz w:val="30"/>
          <w:szCs w:val="30"/>
        </w:rPr>
        <w:t>РЕЗУЛЬТАТЫ</w:t>
      </w:r>
    </w:p>
    <w:p w:rsidR="00BA4141" w:rsidRPr="00552AF8" w:rsidRDefault="00BA4141" w:rsidP="00DA005C">
      <w:pPr>
        <w:pStyle w:val="newncpi"/>
        <w:spacing w:line="280" w:lineRule="exact"/>
        <w:ind w:right="5244" w:firstLine="0"/>
        <w:rPr>
          <w:szCs w:val="30"/>
        </w:rPr>
      </w:pPr>
      <w:r w:rsidRPr="00DA005C">
        <w:rPr>
          <w:sz w:val="30"/>
          <w:szCs w:val="30"/>
        </w:rPr>
        <w:t xml:space="preserve">кадастровой оценки земель, земельных участков, расположенных за пределами населенных пунктов, садоводческих товариществ и дачных кооперативов Кировского района, по виду функционального </w:t>
      </w:r>
      <w:r w:rsidR="00552AF8" w:rsidRPr="00DA005C">
        <w:rPr>
          <w:sz w:val="30"/>
          <w:szCs w:val="30"/>
        </w:rPr>
        <w:t>и</w:t>
      </w:r>
      <w:r w:rsidRPr="00DA005C">
        <w:rPr>
          <w:sz w:val="30"/>
          <w:szCs w:val="30"/>
        </w:rPr>
        <w:t>спользования земель «жилая многоквартирная зона» по состоянию на 1</w:t>
      </w:r>
      <w:r w:rsidRPr="00DA005C">
        <w:rPr>
          <w:sz w:val="30"/>
          <w:szCs w:val="30"/>
          <w:lang w:val="en-US"/>
        </w:rPr>
        <w:t> </w:t>
      </w:r>
      <w:r w:rsidRPr="00DA005C">
        <w:rPr>
          <w:sz w:val="30"/>
          <w:szCs w:val="30"/>
        </w:rPr>
        <w:t>июля</w:t>
      </w:r>
      <w:r w:rsidRPr="00DA005C">
        <w:rPr>
          <w:sz w:val="30"/>
          <w:szCs w:val="30"/>
          <w:lang w:val="en-US"/>
        </w:rPr>
        <w:t> </w:t>
      </w:r>
      <w:r w:rsidRPr="00DA005C">
        <w:rPr>
          <w:sz w:val="30"/>
          <w:szCs w:val="30"/>
        </w:rPr>
        <w:t>2019</w:t>
      </w:r>
      <w:r w:rsidRPr="00DA005C">
        <w:rPr>
          <w:sz w:val="30"/>
          <w:szCs w:val="30"/>
          <w:lang w:val="en-US"/>
        </w:rPr>
        <w:t> </w:t>
      </w:r>
      <w:r w:rsidRPr="00DA005C">
        <w:rPr>
          <w:sz w:val="30"/>
          <w:szCs w:val="30"/>
        </w:rPr>
        <w:t>г</w:t>
      </w:r>
      <w:r w:rsidRPr="00552AF8">
        <w:rPr>
          <w:szCs w:val="30"/>
        </w:rPr>
        <w:t>.</w:t>
      </w:r>
    </w:p>
    <w:p w:rsidR="00BA4141" w:rsidRPr="009E69B3" w:rsidRDefault="00BA4141" w:rsidP="00DA005C">
      <w:pPr>
        <w:ind w:right="5244"/>
      </w:pPr>
      <w:bookmarkStart w:id="9" w:name="head2App6"/>
      <w:bookmarkEnd w:id="9"/>
    </w:p>
    <w:tbl>
      <w:tblPr>
        <w:tblW w:w="9639" w:type="dxa"/>
        <w:tblInd w:w="108" w:type="dxa"/>
        <w:tblLook w:val="04A0"/>
      </w:tblPr>
      <w:tblGrid>
        <w:gridCol w:w="1752"/>
        <w:gridCol w:w="2012"/>
        <w:gridCol w:w="2628"/>
        <w:gridCol w:w="3247"/>
      </w:tblGrid>
      <w:tr w:rsidR="00BA4141" w:rsidRPr="00C6323F" w:rsidTr="00552AF8">
        <w:trPr>
          <w:trHeight w:val="1425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bookmarkStart w:id="10" w:name="app6"/>
            <w:bookmarkEnd w:id="10"/>
            <w:r w:rsidRPr="00C6323F">
              <w:rPr>
                <w:color w:val="000000"/>
                <w:sz w:val="26"/>
                <w:szCs w:val="26"/>
                <w:lang w:val="en-US" w:eastAsia="en-US"/>
              </w:rPr>
              <w:t>Номер оценочной зоны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C6323F">
              <w:rPr>
                <w:color w:val="000000"/>
                <w:sz w:val="26"/>
                <w:szCs w:val="26"/>
                <w:lang w:eastAsia="en-US"/>
              </w:rPr>
              <w:t>Кадастровая стоимость 1 квадратного метра  земель, земельных участков в оценочной зоне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Наименование сельсовета</w:t>
            </w:r>
          </w:p>
        </w:tc>
      </w:tr>
      <w:tr w:rsidR="00BA4141" w:rsidRPr="00C6323F" w:rsidTr="00552AF8">
        <w:trPr>
          <w:trHeight w:val="300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41" w:rsidRPr="00C6323F" w:rsidRDefault="00BA4141" w:rsidP="00044F21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долларов США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белорусских рублей</w:t>
            </w: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141" w:rsidRPr="00C6323F" w:rsidRDefault="00BA4141" w:rsidP="00044F21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BA4141" w:rsidRPr="00C6323F" w:rsidTr="00552AF8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1923754001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0,73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1,49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41" w:rsidRPr="00C6323F" w:rsidRDefault="00BA4141" w:rsidP="00EB56DE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BA4141" w:rsidRPr="00C6323F" w:rsidTr="00552AF8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1923754002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0,43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0,88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41" w:rsidRPr="00C6323F" w:rsidRDefault="00BA4141" w:rsidP="00EB56DE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BA4141" w:rsidRPr="00C6323F" w:rsidTr="00552AF8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1923782001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0,37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0,76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41" w:rsidRPr="00C6323F" w:rsidRDefault="00BA4141" w:rsidP="00EB56DE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BA4141" w:rsidRPr="00C6323F" w:rsidTr="00552AF8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1923825001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0,63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1,29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41" w:rsidRPr="00C6323F" w:rsidRDefault="00BA4141" w:rsidP="00EB56DE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Любоничский</w:t>
            </w:r>
          </w:p>
        </w:tc>
      </w:tr>
      <w:tr w:rsidR="00BA4141" w:rsidRPr="00C6323F" w:rsidTr="00552AF8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1923834001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0,70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1,43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41" w:rsidRPr="00C6323F" w:rsidRDefault="00BA4141" w:rsidP="00EB56DE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BA4141" w:rsidRPr="00C6323F" w:rsidTr="00552AF8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1923842001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0,47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0,96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41" w:rsidRPr="00C6323F" w:rsidRDefault="00BA4141" w:rsidP="00EB56DE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BA4141" w:rsidRPr="00C6323F" w:rsidTr="00552AF8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1923862001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0,49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1,00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41" w:rsidRPr="00C6323F" w:rsidRDefault="00BA4141" w:rsidP="00EB56DE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BA4141" w:rsidRPr="00C6323F" w:rsidTr="00552AF8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1923873001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0,29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41" w:rsidRPr="00C6323F" w:rsidRDefault="00BA4141" w:rsidP="00044F2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0,59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41" w:rsidRPr="00C6323F" w:rsidRDefault="00BA4141" w:rsidP="00EB56DE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C6323F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</w:tbl>
    <w:p w:rsidR="00762004" w:rsidRDefault="00762004" w:rsidP="001D1C48">
      <w:pPr>
        <w:spacing w:before="1"/>
        <w:ind w:right="135" w:firstLine="851"/>
        <w:jc w:val="both"/>
        <w:rPr>
          <w:sz w:val="26"/>
          <w:szCs w:val="26"/>
        </w:rPr>
      </w:pPr>
      <w:bookmarkStart w:id="11" w:name="primStart6"/>
      <w:bookmarkEnd w:id="11"/>
    </w:p>
    <w:p w:rsidR="001D1C48" w:rsidRDefault="001D1C48" w:rsidP="001D1C48">
      <w:pPr>
        <w:spacing w:before="1"/>
        <w:ind w:right="135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Примечание.</w:t>
      </w:r>
      <w:r w:rsidRPr="00471F3B">
        <w:rPr>
          <w:sz w:val="26"/>
          <w:szCs w:val="26"/>
        </w:rPr>
        <w:t xml:space="preserve"> </w:t>
      </w:r>
      <w:r w:rsidRPr="00F5000F">
        <w:rPr>
          <w:sz w:val="26"/>
          <w:szCs w:val="26"/>
        </w:rPr>
        <w:t>Дата кадастровой оценки 1 июля 2019 г.</w:t>
      </w:r>
      <w:r>
        <w:rPr>
          <w:sz w:val="26"/>
          <w:szCs w:val="26"/>
        </w:rPr>
        <w:t xml:space="preserve"> </w:t>
      </w:r>
      <w:r w:rsidRPr="00F5000F">
        <w:rPr>
          <w:sz w:val="26"/>
          <w:szCs w:val="26"/>
        </w:rPr>
        <w:t>Курс доллара США, установленный Национальным банком на дату кадастровой оценки, составляет 2,0433 белорусского рубля.</w:t>
      </w:r>
    </w:p>
    <w:p w:rsidR="00BA4141" w:rsidRPr="00C6323F" w:rsidRDefault="00BA4141" w:rsidP="001D1C48">
      <w:pPr>
        <w:tabs>
          <w:tab w:val="left" w:pos="1134"/>
        </w:tabs>
        <w:spacing w:before="1"/>
        <w:ind w:right="135"/>
        <w:jc w:val="both"/>
        <w:rPr>
          <w:sz w:val="26"/>
          <w:szCs w:val="26"/>
        </w:rPr>
      </w:pPr>
    </w:p>
    <w:sectPr w:rsidR="00BA4141" w:rsidRPr="00C6323F" w:rsidSect="00D24292">
      <w:pgSz w:w="11906" w:h="16838"/>
      <w:pgMar w:top="1134" w:right="567" w:bottom="907" w:left="1701" w:header="567" w:footer="567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89D" w:rsidRDefault="000E589D" w:rsidP="00CF18D8">
      <w:r>
        <w:separator/>
      </w:r>
    </w:p>
  </w:endnote>
  <w:endnote w:type="continuationSeparator" w:id="1">
    <w:p w:rsidR="000E589D" w:rsidRDefault="000E589D" w:rsidP="00CF1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89D" w:rsidRDefault="000E589D" w:rsidP="00CF18D8">
      <w:r>
        <w:separator/>
      </w:r>
    </w:p>
  </w:footnote>
  <w:footnote w:type="continuationSeparator" w:id="1">
    <w:p w:rsidR="000E589D" w:rsidRDefault="000E589D" w:rsidP="00CF1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4216"/>
      <w:placeholder>
        <w:docPart w:val="9BBD0191831A45ADA1F34045637ED776"/>
      </w:placeholder>
      <w:temporary/>
      <w:showingPlcHdr/>
    </w:sdtPr>
    <w:sdtContent>
      <w:p w:rsidR="00BC61B0" w:rsidRDefault="00BC61B0">
        <w:pPr>
          <w:pStyle w:val="a3"/>
        </w:pPr>
        <w:r>
          <w:t>[Введите текст]</w:t>
        </w:r>
      </w:p>
    </w:sdtContent>
  </w:sdt>
  <w:p w:rsidR="00BC61B0" w:rsidRDefault="00BC61B0" w:rsidP="001974B9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86332"/>
      <w:docPartObj>
        <w:docPartGallery w:val="Page Numbers (Top of Page)"/>
        <w:docPartUnique/>
      </w:docPartObj>
    </w:sdtPr>
    <w:sdtContent>
      <w:p w:rsidR="00BC61B0" w:rsidRDefault="00BC61B0">
        <w:pPr>
          <w:pStyle w:val="a3"/>
          <w:jc w:val="center"/>
        </w:pPr>
        <w:fldSimple w:instr=" PAGE   \* MERGEFORMAT ">
          <w:r w:rsidR="00BA09C6">
            <w:rPr>
              <w:noProof/>
            </w:rPr>
            <w:t>1</w:t>
          </w:r>
        </w:fldSimple>
      </w:p>
    </w:sdtContent>
  </w:sdt>
  <w:p w:rsidR="00BC61B0" w:rsidRDefault="00BC61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B0" w:rsidRDefault="00BC61B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B46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1">
    <w:nsid w:val="12F8758E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2">
    <w:nsid w:val="1F9A7D77"/>
    <w:multiLevelType w:val="hybridMultilevel"/>
    <w:tmpl w:val="AEAA4562"/>
    <w:lvl w:ilvl="0" w:tplc="3D4E3168">
      <w:start w:val="10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233559F9"/>
    <w:multiLevelType w:val="hybridMultilevel"/>
    <w:tmpl w:val="1A023D12"/>
    <w:lvl w:ilvl="0" w:tplc="3E549BCA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26AA01FD"/>
    <w:multiLevelType w:val="hybridMultilevel"/>
    <w:tmpl w:val="73C247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F1173F"/>
    <w:multiLevelType w:val="hybridMultilevel"/>
    <w:tmpl w:val="0C9C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3DF8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7">
    <w:nsid w:val="2FBE519E"/>
    <w:multiLevelType w:val="hybridMultilevel"/>
    <w:tmpl w:val="98A22D66"/>
    <w:lvl w:ilvl="0" w:tplc="540CC3DE">
      <w:start w:val="1"/>
      <w:numFmt w:val="decimal"/>
      <w:suff w:val="space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3F6536A1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9">
    <w:nsid w:val="41ED6113"/>
    <w:multiLevelType w:val="hybridMultilevel"/>
    <w:tmpl w:val="F378CFA8"/>
    <w:lvl w:ilvl="0" w:tplc="ADB6A51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57120655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11">
    <w:nsid w:val="578959BC"/>
    <w:multiLevelType w:val="hybridMultilevel"/>
    <w:tmpl w:val="B4B4E634"/>
    <w:lvl w:ilvl="0" w:tplc="AA76FD0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AF2058"/>
    <w:multiLevelType w:val="hybridMultilevel"/>
    <w:tmpl w:val="C4B4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71287"/>
    <w:multiLevelType w:val="hybridMultilevel"/>
    <w:tmpl w:val="6A4434FC"/>
    <w:lvl w:ilvl="0" w:tplc="51F6B0C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>
    <w:nsid w:val="628722D6"/>
    <w:multiLevelType w:val="hybridMultilevel"/>
    <w:tmpl w:val="B06EE87E"/>
    <w:lvl w:ilvl="0" w:tplc="BF4684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77B7"/>
    <w:multiLevelType w:val="hybridMultilevel"/>
    <w:tmpl w:val="6F7E99AE"/>
    <w:lvl w:ilvl="0" w:tplc="93C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24074"/>
    <w:multiLevelType w:val="hybridMultilevel"/>
    <w:tmpl w:val="EF982468"/>
    <w:lvl w:ilvl="0" w:tplc="B03A533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>
    <w:nsid w:val="769D33CC"/>
    <w:multiLevelType w:val="hybridMultilevel"/>
    <w:tmpl w:val="56D45E56"/>
    <w:lvl w:ilvl="0" w:tplc="5EF0A206">
      <w:start w:val="1"/>
      <w:numFmt w:val="decimal"/>
      <w:suff w:val="space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>
    <w:nsid w:val="78F5215D"/>
    <w:multiLevelType w:val="hybridMultilevel"/>
    <w:tmpl w:val="C0309956"/>
    <w:lvl w:ilvl="0" w:tplc="784EBA90">
      <w:start w:val="1"/>
      <w:numFmt w:val="decimal"/>
      <w:suff w:val="space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3"/>
  </w:num>
  <w:num w:numId="5">
    <w:abstractNumId w:val="1"/>
  </w:num>
  <w:num w:numId="6">
    <w:abstractNumId w:val="2"/>
  </w:num>
  <w:num w:numId="7">
    <w:abstractNumId w:val="16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  <w:num w:numId="13">
    <w:abstractNumId w:val="6"/>
  </w:num>
  <w:num w:numId="14">
    <w:abstractNumId w:val="0"/>
  </w:num>
  <w:num w:numId="15">
    <w:abstractNumId w:val="15"/>
  </w:num>
  <w:num w:numId="16">
    <w:abstractNumId w:val="18"/>
  </w:num>
  <w:num w:numId="17">
    <w:abstractNumId w:val="17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drawingGridHorizontalSpacing w:val="150"/>
  <w:displayHorizontalDrawingGridEvery w:val="2"/>
  <w:characterSpacingControl w:val="doNotCompress"/>
  <w:hdrShapeDefaults>
    <o:shapedefaults v:ext="edit" spidmax="1358850"/>
  </w:hdrShapeDefaults>
  <w:footnotePr>
    <w:footnote w:id="0"/>
    <w:footnote w:id="1"/>
  </w:footnotePr>
  <w:endnotePr>
    <w:endnote w:id="0"/>
    <w:endnote w:id="1"/>
  </w:endnotePr>
  <w:compat/>
  <w:rsids>
    <w:rsidRoot w:val="005F7544"/>
    <w:rsid w:val="0000056F"/>
    <w:rsid w:val="00000C60"/>
    <w:rsid w:val="00002207"/>
    <w:rsid w:val="00002E66"/>
    <w:rsid w:val="000033AB"/>
    <w:rsid w:val="00003CD4"/>
    <w:rsid w:val="00003CE3"/>
    <w:rsid w:val="00004254"/>
    <w:rsid w:val="00004A1C"/>
    <w:rsid w:val="00004FD1"/>
    <w:rsid w:val="000058F9"/>
    <w:rsid w:val="0000704D"/>
    <w:rsid w:val="000103FB"/>
    <w:rsid w:val="000111D8"/>
    <w:rsid w:val="0001197C"/>
    <w:rsid w:val="00011AEC"/>
    <w:rsid w:val="00011AF1"/>
    <w:rsid w:val="000121C0"/>
    <w:rsid w:val="0001231D"/>
    <w:rsid w:val="00012401"/>
    <w:rsid w:val="0001352D"/>
    <w:rsid w:val="00013D3B"/>
    <w:rsid w:val="00013E31"/>
    <w:rsid w:val="00016324"/>
    <w:rsid w:val="000170A2"/>
    <w:rsid w:val="00017208"/>
    <w:rsid w:val="0001774F"/>
    <w:rsid w:val="00017DE3"/>
    <w:rsid w:val="00021303"/>
    <w:rsid w:val="0002189D"/>
    <w:rsid w:val="000222E6"/>
    <w:rsid w:val="000228AC"/>
    <w:rsid w:val="000229E7"/>
    <w:rsid w:val="00022F60"/>
    <w:rsid w:val="000239A7"/>
    <w:rsid w:val="0002453D"/>
    <w:rsid w:val="00026D3E"/>
    <w:rsid w:val="000272C3"/>
    <w:rsid w:val="00027B3B"/>
    <w:rsid w:val="00030480"/>
    <w:rsid w:val="00030E53"/>
    <w:rsid w:val="0003137D"/>
    <w:rsid w:val="000325C0"/>
    <w:rsid w:val="00033FC0"/>
    <w:rsid w:val="00034252"/>
    <w:rsid w:val="00034D1A"/>
    <w:rsid w:val="0003523C"/>
    <w:rsid w:val="000352D0"/>
    <w:rsid w:val="0003570D"/>
    <w:rsid w:val="0003582F"/>
    <w:rsid w:val="00035B71"/>
    <w:rsid w:val="00036023"/>
    <w:rsid w:val="0003648B"/>
    <w:rsid w:val="00036BE1"/>
    <w:rsid w:val="00036CAF"/>
    <w:rsid w:val="000374A6"/>
    <w:rsid w:val="00040444"/>
    <w:rsid w:val="00040667"/>
    <w:rsid w:val="00041B1C"/>
    <w:rsid w:val="00041EF1"/>
    <w:rsid w:val="000423C9"/>
    <w:rsid w:val="000435CF"/>
    <w:rsid w:val="000444A5"/>
    <w:rsid w:val="00044786"/>
    <w:rsid w:val="00044A13"/>
    <w:rsid w:val="00044F21"/>
    <w:rsid w:val="000457DB"/>
    <w:rsid w:val="00045E58"/>
    <w:rsid w:val="0004626B"/>
    <w:rsid w:val="00046E91"/>
    <w:rsid w:val="00047740"/>
    <w:rsid w:val="00047C4C"/>
    <w:rsid w:val="00047C56"/>
    <w:rsid w:val="0005158A"/>
    <w:rsid w:val="00051915"/>
    <w:rsid w:val="00051EE5"/>
    <w:rsid w:val="0005231F"/>
    <w:rsid w:val="0005235B"/>
    <w:rsid w:val="0005264D"/>
    <w:rsid w:val="00052916"/>
    <w:rsid w:val="000539E3"/>
    <w:rsid w:val="00053D8C"/>
    <w:rsid w:val="00053DB6"/>
    <w:rsid w:val="00054089"/>
    <w:rsid w:val="00054DC7"/>
    <w:rsid w:val="00055381"/>
    <w:rsid w:val="0005561F"/>
    <w:rsid w:val="000559DE"/>
    <w:rsid w:val="0005698F"/>
    <w:rsid w:val="00056A68"/>
    <w:rsid w:val="00056FBD"/>
    <w:rsid w:val="00057055"/>
    <w:rsid w:val="00057F2D"/>
    <w:rsid w:val="0006093D"/>
    <w:rsid w:val="00060E33"/>
    <w:rsid w:val="00060E8C"/>
    <w:rsid w:val="000613B6"/>
    <w:rsid w:val="00061751"/>
    <w:rsid w:val="00061B1B"/>
    <w:rsid w:val="00061C36"/>
    <w:rsid w:val="00062174"/>
    <w:rsid w:val="00062282"/>
    <w:rsid w:val="000622AE"/>
    <w:rsid w:val="000624EB"/>
    <w:rsid w:val="00063271"/>
    <w:rsid w:val="0006332B"/>
    <w:rsid w:val="0006415D"/>
    <w:rsid w:val="00064C38"/>
    <w:rsid w:val="0006547F"/>
    <w:rsid w:val="0006720F"/>
    <w:rsid w:val="00067435"/>
    <w:rsid w:val="000676BB"/>
    <w:rsid w:val="000708DC"/>
    <w:rsid w:val="00070C18"/>
    <w:rsid w:val="00070E8D"/>
    <w:rsid w:val="0007219D"/>
    <w:rsid w:val="0007277B"/>
    <w:rsid w:val="00073E99"/>
    <w:rsid w:val="000752C4"/>
    <w:rsid w:val="000755F7"/>
    <w:rsid w:val="00075D83"/>
    <w:rsid w:val="000762D9"/>
    <w:rsid w:val="00076C40"/>
    <w:rsid w:val="000800A6"/>
    <w:rsid w:val="00080183"/>
    <w:rsid w:val="00080820"/>
    <w:rsid w:val="00080F95"/>
    <w:rsid w:val="00081361"/>
    <w:rsid w:val="00081825"/>
    <w:rsid w:val="00081ED8"/>
    <w:rsid w:val="00081F7C"/>
    <w:rsid w:val="0008271A"/>
    <w:rsid w:val="00082A82"/>
    <w:rsid w:val="00082E9B"/>
    <w:rsid w:val="0008341A"/>
    <w:rsid w:val="00083F8A"/>
    <w:rsid w:val="00085261"/>
    <w:rsid w:val="0008541B"/>
    <w:rsid w:val="000868FF"/>
    <w:rsid w:val="00086AC8"/>
    <w:rsid w:val="00087D12"/>
    <w:rsid w:val="000902C0"/>
    <w:rsid w:val="00090307"/>
    <w:rsid w:val="00090E4C"/>
    <w:rsid w:val="000913E3"/>
    <w:rsid w:val="0009159A"/>
    <w:rsid w:val="000919B4"/>
    <w:rsid w:val="00092078"/>
    <w:rsid w:val="00093275"/>
    <w:rsid w:val="000932EE"/>
    <w:rsid w:val="0009414B"/>
    <w:rsid w:val="000942FB"/>
    <w:rsid w:val="000966BE"/>
    <w:rsid w:val="00096FA5"/>
    <w:rsid w:val="00097198"/>
    <w:rsid w:val="00097626"/>
    <w:rsid w:val="000A0024"/>
    <w:rsid w:val="000A0170"/>
    <w:rsid w:val="000A08A0"/>
    <w:rsid w:val="000A0C2A"/>
    <w:rsid w:val="000A12F5"/>
    <w:rsid w:val="000A1739"/>
    <w:rsid w:val="000A2E57"/>
    <w:rsid w:val="000A3D9E"/>
    <w:rsid w:val="000A422A"/>
    <w:rsid w:val="000A4263"/>
    <w:rsid w:val="000A4955"/>
    <w:rsid w:val="000A519B"/>
    <w:rsid w:val="000A5B79"/>
    <w:rsid w:val="000A619B"/>
    <w:rsid w:val="000A668B"/>
    <w:rsid w:val="000A6AA5"/>
    <w:rsid w:val="000A6C6B"/>
    <w:rsid w:val="000B066C"/>
    <w:rsid w:val="000B15AE"/>
    <w:rsid w:val="000B1FA6"/>
    <w:rsid w:val="000B24CC"/>
    <w:rsid w:val="000B28D7"/>
    <w:rsid w:val="000B3F12"/>
    <w:rsid w:val="000B4FCF"/>
    <w:rsid w:val="000B4FD6"/>
    <w:rsid w:val="000B5A9D"/>
    <w:rsid w:val="000B6E40"/>
    <w:rsid w:val="000B7169"/>
    <w:rsid w:val="000B788C"/>
    <w:rsid w:val="000B7D1B"/>
    <w:rsid w:val="000B7ED7"/>
    <w:rsid w:val="000C16F9"/>
    <w:rsid w:val="000C2446"/>
    <w:rsid w:val="000C2B88"/>
    <w:rsid w:val="000C36AB"/>
    <w:rsid w:val="000C3795"/>
    <w:rsid w:val="000C3FE5"/>
    <w:rsid w:val="000C418C"/>
    <w:rsid w:val="000C4AD2"/>
    <w:rsid w:val="000C5208"/>
    <w:rsid w:val="000C5AA3"/>
    <w:rsid w:val="000C7A3F"/>
    <w:rsid w:val="000C7CE5"/>
    <w:rsid w:val="000C7DCC"/>
    <w:rsid w:val="000D0CD5"/>
    <w:rsid w:val="000D249E"/>
    <w:rsid w:val="000D28BA"/>
    <w:rsid w:val="000D2CAC"/>
    <w:rsid w:val="000D3683"/>
    <w:rsid w:val="000D42FB"/>
    <w:rsid w:val="000D5282"/>
    <w:rsid w:val="000D5432"/>
    <w:rsid w:val="000D5684"/>
    <w:rsid w:val="000D658F"/>
    <w:rsid w:val="000D6B7D"/>
    <w:rsid w:val="000D6CB4"/>
    <w:rsid w:val="000D6CF1"/>
    <w:rsid w:val="000D76EF"/>
    <w:rsid w:val="000D7B83"/>
    <w:rsid w:val="000D7BB4"/>
    <w:rsid w:val="000E0860"/>
    <w:rsid w:val="000E0DF2"/>
    <w:rsid w:val="000E135E"/>
    <w:rsid w:val="000E1510"/>
    <w:rsid w:val="000E1FC2"/>
    <w:rsid w:val="000E374E"/>
    <w:rsid w:val="000E39FB"/>
    <w:rsid w:val="000E444C"/>
    <w:rsid w:val="000E481E"/>
    <w:rsid w:val="000E53B1"/>
    <w:rsid w:val="000E5594"/>
    <w:rsid w:val="000E589D"/>
    <w:rsid w:val="000E5FC4"/>
    <w:rsid w:val="000E6D97"/>
    <w:rsid w:val="000E75B2"/>
    <w:rsid w:val="000F04A1"/>
    <w:rsid w:val="000F04F5"/>
    <w:rsid w:val="000F0756"/>
    <w:rsid w:val="000F1A73"/>
    <w:rsid w:val="000F23D4"/>
    <w:rsid w:val="000F2594"/>
    <w:rsid w:val="000F25FD"/>
    <w:rsid w:val="000F2971"/>
    <w:rsid w:val="000F2DEB"/>
    <w:rsid w:val="000F303D"/>
    <w:rsid w:val="000F37F4"/>
    <w:rsid w:val="000F38C9"/>
    <w:rsid w:val="000F3E7F"/>
    <w:rsid w:val="000F3F0C"/>
    <w:rsid w:val="000F4857"/>
    <w:rsid w:val="000F4D0F"/>
    <w:rsid w:val="000F5D21"/>
    <w:rsid w:val="000F6094"/>
    <w:rsid w:val="000F6864"/>
    <w:rsid w:val="000F6BB5"/>
    <w:rsid w:val="000F6F67"/>
    <w:rsid w:val="000F7342"/>
    <w:rsid w:val="00101B9D"/>
    <w:rsid w:val="00101C00"/>
    <w:rsid w:val="00101F29"/>
    <w:rsid w:val="00103767"/>
    <w:rsid w:val="001037C3"/>
    <w:rsid w:val="001061AC"/>
    <w:rsid w:val="00106316"/>
    <w:rsid w:val="00106C32"/>
    <w:rsid w:val="00106E4B"/>
    <w:rsid w:val="00107257"/>
    <w:rsid w:val="00107259"/>
    <w:rsid w:val="0011078D"/>
    <w:rsid w:val="00110972"/>
    <w:rsid w:val="001111CA"/>
    <w:rsid w:val="001129DA"/>
    <w:rsid w:val="00112B0A"/>
    <w:rsid w:val="00112D92"/>
    <w:rsid w:val="00113537"/>
    <w:rsid w:val="00114208"/>
    <w:rsid w:val="001149DE"/>
    <w:rsid w:val="0011509E"/>
    <w:rsid w:val="001159BC"/>
    <w:rsid w:val="00115E4C"/>
    <w:rsid w:val="001171DA"/>
    <w:rsid w:val="00120A64"/>
    <w:rsid w:val="00121051"/>
    <w:rsid w:val="00121151"/>
    <w:rsid w:val="00121A46"/>
    <w:rsid w:val="00121AB5"/>
    <w:rsid w:val="00121EB0"/>
    <w:rsid w:val="00122335"/>
    <w:rsid w:val="0012307F"/>
    <w:rsid w:val="00123B00"/>
    <w:rsid w:val="001245F3"/>
    <w:rsid w:val="00124689"/>
    <w:rsid w:val="00124A0A"/>
    <w:rsid w:val="00125062"/>
    <w:rsid w:val="00125108"/>
    <w:rsid w:val="00125152"/>
    <w:rsid w:val="00125554"/>
    <w:rsid w:val="00125AB9"/>
    <w:rsid w:val="00125CC3"/>
    <w:rsid w:val="00126913"/>
    <w:rsid w:val="001279D6"/>
    <w:rsid w:val="00127B04"/>
    <w:rsid w:val="00127B2E"/>
    <w:rsid w:val="00127BC4"/>
    <w:rsid w:val="0013032A"/>
    <w:rsid w:val="0013152E"/>
    <w:rsid w:val="00131AA1"/>
    <w:rsid w:val="001323EB"/>
    <w:rsid w:val="00132C90"/>
    <w:rsid w:val="001332B5"/>
    <w:rsid w:val="0013341C"/>
    <w:rsid w:val="00133AFF"/>
    <w:rsid w:val="00133D1E"/>
    <w:rsid w:val="00134D54"/>
    <w:rsid w:val="00135906"/>
    <w:rsid w:val="0013630D"/>
    <w:rsid w:val="001366DD"/>
    <w:rsid w:val="0013677D"/>
    <w:rsid w:val="00137A4C"/>
    <w:rsid w:val="001406CD"/>
    <w:rsid w:val="001407D2"/>
    <w:rsid w:val="00140E75"/>
    <w:rsid w:val="00141287"/>
    <w:rsid w:val="00141709"/>
    <w:rsid w:val="00141CAA"/>
    <w:rsid w:val="00142770"/>
    <w:rsid w:val="00143111"/>
    <w:rsid w:val="0014472E"/>
    <w:rsid w:val="00144F18"/>
    <w:rsid w:val="001476B6"/>
    <w:rsid w:val="00147BA9"/>
    <w:rsid w:val="00150797"/>
    <w:rsid w:val="00150AFC"/>
    <w:rsid w:val="0015124D"/>
    <w:rsid w:val="001518D5"/>
    <w:rsid w:val="0015231E"/>
    <w:rsid w:val="00152C23"/>
    <w:rsid w:val="00152D2F"/>
    <w:rsid w:val="00152F8F"/>
    <w:rsid w:val="00153094"/>
    <w:rsid w:val="001530C2"/>
    <w:rsid w:val="00153AE8"/>
    <w:rsid w:val="001543A5"/>
    <w:rsid w:val="00156A36"/>
    <w:rsid w:val="00156E03"/>
    <w:rsid w:val="00157192"/>
    <w:rsid w:val="00157400"/>
    <w:rsid w:val="00157510"/>
    <w:rsid w:val="00157E18"/>
    <w:rsid w:val="001618C7"/>
    <w:rsid w:val="0016203A"/>
    <w:rsid w:val="00162823"/>
    <w:rsid w:val="001629EB"/>
    <w:rsid w:val="001631A4"/>
    <w:rsid w:val="00164401"/>
    <w:rsid w:val="001645F9"/>
    <w:rsid w:val="00164ED8"/>
    <w:rsid w:val="00164F35"/>
    <w:rsid w:val="00164FD1"/>
    <w:rsid w:val="001650F1"/>
    <w:rsid w:val="00165204"/>
    <w:rsid w:val="00165979"/>
    <w:rsid w:val="00165D24"/>
    <w:rsid w:val="00166015"/>
    <w:rsid w:val="00166876"/>
    <w:rsid w:val="00167A1C"/>
    <w:rsid w:val="00167C42"/>
    <w:rsid w:val="001704EB"/>
    <w:rsid w:val="00170721"/>
    <w:rsid w:val="00170B1A"/>
    <w:rsid w:val="00172202"/>
    <w:rsid w:val="00172E69"/>
    <w:rsid w:val="001746C3"/>
    <w:rsid w:val="001748CF"/>
    <w:rsid w:val="00174A87"/>
    <w:rsid w:val="001762EA"/>
    <w:rsid w:val="00176DFF"/>
    <w:rsid w:val="0017780E"/>
    <w:rsid w:val="00177937"/>
    <w:rsid w:val="001779DA"/>
    <w:rsid w:val="00180FE3"/>
    <w:rsid w:val="0018142B"/>
    <w:rsid w:val="0018235F"/>
    <w:rsid w:val="00182464"/>
    <w:rsid w:val="00182FA1"/>
    <w:rsid w:val="001830AD"/>
    <w:rsid w:val="001834C2"/>
    <w:rsid w:val="00183755"/>
    <w:rsid w:val="00184077"/>
    <w:rsid w:val="00184C78"/>
    <w:rsid w:val="00184DF6"/>
    <w:rsid w:val="001858E4"/>
    <w:rsid w:val="0018593F"/>
    <w:rsid w:val="0018596A"/>
    <w:rsid w:val="00185F84"/>
    <w:rsid w:val="00185FCB"/>
    <w:rsid w:val="00186535"/>
    <w:rsid w:val="001877AA"/>
    <w:rsid w:val="0019094D"/>
    <w:rsid w:val="00190D80"/>
    <w:rsid w:val="00191659"/>
    <w:rsid w:val="00191E09"/>
    <w:rsid w:val="00191E18"/>
    <w:rsid w:val="00192094"/>
    <w:rsid w:val="0019369F"/>
    <w:rsid w:val="00194654"/>
    <w:rsid w:val="00196732"/>
    <w:rsid w:val="00196D46"/>
    <w:rsid w:val="001974B9"/>
    <w:rsid w:val="001979E2"/>
    <w:rsid w:val="00197B90"/>
    <w:rsid w:val="00197F4F"/>
    <w:rsid w:val="00197FCD"/>
    <w:rsid w:val="001A03AE"/>
    <w:rsid w:val="001A0CB4"/>
    <w:rsid w:val="001A1DD2"/>
    <w:rsid w:val="001A255B"/>
    <w:rsid w:val="001A3BFC"/>
    <w:rsid w:val="001A3F1B"/>
    <w:rsid w:val="001A50DD"/>
    <w:rsid w:val="001A5C96"/>
    <w:rsid w:val="001A6677"/>
    <w:rsid w:val="001A6D0F"/>
    <w:rsid w:val="001B0A3F"/>
    <w:rsid w:val="001B0D1B"/>
    <w:rsid w:val="001B183C"/>
    <w:rsid w:val="001B1FF7"/>
    <w:rsid w:val="001B4660"/>
    <w:rsid w:val="001B5AE2"/>
    <w:rsid w:val="001B6062"/>
    <w:rsid w:val="001B621E"/>
    <w:rsid w:val="001B6826"/>
    <w:rsid w:val="001B691B"/>
    <w:rsid w:val="001B6DE7"/>
    <w:rsid w:val="001B6DEA"/>
    <w:rsid w:val="001B78DA"/>
    <w:rsid w:val="001B7A62"/>
    <w:rsid w:val="001B7C56"/>
    <w:rsid w:val="001B7D3E"/>
    <w:rsid w:val="001B7F63"/>
    <w:rsid w:val="001C26F5"/>
    <w:rsid w:val="001C3580"/>
    <w:rsid w:val="001C3590"/>
    <w:rsid w:val="001C3ACD"/>
    <w:rsid w:val="001C45EE"/>
    <w:rsid w:val="001C5295"/>
    <w:rsid w:val="001C5735"/>
    <w:rsid w:val="001C57B8"/>
    <w:rsid w:val="001C5CEF"/>
    <w:rsid w:val="001C6120"/>
    <w:rsid w:val="001C61C1"/>
    <w:rsid w:val="001C61DF"/>
    <w:rsid w:val="001C642F"/>
    <w:rsid w:val="001C7085"/>
    <w:rsid w:val="001C7A65"/>
    <w:rsid w:val="001D00D4"/>
    <w:rsid w:val="001D0152"/>
    <w:rsid w:val="001D05FD"/>
    <w:rsid w:val="001D0E04"/>
    <w:rsid w:val="001D0E76"/>
    <w:rsid w:val="001D1160"/>
    <w:rsid w:val="001D1BD4"/>
    <w:rsid w:val="001D1C48"/>
    <w:rsid w:val="001D1D5F"/>
    <w:rsid w:val="001D1F16"/>
    <w:rsid w:val="001D21AE"/>
    <w:rsid w:val="001D2E1F"/>
    <w:rsid w:val="001D30E9"/>
    <w:rsid w:val="001D401F"/>
    <w:rsid w:val="001D4328"/>
    <w:rsid w:val="001D5C10"/>
    <w:rsid w:val="001D6499"/>
    <w:rsid w:val="001E04C1"/>
    <w:rsid w:val="001E0720"/>
    <w:rsid w:val="001E10F3"/>
    <w:rsid w:val="001E24E8"/>
    <w:rsid w:val="001E26D2"/>
    <w:rsid w:val="001E3260"/>
    <w:rsid w:val="001E3295"/>
    <w:rsid w:val="001E337D"/>
    <w:rsid w:val="001E3556"/>
    <w:rsid w:val="001E451D"/>
    <w:rsid w:val="001E46D5"/>
    <w:rsid w:val="001E4CAB"/>
    <w:rsid w:val="001E5149"/>
    <w:rsid w:val="001E525F"/>
    <w:rsid w:val="001E5DF2"/>
    <w:rsid w:val="001E6A74"/>
    <w:rsid w:val="001E77B6"/>
    <w:rsid w:val="001E7935"/>
    <w:rsid w:val="001E79BA"/>
    <w:rsid w:val="001F1D17"/>
    <w:rsid w:val="001F26F1"/>
    <w:rsid w:val="001F31B7"/>
    <w:rsid w:val="001F3207"/>
    <w:rsid w:val="001F4B0C"/>
    <w:rsid w:val="001F4EF6"/>
    <w:rsid w:val="001F505A"/>
    <w:rsid w:val="001F6427"/>
    <w:rsid w:val="001F647B"/>
    <w:rsid w:val="001F7BE1"/>
    <w:rsid w:val="00200735"/>
    <w:rsid w:val="00202FAA"/>
    <w:rsid w:val="00203946"/>
    <w:rsid w:val="002039E5"/>
    <w:rsid w:val="00203ED6"/>
    <w:rsid w:val="00204DD1"/>
    <w:rsid w:val="00204F64"/>
    <w:rsid w:val="0020585F"/>
    <w:rsid w:val="00205D79"/>
    <w:rsid w:val="00206051"/>
    <w:rsid w:val="00206E3A"/>
    <w:rsid w:val="002105AF"/>
    <w:rsid w:val="002108D2"/>
    <w:rsid w:val="00210C83"/>
    <w:rsid w:val="00211AFE"/>
    <w:rsid w:val="002120E3"/>
    <w:rsid w:val="00212A07"/>
    <w:rsid w:val="00212DAD"/>
    <w:rsid w:val="00214477"/>
    <w:rsid w:val="00214854"/>
    <w:rsid w:val="00215159"/>
    <w:rsid w:val="0021537A"/>
    <w:rsid w:val="002166C1"/>
    <w:rsid w:val="00220048"/>
    <w:rsid w:val="00222376"/>
    <w:rsid w:val="00222776"/>
    <w:rsid w:val="002229A4"/>
    <w:rsid w:val="0022347E"/>
    <w:rsid w:val="00224A2D"/>
    <w:rsid w:val="00224E65"/>
    <w:rsid w:val="002255AB"/>
    <w:rsid w:val="00225B43"/>
    <w:rsid w:val="00226988"/>
    <w:rsid w:val="0023082F"/>
    <w:rsid w:val="00230892"/>
    <w:rsid w:val="00230F38"/>
    <w:rsid w:val="002314DA"/>
    <w:rsid w:val="00231746"/>
    <w:rsid w:val="002324FC"/>
    <w:rsid w:val="00232E65"/>
    <w:rsid w:val="0023318C"/>
    <w:rsid w:val="00233575"/>
    <w:rsid w:val="0023447F"/>
    <w:rsid w:val="00234638"/>
    <w:rsid w:val="0023528C"/>
    <w:rsid w:val="002357D1"/>
    <w:rsid w:val="00236D3B"/>
    <w:rsid w:val="00240009"/>
    <w:rsid w:val="00240352"/>
    <w:rsid w:val="00240D67"/>
    <w:rsid w:val="00240D72"/>
    <w:rsid w:val="00241411"/>
    <w:rsid w:val="0024182B"/>
    <w:rsid w:val="00241865"/>
    <w:rsid w:val="00241E3C"/>
    <w:rsid w:val="00241EEC"/>
    <w:rsid w:val="00241F11"/>
    <w:rsid w:val="00242CCE"/>
    <w:rsid w:val="00242D94"/>
    <w:rsid w:val="00243C3D"/>
    <w:rsid w:val="00244174"/>
    <w:rsid w:val="0024458F"/>
    <w:rsid w:val="0024527B"/>
    <w:rsid w:val="002452C0"/>
    <w:rsid w:val="00245B27"/>
    <w:rsid w:val="00245D59"/>
    <w:rsid w:val="002463BA"/>
    <w:rsid w:val="002467CF"/>
    <w:rsid w:val="00246CFF"/>
    <w:rsid w:val="00247038"/>
    <w:rsid w:val="0024724B"/>
    <w:rsid w:val="00247C8F"/>
    <w:rsid w:val="00247E50"/>
    <w:rsid w:val="002507A1"/>
    <w:rsid w:val="00250C5D"/>
    <w:rsid w:val="00251210"/>
    <w:rsid w:val="0025126F"/>
    <w:rsid w:val="00251AE4"/>
    <w:rsid w:val="00252060"/>
    <w:rsid w:val="00253BCD"/>
    <w:rsid w:val="00254098"/>
    <w:rsid w:val="002547FB"/>
    <w:rsid w:val="00254A4D"/>
    <w:rsid w:val="00254C16"/>
    <w:rsid w:val="00254E3D"/>
    <w:rsid w:val="0025605D"/>
    <w:rsid w:val="0025761E"/>
    <w:rsid w:val="0025768A"/>
    <w:rsid w:val="00257F22"/>
    <w:rsid w:val="0026002C"/>
    <w:rsid w:val="0026106F"/>
    <w:rsid w:val="00261932"/>
    <w:rsid w:val="00263217"/>
    <w:rsid w:val="0026444D"/>
    <w:rsid w:val="002660F5"/>
    <w:rsid w:val="00266C26"/>
    <w:rsid w:val="00267EFB"/>
    <w:rsid w:val="002706F9"/>
    <w:rsid w:val="00270826"/>
    <w:rsid w:val="00270B86"/>
    <w:rsid w:val="00270DA1"/>
    <w:rsid w:val="00271B29"/>
    <w:rsid w:val="00271CF8"/>
    <w:rsid w:val="00272085"/>
    <w:rsid w:val="00272F15"/>
    <w:rsid w:val="00273BB2"/>
    <w:rsid w:val="00273DCE"/>
    <w:rsid w:val="0027441F"/>
    <w:rsid w:val="00274907"/>
    <w:rsid w:val="0027565B"/>
    <w:rsid w:val="00275AEB"/>
    <w:rsid w:val="002762A3"/>
    <w:rsid w:val="00276401"/>
    <w:rsid w:val="00276B90"/>
    <w:rsid w:val="00276C4B"/>
    <w:rsid w:val="00280938"/>
    <w:rsid w:val="00281159"/>
    <w:rsid w:val="0028134E"/>
    <w:rsid w:val="00281619"/>
    <w:rsid w:val="00282B51"/>
    <w:rsid w:val="002836FB"/>
    <w:rsid w:val="00283B0A"/>
    <w:rsid w:val="00283C0C"/>
    <w:rsid w:val="00283D82"/>
    <w:rsid w:val="0028434C"/>
    <w:rsid w:val="0028498A"/>
    <w:rsid w:val="0028506F"/>
    <w:rsid w:val="002852DD"/>
    <w:rsid w:val="002857E6"/>
    <w:rsid w:val="0028584F"/>
    <w:rsid w:val="002901D6"/>
    <w:rsid w:val="00290AF1"/>
    <w:rsid w:val="00290C51"/>
    <w:rsid w:val="0029149F"/>
    <w:rsid w:val="00292297"/>
    <w:rsid w:val="00292E5F"/>
    <w:rsid w:val="00293E2E"/>
    <w:rsid w:val="002940F6"/>
    <w:rsid w:val="002946D4"/>
    <w:rsid w:val="002A06CD"/>
    <w:rsid w:val="002A164B"/>
    <w:rsid w:val="002A2081"/>
    <w:rsid w:val="002A2240"/>
    <w:rsid w:val="002A3509"/>
    <w:rsid w:val="002A4E53"/>
    <w:rsid w:val="002A5561"/>
    <w:rsid w:val="002A64ED"/>
    <w:rsid w:val="002A69D0"/>
    <w:rsid w:val="002A6B0E"/>
    <w:rsid w:val="002A6EDA"/>
    <w:rsid w:val="002A6F55"/>
    <w:rsid w:val="002A7CB9"/>
    <w:rsid w:val="002B1EE6"/>
    <w:rsid w:val="002B1F2F"/>
    <w:rsid w:val="002B2A79"/>
    <w:rsid w:val="002B2C9A"/>
    <w:rsid w:val="002B30EF"/>
    <w:rsid w:val="002B31DA"/>
    <w:rsid w:val="002B336E"/>
    <w:rsid w:val="002B44C7"/>
    <w:rsid w:val="002B4F8E"/>
    <w:rsid w:val="002B574F"/>
    <w:rsid w:val="002B63D1"/>
    <w:rsid w:val="002B6D5B"/>
    <w:rsid w:val="002B7337"/>
    <w:rsid w:val="002B7687"/>
    <w:rsid w:val="002C041C"/>
    <w:rsid w:val="002C0B11"/>
    <w:rsid w:val="002C158C"/>
    <w:rsid w:val="002C1CE6"/>
    <w:rsid w:val="002C36E1"/>
    <w:rsid w:val="002C403E"/>
    <w:rsid w:val="002C40B0"/>
    <w:rsid w:val="002C4640"/>
    <w:rsid w:val="002C51C5"/>
    <w:rsid w:val="002C65C2"/>
    <w:rsid w:val="002C6F15"/>
    <w:rsid w:val="002D0E9D"/>
    <w:rsid w:val="002D11B9"/>
    <w:rsid w:val="002D203A"/>
    <w:rsid w:val="002D20C8"/>
    <w:rsid w:val="002D24C4"/>
    <w:rsid w:val="002D2503"/>
    <w:rsid w:val="002D2C33"/>
    <w:rsid w:val="002D3751"/>
    <w:rsid w:val="002D3841"/>
    <w:rsid w:val="002D3876"/>
    <w:rsid w:val="002D4ABB"/>
    <w:rsid w:val="002D58C4"/>
    <w:rsid w:val="002D61DF"/>
    <w:rsid w:val="002D68FD"/>
    <w:rsid w:val="002D7034"/>
    <w:rsid w:val="002D7E8F"/>
    <w:rsid w:val="002E00C8"/>
    <w:rsid w:val="002E1045"/>
    <w:rsid w:val="002E1477"/>
    <w:rsid w:val="002E1BB3"/>
    <w:rsid w:val="002E204A"/>
    <w:rsid w:val="002E2A1A"/>
    <w:rsid w:val="002E2A96"/>
    <w:rsid w:val="002E2E78"/>
    <w:rsid w:val="002E3121"/>
    <w:rsid w:val="002E3C65"/>
    <w:rsid w:val="002E4345"/>
    <w:rsid w:val="002E46B1"/>
    <w:rsid w:val="002E4E9F"/>
    <w:rsid w:val="002E4EAF"/>
    <w:rsid w:val="002E6921"/>
    <w:rsid w:val="002F0063"/>
    <w:rsid w:val="002F14F7"/>
    <w:rsid w:val="002F2428"/>
    <w:rsid w:val="002F28C6"/>
    <w:rsid w:val="002F29D1"/>
    <w:rsid w:val="002F2CDC"/>
    <w:rsid w:val="002F3241"/>
    <w:rsid w:val="002F3A40"/>
    <w:rsid w:val="002F56BB"/>
    <w:rsid w:val="002F5F23"/>
    <w:rsid w:val="002F6524"/>
    <w:rsid w:val="002F7D8B"/>
    <w:rsid w:val="003001C5"/>
    <w:rsid w:val="003003CC"/>
    <w:rsid w:val="00300D54"/>
    <w:rsid w:val="00300FF4"/>
    <w:rsid w:val="00301C18"/>
    <w:rsid w:val="00302E78"/>
    <w:rsid w:val="0030410A"/>
    <w:rsid w:val="00305365"/>
    <w:rsid w:val="003062D6"/>
    <w:rsid w:val="0030700B"/>
    <w:rsid w:val="00310A63"/>
    <w:rsid w:val="00310F29"/>
    <w:rsid w:val="00311DAE"/>
    <w:rsid w:val="00312F44"/>
    <w:rsid w:val="00313F73"/>
    <w:rsid w:val="0031424B"/>
    <w:rsid w:val="00314252"/>
    <w:rsid w:val="00314F00"/>
    <w:rsid w:val="003155F3"/>
    <w:rsid w:val="0031571B"/>
    <w:rsid w:val="0031582C"/>
    <w:rsid w:val="00316318"/>
    <w:rsid w:val="00317611"/>
    <w:rsid w:val="00317AFD"/>
    <w:rsid w:val="00321625"/>
    <w:rsid w:val="00321A2C"/>
    <w:rsid w:val="00321D9F"/>
    <w:rsid w:val="00321DA1"/>
    <w:rsid w:val="0032217D"/>
    <w:rsid w:val="0032326A"/>
    <w:rsid w:val="00323380"/>
    <w:rsid w:val="00323EFC"/>
    <w:rsid w:val="0032434D"/>
    <w:rsid w:val="00324BA0"/>
    <w:rsid w:val="0032562E"/>
    <w:rsid w:val="003256E3"/>
    <w:rsid w:val="0032580A"/>
    <w:rsid w:val="00325D1E"/>
    <w:rsid w:val="003262D8"/>
    <w:rsid w:val="003268D5"/>
    <w:rsid w:val="0032691E"/>
    <w:rsid w:val="00326CD4"/>
    <w:rsid w:val="00326F86"/>
    <w:rsid w:val="0032749B"/>
    <w:rsid w:val="00327F75"/>
    <w:rsid w:val="00327FF5"/>
    <w:rsid w:val="0033065A"/>
    <w:rsid w:val="00330C3D"/>
    <w:rsid w:val="00330C6E"/>
    <w:rsid w:val="00331ABA"/>
    <w:rsid w:val="00331F3B"/>
    <w:rsid w:val="00332A63"/>
    <w:rsid w:val="003347A6"/>
    <w:rsid w:val="00336A09"/>
    <w:rsid w:val="00336E62"/>
    <w:rsid w:val="00337349"/>
    <w:rsid w:val="00337E7E"/>
    <w:rsid w:val="00340C60"/>
    <w:rsid w:val="00341CB3"/>
    <w:rsid w:val="00341CF7"/>
    <w:rsid w:val="0034216F"/>
    <w:rsid w:val="0034327D"/>
    <w:rsid w:val="0034348E"/>
    <w:rsid w:val="00343654"/>
    <w:rsid w:val="003440A6"/>
    <w:rsid w:val="003449B0"/>
    <w:rsid w:val="0034621A"/>
    <w:rsid w:val="003467B8"/>
    <w:rsid w:val="0034693E"/>
    <w:rsid w:val="003508D3"/>
    <w:rsid w:val="0035112F"/>
    <w:rsid w:val="00351367"/>
    <w:rsid w:val="003520C8"/>
    <w:rsid w:val="003535B0"/>
    <w:rsid w:val="00353D65"/>
    <w:rsid w:val="0035671D"/>
    <w:rsid w:val="00356B12"/>
    <w:rsid w:val="00356D6C"/>
    <w:rsid w:val="00357057"/>
    <w:rsid w:val="003570E9"/>
    <w:rsid w:val="00357249"/>
    <w:rsid w:val="0036103F"/>
    <w:rsid w:val="003611FF"/>
    <w:rsid w:val="003616E1"/>
    <w:rsid w:val="00362B34"/>
    <w:rsid w:val="00362E62"/>
    <w:rsid w:val="0036315F"/>
    <w:rsid w:val="00363FDD"/>
    <w:rsid w:val="00364B0E"/>
    <w:rsid w:val="00364FFC"/>
    <w:rsid w:val="00365531"/>
    <w:rsid w:val="00365B89"/>
    <w:rsid w:val="00365D57"/>
    <w:rsid w:val="003661C6"/>
    <w:rsid w:val="00366E6D"/>
    <w:rsid w:val="0036747E"/>
    <w:rsid w:val="003679F8"/>
    <w:rsid w:val="00370C44"/>
    <w:rsid w:val="00372355"/>
    <w:rsid w:val="003725B0"/>
    <w:rsid w:val="00372B9E"/>
    <w:rsid w:val="00373122"/>
    <w:rsid w:val="00373361"/>
    <w:rsid w:val="00373FB8"/>
    <w:rsid w:val="00374AD1"/>
    <w:rsid w:val="0037564F"/>
    <w:rsid w:val="0037579E"/>
    <w:rsid w:val="00375CD6"/>
    <w:rsid w:val="00375E9F"/>
    <w:rsid w:val="003778E9"/>
    <w:rsid w:val="0038050E"/>
    <w:rsid w:val="00380581"/>
    <w:rsid w:val="00380F97"/>
    <w:rsid w:val="00382156"/>
    <w:rsid w:val="003824A5"/>
    <w:rsid w:val="00382BCF"/>
    <w:rsid w:val="00382EDA"/>
    <w:rsid w:val="00383D2C"/>
    <w:rsid w:val="003840A7"/>
    <w:rsid w:val="003857F8"/>
    <w:rsid w:val="003862D2"/>
    <w:rsid w:val="003864AF"/>
    <w:rsid w:val="003869AD"/>
    <w:rsid w:val="00386A1A"/>
    <w:rsid w:val="003870C9"/>
    <w:rsid w:val="003877C0"/>
    <w:rsid w:val="00387AD1"/>
    <w:rsid w:val="00390112"/>
    <w:rsid w:val="00390BE4"/>
    <w:rsid w:val="00390D0A"/>
    <w:rsid w:val="0039137F"/>
    <w:rsid w:val="003914AA"/>
    <w:rsid w:val="00391593"/>
    <w:rsid w:val="00391A68"/>
    <w:rsid w:val="00392150"/>
    <w:rsid w:val="0039243F"/>
    <w:rsid w:val="00392AB9"/>
    <w:rsid w:val="00392C40"/>
    <w:rsid w:val="00392F15"/>
    <w:rsid w:val="00392F94"/>
    <w:rsid w:val="00393EC4"/>
    <w:rsid w:val="00394337"/>
    <w:rsid w:val="003946A0"/>
    <w:rsid w:val="00394C16"/>
    <w:rsid w:val="003950BD"/>
    <w:rsid w:val="00395173"/>
    <w:rsid w:val="00396167"/>
    <w:rsid w:val="00396623"/>
    <w:rsid w:val="00396F71"/>
    <w:rsid w:val="00396FC9"/>
    <w:rsid w:val="00397564"/>
    <w:rsid w:val="003A1129"/>
    <w:rsid w:val="003A1ED4"/>
    <w:rsid w:val="003A1EF7"/>
    <w:rsid w:val="003A20CB"/>
    <w:rsid w:val="003A375E"/>
    <w:rsid w:val="003A3A63"/>
    <w:rsid w:val="003A3BBE"/>
    <w:rsid w:val="003A3F26"/>
    <w:rsid w:val="003A4218"/>
    <w:rsid w:val="003A54AA"/>
    <w:rsid w:val="003A626A"/>
    <w:rsid w:val="003A6412"/>
    <w:rsid w:val="003A67FA"/>
    <w:rsid w:val="003A6FE8"/>
    <w:rsid w:val="003B0593"/>
    <w:rsid w:val="003B0CBA"/>
    <w:rsid w:val="003B15EA"/>
    <w:rsid w:val="003B224E"/>
    <w:rsid w:val="003B2309"/>
    <w:rsid w:val="003B2CFF"/>
    <w:rsid w:val="003B3370"/>
    <w:rsid w:val="003B341E"/>
    <w:rsid w:val="003B3B77"/>
    <w:rsid w:val="003B3C0F"/>
    <w:rsid w:val="003B4206"/>
    <w:rsid w:val="003B5AD6"/>
    <w:rsid w:val="003B5ADA"/>
    <w:rsid w:val="003B5F00"/>
    <w:rsid w:val="003B6B0C"/>
    <w:rsid w:val="003B6FC1"/>
    <w:rsid w:val="003B708A"/>
    <w:rsid w:val="003B7824"/>
    <w:rsid w:val="003B7C17"/>
    <w:rsid w:val="003B7DE7"/>
    <w:rsid w:val="003C1E57"/>
    <w:rsid w:val="003C210B"/>
    <w:rsid w:val="003C2522"/>
    <w:rsid w:val="003C2C8D"/>
    <w:rsid w:val="003C30EC"/>
    <w:rsid w:val="003C3D8A"/>
    <w:rsid w:val="003C65B8"/>
    <w:rsid w:val="003C6A29"/>
    <w:rsid w:val="003C6CCD"/>
    <w:rsid w:val="003C74E1"/>
    <w:rsid w:val="003C7556"/>
    <w:rsid w:val="003C7568"/>
    <w:rsid w:val="003C7815"/>
    <w:rsid w:val="003C7D89"/>
    <w:rsid w:val="003D0101"/>
    <w:rsid w:val="003D0724"/>
    <w:rsid w:val="003D12CC"/>
    <w:rsid w:val="003D199D"/>
    <w:rsid w:val="003D1CF9"/>
    <w:rsid w:val="003D2C3D"/>
    <w:rsid w:val="003D2CD5"/>
    <w:rsid w:val="003D39FE"/>
    <w:rsid w:val="003D3D10"/>
    <w:rsid w:val="003D4037"/>
    <w:rsid w:val="003D4245"/>
    <w:rsid w:val="003D4BE3"/>
    <w:rsid w:val="003D518C"/>
    <w:rsid w:val="003D5227"/>
    <w:rsid w:val="003D52D0"/>
    <w:rsid w:val="003D5419"/>
    <w:rsid w:val="003D72B8"/>
    <w:rsid w:val="003D7B8F"/>
    <w:rsid w:val="003E0AD8"/>
    <w:rsid w:val="003E0FF9"/>
    <w:rsid w:val="003E1098"/>
    <w:rsid w:val="003E25A1"/>
    <w:rsid w:val="003E2B74"/>
    <w:rsid w:val="003E2C06"/>
    <w:rsid w:val="003E3063"/>
    <w:rsid w:val="003E37A2"/>
    <w:rsid w:val="003E6C6D"/>
    <w:rsid w:val="003E6CA7"/>
    <w:rsid w:val="003F02FF"/>
    <w:rsid w:val="003F2C24"/>
    <w:rsid w:val="003F2E0E"/>
    <w:rsid w:val="003F3174"/>
    <w:rsid w:val="003F361A"/>
    <w:rsid w:val="003F36D3"/>
    <w:rsid w:val="003F3AE8"/>
    <w:rsid w:val="003F50AF"/>
    <w:rsid w:val="003F6AFA"/>
    <w:rsid w:val="004007DB"/>
    <w:rsid w:val="0040484C"/>
    <w:rsid w:val="00404984"/>
    <w:rsid w:val="00404D6F"/>
    <w:rsid w:val="004054D8"/>
    <w:rsid w:val="00405527"/>
    <w:rsid w:val="00406527"/>
    <w:rsid w:val="0040738D"/>
    <w:rsid w:val="00407AA2"/>
    <w:rsid w:val="004101E6"/>
    <w:rsid w:val="00410EB9"/>
    <w:rsid w:val="00411364"/>
    <w:rsid w:val="00411CB2"/>
    <w:rsid w:val="004120C3"/>
    <w:rsid w:val="00412940"/>
    <w:rsid w:val="0041296F"/>
    <w:rsid w:val="00412E82"/>
    <w:rsid w:val="0041304F"/>
    <w:rsid w:val="004131B0"/>
    <w:rsid w:val="004146DD"/>
    <w:rsid w:val="00414701"/>
    <w:rsid w:val="004154D4"/>
    <w:rsid w:val="0041647A"/>
    <w:rsid w:val="0041658F"/>
    <w:rsid w:val="00416C26"/>
    <w:rsid w:val="00416CC5"/>
    <w:rsid w:val="0041739D"/>
    <w:rsid w:val="00417412"/>
    <w:rsid w:val="00420242"/>
    <w:rsid w:val="00420D50"/>
    <w:rsid w:val="00420E7C"/>
    <w:rsid w:val="00421985"/>
    <w:rsid w:val="00424674"/>
    <w:rsid w:val="00424851"/>
    <w:rsid w:val="00424F26"/>
    <w:rsid w:val="004256EA"/>
    <w:rsid w:val="00425FD6"/>
    <w:rsid w:val="004262B1"/>
    <w:rsid w:val="004268DE"/>
    <w:rsid w:val="00426E66"/>
    <w:rsid w:val="0043027C"/>
    <w:rsid w:val="0043038F"/>
    <w:rsid w:val="00431D04"/>
    <w:rsid w:val="00432C2E"/>
    <w:rsid w:val="00433D8F"/>
    <w:rsid w:val="004343C4"/>
    <w:rsid w:val="0043483A"/>
    <w:rsid w:val="00434E11"/>
    <w:rsid w:val="00435890"/>
    <w:rsid w:val="00436D76"/>
    <w:rsid w:val="00437AB2"/>
    <w:rsid w:val="00440E79"/>
    <w:rsid w:val="00442019"/>
    <w:rsid w:val="00442071"/>
    <w:rsid w:val="00442431"/>
    <w:rsid w:val="0044309A"/>
    <w:rsid w:val="004432E4"/>
    <w:rsid w:val="004437EC"/>
    <w:rsid w:val="00444DCE"/>
    <w:rsid w:val="0044675A"/>
    <w:rsid w:val="00446ED1"/>
    <w:rsid w:val="0044758F"/>
    <w:rsid w:val="00447D18"/>
    <w:rsid w:val="00450265"/>
    <w:rsid w:val="00451513"/>
    <w:rsid w:val="00451C6C"/>
    <w:rsid w:val="00451D56"/>
    <w:rsid w:val="00453252"/>
    <w:rsid w:val="00453397"/>
    <w:rsid w:val="004534B1"/>
    <w:rsid w:val="00453D2C"/>
    <w:rsid w:val="00454352"/>
    <w:rsid w:val="00455441"/>
    <w:rsid w:val="00455CE5"/>
    <w:rsid w:val="004573A6"/>
    <w:rsid w:val="00460666"/>
    <w:rsid w:val="00460863"/>
    <w:rsid w:val="00460EC9"/>
    <w:rsid w:val="0046109E"/>
    <w:rsid w:val="00462960"/>
    <w:rsid w:val="004633CD"/>
    <w:rsid w:val="00463F61"/>
    <w:rsid w:val="00464BAC"/>
    <w:rsid w:val="004651DD"/>
    <w:rsid w:val="00467621"/>
    <w:rsid w:val="00471AFE"/>
    <w:rsid w:val="00471F3B"/>
    <w:rsid w:val="0047244A"/>
    <w:rsid w:val="0047340F"/>
    <w:rsid w:val="00473430"/>
    <w:rsid w:val="004735A0"/>
    <w:rsid w:val="004737C9"/>
    <w:rsid w:val="004748D8"/>
    <w:rsid w:val="00475643"/>
    <w:rsid w:val="00476328"/>
    <w:rsid w:val="0047689D"/>
    <w:rsid w:val="00476CB6"/>
    <w:rsid w:val="004776B6"/>
    <w:rsid w:val="00477C46"/>
    <w:rsid w:val="00477DAF"/>
    <w:rsid w:val="004806B9"/>
    <w:rsid w:val="00481A83"/>
    <w:rsid w:val="00481C73"/>
    <w:rsid w:val="00482A5C"/>
    <w:rsid w:val="00482EAB"/>
    <w:rsid w:val="00482FF1"/>
    <w:rsid w:val="00484271"/>
    <w:rsid w:val="004846CA"/>
    <w:rsid w:val="00485205"/>
    <w:rsid w:val="00485ED6"/>
    <w:rsid w:val="0048659A"/>
    <w:rsid w:val="00487645"/>
    <w:rsid w:val="004877E8"/>
    <w:rsid w:val="0048786A"/>
    <w:rsid w:val="00487A0F"/>
    <w:rsid w:val="00487C0F"/>
    <w:rsid w:val="004933C7"/>
    <w:rsid w:val="00493EC3"/>
    <w:rsid w:val="0049427B"/>
    <w:rsid w:val="004943B8"/>
    <w:rsid w:val="00494538"/>
    <w:rsid w:val="00494C60"/>
    <w:rsid w:val="00495870"/>
    <w:rsid w:val="00496A3E"/>
    <w:rsid w:val="004A070D"/>
    <w:rsid w:val="004A0D4B"/>
    <w:rsid w:val="004A19DA"/>
    <w:rsid w:val="004A2108"/>
    <w:rsid w:val="004A24A9"/>
    <w:rsid w:val="004A2AE9"/>
    <w:rsid w:val="004A2DBE"/>
    <w:rsid w:val="004A3274"/>
    <w:rsid w:val="004A3528"/>
    <w:rsid w:val="004A4AC8"/>
    <w:rsid w:val="004A5F0C"/>
    <w:rsid w:val="004A743F"/>
    <w:rsid w:val="004B015B"/>
    <w:rsid w:val="004B0725"/>
    <w:rsid w:val="004B1FC0"/>
    <w:rsid w:val="004B216F"/>
    <w:rsid w:val="004B2375"/>
    <w:rsid w:val="004B2397"/>
    <w:rsid w:val="004B2ACD"/>
    <w:rsid w:val="004B3BE5"/>
    <w:rsid w:val="004B4817"/>
    <w:rsid w:val="004B4C1E"/>
    <w:rsid w:val="004B4EFF"/>
    <w:rsid w:val="004B58BA"/>
    <w:rsid w:val="004B59C7"/>
    <w:rsid w:val="004B5C32"/>
    <w:rsid w:val="004B5E40"/>
    <w:rsid w:val="004B65DC"/>
    <w:rsid w:val="004B6C53"/>
    <w:rsid w:val="004B6EFF"/>
    <w:rsid w:val="004B70E9"/>
    <w:rsid w:val="004B7F9C"/>
    <w:rsid w:val="004C0575"/>
    <w:rsid w:val="004C0945"/>
    <w:rsid w:val="004C15AD"/>
    <w:rsid w:val="004C2315"/>
    <w:rsid w:val="004C2F7D"/>
    <w:rsid w:val="004C49D6"/>
    <w:rsid w:val="004C50B3"/>
    <w:rsid w:val="004C59C6"/>
    <w:rsid w:val="004C5C8D"/>
    <w:rsid w:val="004C68E7"/>
    <w:rsid w:val="004C6F0D"/>
    <w:rsid w:val="004C75A1"/>
    <w:rsid w:val="004C75BA"/>
    <w:rsid w:val="004D150B"/>
    <w:rsid w:val="004D2A2E"/>
    <w:rsid w:val="004D31D0"/>
    <w:rsid w:val="004D4366"/>
    <w:rsid w:val="004D4D7B"/>
    <w:rsid w:val="004D6658"/>
    <w:rsid w:val="004D7DB4"/>
    <w:rsid w:val="004E0D6C"/>
    <w:rsid w:val="004E0EBF"/>
    <w:rsid w:val="004E1916"/>
    <w:rsid w:val="004E20E7"/>
    <w:rsid w:val="004E3F03"/>
    <w:rsid w:val="004E3F66"/>
    <w:rsid w:val="004E5503"/>
    <w:rsid w:val="004E569B"/>
    <w:rsid w:val="004E5B7F"/>
    <w:rsid w:val="004E6037"/>
    <w:rsid w:val="004E6A94"/>
    <w:rsid w:val="004E6BC6"/>
    <w:rsid w:val="004E717A"/>
    <w:rsid w:val="004E7A2A"/>
    <w:rsid w:val="004F1952"/>
    <w:rsid w:val="004F19FA"/>
    <w:rsid w:val="004F2346"/>
    <w:rsid w:val="004F3F06"/>
    <w:rsid w:val="004F41D6"/>
    <w:rsid w:val="004F4222"/>
    <w:rsid w:val="004F4824"/>
    <w:rsid w:val="004F5ED9"/>
    <w:rsid w:val="004F5F83"/>
    <w:rsid w:val="004F77A3"/>
    <w:rsid w:val="00500533"/>
    <w:rsid w:val="00501FC9"/>
    <w:rsid w:val="00505ED3"/>
    <w:rsid w:val="005061C1"/>
    <w:rsid w:val="00506A9C"/>
    <w:rsid w:val="00507288"/>
    <w:rsid w:val="005078CA"/>
    <w:rsid w:val="00507B8F"/>
    <w:rsid w:val="00507C9B"/>
    <w:rsid w:val="0051024A"/>
    <w:rsid w:val="0051138D"/>
    <w:rsid w:val="00511B15"/>
    <w:rsid w:val="00512278"/>
    <w:rsid w:val="005134C4"/>
    <w:rsid w:val="005135C4"/>
    <w:rsid w:val="00513704"/>
    <w:rsid w:val="00513CEF"/>
    <w:rsid w:val="00514BFD"/>
    <w:rsid w:val="00514E42"/>
    <w:rsid w:val="00515185"/>
    <w:rsid w:val="005156D2"/>
    <w:rsid w:val="005157FE"/>
    <w:rsid w:val="0051583B"/>
    <w:rsid w:val="0051592D"/>
    <w:rsid w:val="00516765"/>
    <w:rsid w:val="00516784"/>
    <w:rsid w:val="00516CFE"/>
    <w:rsid w:val="0051760F"/>
    <w:rsid w:val="00520522"/>
    <w:rsid w:val="005215B8"/>
    <w:rsid w:val="005218C6"/>
    <w:rsid w:val="00521CAD"/>
    <w:rsid w:val="00522323"/>
    <w:rsid w:val="00523FB3"/>
    <w:rsid w:val="0052420B"/>
    <w:rsid w:val="005246F9"/>
    <w:rsid w:val="00525487"/>
    <w:rsid w:val="00525532"/>
    <w:rsid w:val="00526917"/>
    <w:rsid w:val="005275F5"/>
    <w:rsid w:val="00527E51"/>
    <w:rsid w:val="00530401"/>
    <w:rsid w:val="00531838"/>
    <w:rsid w:val="00531B73"/>
    <w:rsid w:val="00531F83"/>
    <w:rsid w:val="00532517"/>
    <w:rsid w:val="00532E7A"/>
    <w:rsid w:val="005330E9"/>
    <w:rsid w:val="00534578"/>
    <w:rsid w:val="00534C2A"/>
    <w:rsid w:val="00534E0C"/>
    <w:rsid w:val="005352B9"/>
    <w:rsid w:val="005358CB"/>
    <w:rsid w:val="00537751"/>
    <w:rsid w:val="00540199"/>
    <w:rsid w:val="00540D06"/>
    <w:rsid w:val="00542621"/>
    <w:rsid w:val="00542D8E"/>
    <w:rsid w:val="005435E8"/>
    <w:rsid w:val="005435FD"/>
    <w:rsid w:val="00543880"/>
    <w:rsid w:val="00544CE1"/>
    <w:rsid w:val="005450F7"/>
    <w:rsid w:val="00545431"/>
    <w:rsid w:val="00545D0B"/>
    <w:rsid w:val="005462C7"/>
    <w:rsid w:val="005466A1"/>
    <w:rsid w:val="00546ED7"/>
    <w:rsid w:val="005473F1"/>
    <w:rsid w:val="0055004B"/>
    <w:rsid w:val="00552220"/>
    <w:rsid w:val="0055264A"/>
    <w:rsid w:val="00552AF8"/>
    <w:rsid w:val="00552F95"/>
    <w:rsid w:val="005540BD"/>
    <w:rsid w:val="005545A2"/>
    <w:rsid w:val="00554E9F"/>
    <w:rsid w:val="00554F44"/>
    <w:rsid w:val="005559F0"/>
    <w:rsid w:val="00556D4B"/>
    <w:rsid w:val="00556D9D"/>
    <w:rsid w:val="0055725F"/>
    <w:rsid w:val="00557BFE"/>
    <w:rsid w:val="00561E88"/>
    <w:rsid w:val="00561FF1"/>
    <w:rsid w:val="005634EF"/>
    <w:rsid w:val="00563D5F"/>
    <w:rsid w:val="00563F9E"/>
    <w:rsid w:val="0056472D"/>
    <w:rsid w:val="00564738"/>
    <w:rsid w:val="00564B7C"/>
    <w:rsid w:val="00565206"/>
    <w:rsid w:val="00565933"/>
    <w:rsid w:val="005659BC"/>
    <w:rsid w:val="005659C1"/>
    <w:rsid w:val="005678C7"/>
    <w:rsid w:val="005713B8"/>
    <w:rsid w:val="00572A48"/>
    <w:rsid w:val="00573D19"/>
    <w:rsid w:val="0057405E"/>
    <w:rsid w:val="0057409A"/>
    <w:rsid w:val="005741D0"/>
    <w:rsid w:val="00575DC1"/>
    <w:rsid w:val="00576427"/>
    <w:rsid w:val="005765C3"/>
    <w:rsid w:val="00576EB3"/>
    <w:rsid w:val="005772E8"/>
    <w:rsid w:val="00580593"/>
    <w:rsid w:val="0058066E"/>
    <w:rsid w:val="00580721"/>
    <w:rsid w:val="00581E11"/>
    <w:rsid w:val="0058217F"/>
    <w:rsid w:val="00582315"/>
    <w:rsid w:val="005827A3"/>
    <w:rsid w:val="00583EB9"/>
    <w:rsid w:val="005845A9"/>
    <w:rsid w:val="00584B15"/>
    <w:rsid w:val="005863C1"/>
    <w:rsid w:val="0058689D"/>
    <w:rsid w:val="00586AE2"/>
    <w:rsid w:val="00586C87"/>
    <w:rsid w:val="005875B3"/>
    <w:rsid w:val="0059069C"/>
    <w:rsid w:val="005906FA"/>
    <w:rsid w:val="00590A3B"/>
    <w:rsid w:val="0059187E"/>
    <w:rsid w:val="00591C9F"/>
    <w:rsid w:val="005924E4"/>
    <w:rsid w:val="00593403"/>
    <w:rsid w:val="00593F62"/>
    <w:rsid w:val="00594240"/>
    <w:rsid w:val="00594631"/>
    <w:rsid w:val="00594C90"/>
    <w:rsid w:val="005A00DE"/>
    <w:rsid w:val="005A0E40"/>
    <w:rsid w:val="005A1B50"/>
    <w:rsid w:val="005A1C2E"/>
    <w:rsid w:val="005A1C4D"/>
    <w:rsid w:val="005A228D"/>
    <w:rsid w:val="005A2681"/>
    <w:rsid w:val="005A26C5"/>
    <w:rsid w:val="005A7DF8"/>
    <w:rsid w:val="005B0ADC"/>
    <w:rsid w:val="005B15DB"/>
    <w:rsid w:val="005B17E0"/>
    <w:rsid w:val="005B1FDE"/>
    <w:rsid w:val="005B74F5"/>
    <w:rsid w:val="005B760A"/>
    <w:rsid w:val="005B776C"/>
    <w:rsid w:val="005C0373"/>
    <w:rsid w:val="005C095B"/>
    <w:rsid w:val="005C0FDB"/>
    <w:rsid w:val="005C1BDB"/>
    <w:rsid w:val="005C2D2B"/>
    <w:rsid w:val="005C33D1"/>
    <w:rsid w:val="005C3641"/>
    <w:rsid w:val="005C3EB9"/>
    <w:rsid w:val="005C418D"/>
    <w:rsid w:val="005C41F0"/>
    <w:rsid w:val="005C5F01"/>
    <w:rsid w:val="005C6B37"/>
    <w:rsid w:val="005C7783"/>
    <w:rsid w:val="005C78C3"/>
    <w:rsid w:val="005C7F7D"/>
    <w:rsid w:val="005D07C2"/>
    <w:rsid w:val="005D0F87"/>
    <w:rsid w:val="005D1DD9"/>
    <w:rsid w:val="005D2244"/>
    <w:rsid w:val="005D24A7"/>
    <w:rsid w:val="005D2D23"/>
    <w:rsid w:val="005D3D12"/>
    <w:rsid w:val="005D42D6"/>
    <w:rsid w:val="005D4C41"/>
    <w:rsid w:val="005D4F8E"/>
    <w:rsid w:val="005D5A96"/>
    <w:rsid w:val="005D5BA4"/>
    <w:rsid w:val="005D6C76"/>
    <w:rsid w:val="005D767A"/>
    <w:rsid w:val="005D7F8D"/>
    <w:rsid w:val="005E165B"/>
    <w:rsid w:val="005E2D20"/>
    <w:rsid w:val="005E377B"/>
    <w:rsid w:val="005E4102"/>
    <w:rsid w:val="005E48A8"/>
    <w:rsid w:val="005E4FB5"/>
    <w:rsid w:val="005E52D8"/>
    <w:rsid w:val="005E70D9"/>
    <w:rsid w:val="005E7A18"/>
    <w:rsid w:val="005F0D68"/>
    <w:rsid w:val="005F0E67"/>
    <w:rsid w:val="005F14A4"/>
    <w:rsid w:val="005F221D"/>
    <w:rsid w:val="005F2502"/>
    <w:rsid w:val="005F2567"/>
    <w:rsid w:val="005F3076"/>
    <w:rsid w:val="005F31F4"/>
    <w:rsid w:val="005F541D"/>
    <w:rsid w:val="005F646E"/>
    <w:rsid w:val="005F68EF"/>
    <w:rsid w:val="005F7190"/>
    <w:rsid w:val="005F7544"/>
    <w:rsid w:val="005F7E5B"/>
    <w:rsid w:val="005F7EC8"/>
    <w:rsid w:val="00600741"/>
    <w:rsid w:val="00600B70"/>
    <w:rsid w:val="00600F0E"/>
    <w:rsid w:val="0060130A"/>
    <w:rsid w:val="0060260A"/>
    <w:rsid w:val="0060275B"/>
    <w:rsid w:val="00603484"/>
    <w:rsid w:val="006045C7"/>
    <w:rsid w:val="00604696"/>
    <w:rsid w:val="00604AD5"/>
    <w:rsid w:val="00604E43"/>
    <w:rsid w:val="0060503C"/>
    <w:rsid w:val="00605947"/>
    <w:rsid w:val="00605FB9"/>
    <w:rsid w:val="006060F1"/>
    <w:rsid w:val="0060680A"/>
    <w:rsid w:val="00606A53"/>
    <w:rsid w:val="00606B1E"/>
    <w:rsid w:val="0061060B"/>
    <w:rsid w:val="00610D46"/>
    <w:rsid w:val="00611392"/>
    <w:rsid w:val="00612381"/>
    <w:rsid w:val="006133FC"/>
    <w:rsid w:val="00614861"/>
    <w:rsid w:val="00615D3A"/>
    <w:rsid w:val="00616257"/>
    <w:rsid w:val="00617888"/>
    <w:rsid w:val="006207E6"/>
    <w:rsid w:val="006219F0"/>
    <w:rsid w:val="00621A30"/>
    <w:rsid w:val="00622142"/>
    <w:rsid w:val="00622594"/>
    <w:rsid w:val="00623831"/>
    <w:rsid w:val="00623BF3"/>
    <w:rsid w:val="0062510F"/>
    <w:rsid w:val="00625DB0"/>
    <w:rsid w:val="0062661A"/>
    <w:rsid w:val="00626F46"/>
    <w:rsid w:val="006273E0"/>
    <w:rsid w:val="006275EB"/>
    <w:rsid w:val="0062790E"/>
    <w:rsid w:val="00627DAB"/>
    <w:rsid w:val="0063056A"/>
    <w:rsid w:val="00630C23"/>
    <w:rsid w:val="00630C4F"/>
    <w:rsid w:val="006314CB"/>
    <w:rsid w:val="006318E9"/>
    <w:rsid w:val="00632518"/>
    <w:rsid w:val="006331DE"/>
    <w:rsid w:val="0063443C"/>
    <w:rsid w:val="00634720"/>
    <w:rsid w:val="006364C8"/>
    <w:rsid w:val="006364ED"/>
    <w:rsid w:val="00636AE4"/>
    <w:rsid w:val="00636F35"/>
    <w:rsid w:val="006370AA"/>
    <w:rsid w:val="006370EE"/>
    <w:rsid w:val="00637761"/>
    <w:rsid w:val="006405E9"/>
    <w:rsid w:val="006406B8"/>
    <w:rsid w:val="00640876"/>
    <w:rsid w:val="00640CDE"/>
    <w:rsid w:val="00641AA4"/>
    <w:rsid w:val="00642131"/>
    <w:rsid w:val="006423C9"/>
    <w:rsid w:val="006433C5"/>
    <w:rsid w:val="00643AEB"/>
    <w:rsid w:val="00644139"/>
    <w:rsid w:val="00644156"/>
    <w:rsid w:val="006448D1"/>
    <w:rsid w:val="00644A49"/>
    <w:rsid w:val="00644D34"/>
    <w:rsid w:val="0064516B"/>
    <w:rsid w:val="00646803"/>
    <w:rsid w:val="006474A8"/>
    <w:rsid w:val="00647566"/>
    <w:rsid w:val="00650BB4"/>
    <w:rsid w:val="00650D18"/>
    <w:rsid w:val="00651097"/>
    <w:rsid w:val="00651147"/>
    <w:rsid w:val="00651446"/>
    <w:rsid w:val="00651790"/>
    <w:rsid w:val="0065272B"/>
    <w:rsid w:val="0065338B"/>
    <w:rsid w:val="00653DB0"/>
    <w:rsid w:val="006549E1"/>
    <w:rsid w:val="00654A95"/>
    <w:rsid w:val="00655A33"/>
    <w:rsid w:val="00657E33"/>
    <w:rsid w:val="0066005C"/>
    <w:rsid w:val="00660F5C"/>
    <w:rsid w:val="00660F71"/>
    <w:rsid w:val="006610AC"/>
    <w:rsid w:val="00661205"/>
    <w:rsid w:val="0066132D"/>
    <w:rsid w:val="00661F63"/>
    <w:rsid w:val="006624A1"/>
    <w:rsid w:val="006634AD"/>
    <w:rsid w:val="00663AEF"/>
    <w:rsid w:val="00664473"/>
    <w:rsid w:val="00665469"/>
    <w:rsid w:val="006657DC"/>
    <w:rsid w:val="00665A8C"/>
    <w:rsid w:val="00665ACE"/>
    <w:rsid w:val="006661E6"/>
    <w:rsid w:val="00667097"/>
    <w:rsid w:val="006674D5"/>
    <w:rsid w:val="00667942"/>
    <w:rsid w:val="00670AC1"/>
    <w:rsid w:val="00670FA2"/>
    <w:rsid w:val="006710FC"/>
    <w:rsid w:val="00671F9A"/>
    <w:rsid w:val="006720F8"/>
    <w:rsid w:val="00674AD6"/>
    <w:rsid w:val="00674FE6"/>
    <w:rsid w:val="00675786"/>
    <w:rsid w:val="00676EAA"/>
    <w:rsid w:val="00677B5D"/>
    <w:rsid w:val="00677C9C"/>
    <w:rsid w:val="0068090A"/>
    <w:rsid w:val="00682232"/>
    <w:rsid w:val="00682304"/>
    <w:rsid w:val="006843F1"/>
    <w:rsid w:val="006846F9"/>
    <w:rsid w:val="00685AA9"/>
    <w:rsid w:val="00685DAD"/>
    <w:rsid w:val="00685FE2"/>
    <w:rsid w:val="006868B1"/>
    <w:rsid w:val="006868D6"/>
    <w:rsid w:val="006868F4"/>
    <w:rsid w:val="006901E9"/>
    <w:rsid w:val="0069103D"/>
    <w:rsid w:val="0069137B"/>
    <w:rsid w:val="006916B5"/>
    <w:rsid w:val="00691A54"/>
    <w:rsid w:val="00692723"/>
    <w:rsid w:val="00692C28"/>
    <w:rsid w:val="006935AB"/>
    <w:rsid w:val="006950E7"/>
    <w:rsid w:val="006958D1"/>
    <w:rsid w:val="00695B6F"/>
    <w:rsid w:val="00695F0A"/>
    <w:rsid w:val="0069635C"/>
    <w:rsid w:val="00696C28"/>
    <w:rsid w:val="006A08A2"/>
    <w:rsid w:val="006A2962"/>
    <w:rsid w:val="006A2C11"/>
    <w:rsid w:val="006A2D71"/>
    <w:rsid w:val="006A2D90"/>
    <w:rsid w:val="006A42C2"/>
    <w:rsid w:val="006A4A19"/>
    <w:rsid w:val="006A4F36"/>
    <w:rsid w:val="006A5C6D"/>
    <w:rsid w:val="006A6180"/>
    <w:rsid w:val="006A6530"/>
    <w:rsid w:val="006A659C"/>
    <w:rsid w:val="006A6678"/>
    <w:rsid w:val="006A66C6"/>
    <w:rsid w:val="006A6B1B"/>
    <w:rsid w:val="006A7AFD"/>
    <w:rsid w:val="006B1D66"/>
    <w:rsid w:val="006B2FC3"/>
    <w:rsid w:val="006B3F1E"/>
    <w:rsid w:val="006B424A"/>
    <w:rsid w:val="006B44E0"/>
    <w:rsid w:val="006B513C"/>
    <w:rsid w:val="006B57C6"/>
    <w:rsid w:val="006B5869"/>
    <w:rsid w:val="006B5BC1"/>
    <w:rsid w:val="006B5BF8"/>
    <w:rsid w:val="006B6BE3"/>
    <w:rsid w:val="006B7734"/>
    <w:rsid w:val="006C18BB"/>
    <w:rsid w:val="006C1C71"/>
    <w:rsid w:val="006C1EE9"/>
    <w:rsid w:val="006C2F5C"/>
    <w:rsid w:val="006C3687"/>
    <w:rsid w:val="006C3A3D"/>
    <w:rsid w:val="006C3D9D"/>
    <w:rsid w:val="006C42F8"/>
    <w:rsid w:val="006C454D"/>
    <w:rsid w:val="006C5A7F"/>
    <w:rsid w:val="006C6464"/>
    <w:rsid w:val="006C64B2"/>
    <w:rsid w:val="006C6926"/>
    <w:rsid w:val="006C6B27"/>
    <w:rsid w:val="006C792E"/>
    <w:rsid w:val="006C7B49"/>
    <w:rsid w:val="006D0892"/>
    <w:rsid w:val="006D0C81"/>
    <w:rsid w:val="006D0DA7"/>
    <w:rsid w:val="006D130D"/>
    <w:rsid w:val="006D17E0"/>
    <w:rsid w:val="006D1CF6"/>
    <w:rsid w:val="006D2126"/>
    <w:rsid w:val="006D28D2"/>
    <w:rsid w:val="006D3996"/>
    <w:rsid w:val="006D3E68"/>
    <w:rsid w:val="006D4C0D"/>
    <w:rsid w:val="006D4C81"/>
    <w:rsid w:val="006D61B6"/>
    <w:rsid w:val="006D6728"/>
    <w:rsid w:val="006D68BE"/>
    <w:rsid w:val="006D6A28"/>
    <w:rsid w:val="006D6BD2"/>
    <w:rsid w:val="006D6E51"/>
    <w:rsid w:val="006D7151"/>
    <w:rsid w:val="006D7233"/>
    <w:rsid w:val="006E0B58"/>
    <w:rsid w:val="006E105B"/>
    <w:rsid w:val="006E167C"/>
    <w:rsid w:val="006E1766"/>
    <w:rsid w:val="006E343F"/>
    <w:rsid w:val="006E361B"/>
    <w:rsid w:val="006E447C"/>
    <w:rsid w:val="006E5128"/>
    <w:rsid w:val="006E51E7"/>
    <w:rsid w:val="006E553A"/>
    <w:rsid w:val="006E5EDB"/>
    <w:rsid w:val="006E5F7E"/>
    <w:rsid w:val="006E6A6B"/>
    <w:rsid w:val="006E770E"/>
    <w:rsid w:val="006F0E04"/>
    <w:rsid w:val="006F0ED6"/>
    <w:rsid w:val="006F1367"/>
    <w:rsid w:val="006F17D0"/>
    <w:rsid w:val="006F182A"/>
    <w:rsid w:val="006F225E"/>
    <w:rsid w:val="006F26E7"/>
    <w:rsid w:val="006F313B"/>
    <w:rsid w:val="006F384A"/>
    <w:rsid w:val="006F384B"/>
    <w:rsid w:val="006F4199"/>
    <w:rsid w:val="006F4241"/>
    <w:rsid w:val="006F48FA"/>
    <w:rsid w:val="006F4A8B"/>
    <w:rsid w:val="006F5686"/>
    <w:rsid w:val="006F5BB0"/>
    <w:rsid w:val="006F72DB"/>
    <w:rsid w:val="006F7668"/>
    <w:rsid w:val="00700009"/>
    <w:rsid w:val="00700519"/>
    <w:rsid w:val="0070067B"/>
    <w:rsid w:val="00701071"/>
    <w:rsid w:val="00702B2F"/>
    <w:rsid w:val="007034C5"/>
    <w:rsid w:val="00703BD7"/>
    <w:rsid w:val="00703D6B"/>
    <w:rsid w:val="00704300"/>
    <w:rsid w:val="00704B62"/>
    <w:rsid w:val="0070557B"/>
    <w:rsid w:val="00705F88"/>
    <w:rsid w:val="007068CE"/>
    <w:rsid w:val="007072F4"/>
    <w:rsid w:val="00710021"/>
    <w:rsid w:val="007103D5"/>
    <w:rsid w:val="00711F3E"/>
    <w:rsid w:val="007127BD"/>
    <w:rsid w:val="007128F1"/>
    <w:rsid w:val="00712FD8"/>
    <w:rsid w:val="007139C2"/>
    <w:rsid w:val="00713C6D"/>
    <w:rsid w:val="007149EB"/>
    <w:rsid w:val="00714B23"/>
    <w:rsid w:val="007153FF"/>
    <w:rsid w:val="007156F6"/>
    <w:rsid w:val="00715819"/>
    <w:rsid w:val="0071589C"/>
    <w:rsid w:val="00721061"/>
    <w:rsid w:val="007216AA"/>
    <w:rsid w:val="00722127"/>
    <w:rsid w:val="007234AD"/>
    <w:rsid w:val="00723766"/>
    <w:rsid w:val="0072454E"/>
    <w:rsid w:val="00724A51"/>
    <w:rsid w:val="007267F4"/>
    <w:rsid w:val="007279BA"/>
    <w:rsid w:val="007310BE"/>
    <w:rsid w:val="007322E4"/>
    <w:rsid w:val="007328B3"/>
    <w:rsid w:val="00732D12"/>
    <w:rsid w:val="0073392F"/>
    <w:rsid w:val="00734E59"/>
    <w:rsid w:val="00734FD7"/>
    <w:rsid w:val="007352BE"/>
    <w:rsid w:val="00735494"/>
    <w:rsid w:val="00735498"/>
    <w:rsid w:val="007356A5"/>
    <w:rsid w:val="00735C49"/>
    <w:rsid w:val="007361A2"/>
    <w:rsid w:val="007361D3"/>
    <w:rsid w:val="00736CAC"/>
    <w:rsid w:val="00737056"/>
    <w:rsid w:val="00740608"/>
    <w:rsid w:val="0074162C"/>
    <w:rsid w:val="00741DDB"/>
    <w:rsid w:val="00741FC2"/>
    <w:rsid w:val="007422DB"/>
    <w:rsid w:val="00742453"/>
    <w:rsid w:val="00742E40"/>
    <w:rsid w:val="0074320F"/>
    <w:rsid w:val="00743EF1"/>
    <w:rsid w:val="007450FB"/>
    <w:rsid w:val="00746534"/>
    <w:rsid w:val="00746F72"/>
    <w:rsid w:val="00747662"/>
    <w:rsid w:val="00747972"/>
    <w:rsid w:val="00747BC9"/>
    <w:rsid w:val="007505EA"/>
    <w:rsid w:val="00751144"/>
    <w:rsid w:val="00751750"/>
    <w:rsid w:val="00751D88"/>
    <w:rsid w:val="00753539"/>
    <w:rsid w:val="0075375A"/>
    <w:rsid w:val="00753C8C"/>
    <w:rsid w:val="0075538E"/>
    <w:rsid w:val="00756186"/>
    <w:rsid w:val="00757042"/>
    <w:rsid w:val="00757B8E"/>
    <w:rsid w:val="00757F45"/>
    <w:rsid w:val="007601A4"/>
    <w:rsid w:val="007613D1"/>
    <w:rsid w:val="00761FF1"/>
    <w:rsid w:val="00762004"/>
    <w:rsid w:val="00762A20"/>
    <w:rsid w:val="00763503"/>
    <w:rsid w:val="0076423B"/>
    <w:rsid w:val="007647D6"/>
    <w:rsid w:val="00765531"/>
    <w:rsid w:val="007656DB"/>
    <w:rsid w:val="00765DC7"/>
    <w:rsid w:val="0076612E"/>
    <w:rsid w:val="00766D73"/>
    <w:rsid w:val="00766F2E"/>
    <w:rsid w:val="007674A3"/>
    <w:rsid w:val="00767A9E"/>
    <w:rsid w:val="007710C0"/>
    <w:rsid w:val="00772095"/>
    <w:rsid w:val="00772462"/>
    <w:rsid w:val="00773DF7"/>
    <w:rsid w:val="00773EED"/>
    <w:rsid w:val="0077560D"/>
    <w:rsid w:val="007765CD"/>
    <w:rsid w:val="007769D7"/>
    <w:rsid w:val="007772C3"/>
    <w:rsid w:val="00777C7C"/>
    <w:rsid w:val="007800A5"/>
    <w:rsid w:val="0078100D"/>
    <w:rsid w:val="00782227"/>
    <w:rsid w:val="007824F0"/>
    <w:rsid w:val="0078295D"/>
    <w:rsid w:val="00782D2C"/>
    <w:rsid w:val="007836DE"/>
    <w:rsid w:val="007838B7"/>
    <w:rsid w:val="00784299"/>
    <w:rsid w:val="00786C33"/>
    <w:rsid w:val="00787393"/>
    <w:rsid w:val="007875AC"/>
    <w:rsid w:val="0078764F"/>
    <w:rsid w:val="007905CD"/>
    <w:rsid w:val="00790A99"/>
    <w:rsid w:val="0079131A"/>
    <w:rsid w:val="00791944"/>
    <w:rsid w:val="00791C6D"/>
    <w:rsid w:val="00792B99"/>
    <w:rsid w:val="00792BBA"/>
    <w:rsid w:val="00792C8A"/>
    <w:rsid w:val="007935B2"/>
    <w:rsid w:val="00794334"/>
    <w:rsid w:val="0079509E"/>
    <w:rsid w:val="00795BAB"/>
    <w:rsid w:val="00795FFF"/>
    <w:rsid w:val="0079698C"/>
    <w:rsid w:val="00797444"/>
    <w:rsid w:val="00797812"/>
    <w:rsid w:val="007A07DB"/>
    <w:rsid w:val="007A0E1E"/>
    <w:rsid w:val="007A0FF8"/>
    <w:rsid w:val="007A1C65"/>
    <w:rsid w:val="007A23FB"/>
    <w:rsid w:val="007A2E69"/>
    <w:rsid w:val="007A3C32"/>
    <w:rsid w:val="007A405B"/>
    <w:rsid w:val="007A64A8"/>
    <w:rsid w:val="007A70FA"/>
    <w:rsid w:val="007A7B12"/>
    <w:rsid w:val="007B109E"/>
    <w:rsid w:val="007B1DFE"/>
    <w:rsid w:val="007B288B"/>
    <w:rsid w:val="007B3925"/>
    <w:rsid w:val="007B40E7"/>
    <w:rsid w:val="007B4115"/>
    <w:rsid w:val="007B5607"/>
    <w:rsid w:val="007B5AED"/>
    <w:rsid w:val="007B5F96"/>
    <w:rsid w:val="007B7831"/>
    <w:rsid w:val="007B7ABA"/>
    <w:rsid w:val="007C03E3"/>
    <w:rsid w:val="007C1CCA"/>
    <w:rsid w:val="007C215D"/>
    <w:rsid w:val="007C24CF"/>
    <w:rsid w:val="007C2593"/>
    <w:rsid w:val="007C2B8B"/>
    <w:rsid w:val="007C36A5"/>
    <w:rsid w:val="007C3ACC"/>
    <w:rsid w:val="007C3DA2"/>
    <w:rsid w:val="007C4334"/>
    <w:rsid w:val="007C4DC6"/>
    <w:rsid w:val="007C504B"/>
    <w:rsid w:val="007C5E6C"/>
    <w:rsid w:val="007C5F88"/>
    <w:rsid w:val="007C6B2C"/>
    <w:rsid w:val="007D08C6"/>
    <w:rsid w:val="007D1071"/>
    <w:rsid w:val="007D13B2"/>
    <w:rsid w:val="007D14A5"/>
    <w:rsid w:val="007D1AFF"/>
    <w:rsid w:val="007D2366"/>
    <w:rsid w:val="007D258D"/>
    <w:rsid w:val="007D3819"/>
    <w:rsid w:val="007D3972"/>
    <w:rsid w:val="007D4D74"/>
    <w:rsid w:val="007D6012"/>
    <w:rsid w:val="007D6014"/>
    <w:rsid w:val="007D656B"/>
    <w:rsid w:val="007D6785"/>
    <w:rsid w:val="007D7144"/>
    <w:rsid w:val="007E0E55"/>
    <w:rsid w:val="007E1264"/>
    <w:rsid w:val="007E14F4"/>
    <w:rsid w:val="007E162D"/>
    <w:rsid w:val="007E1CD0"/>
    <w:rsid w:val="007E3A04"/>
    <w:rsid w:val="007E4434"/>
    <w:rsid w:val="007E5AB6"/>
    <w:rsid w:val="007E5E4A"/>
    <w:rsid w:val="007E664F"/>
    <w:rsid w:val="007E6D44"/>
    <w:rsid w:val="007E7D88"/>
    <w:rsid w:val="007F008C"/>
    <w:rsid w:val="007F0D74"/>
    <w:rsid w:val="007F0E73"/>
    <w:rsid w:val="007F11FF"/>
    <w:rsid w:val="007F1DE7"/>
    <w:rsid w:val="007F2622"/>
    <w:rsid w:val="007F284E"/>
    <w:rsid w:val="007F2C85"/>
    <w:rsid w:val="007F2D31"/>
    <w:rsid w:val="007F32E8"/>
    <w:rsid w:val="007F340A"/>
    <w:rsid w:val="007F37E9"/>
    <w:rsid w:val="007F3A77"/>
    <w:rsid w:val="007F4319"/>
    <w:rsid w:val="007F4FC6"/>
    <w:rsid w:val="007F51C8"/>
    <w:rsid w:val="007F56D7"/>
    <w:rsid w:val="007F5AA6"/>
    <w:rsid w:val="007F6B97"/>
    <w:rsid w:val="007F7300"/>
    <w:rsid w:val="007F77C8"/>
    <w:rsid w:val="00800A42"/>
    <w:rsid w:val="008014E3"/>
    <w:rsid w:val="00801787"/>
    <w:rsid w:val="00802007"/>
    <w:rsid w:val="008037EE"/>
    <w:rsid w:val="00803A6A"/>
    <w:rsid w:val="00803E10"/>
    <w:rsid w:val="00803EDD"/>
    <w:rsid w:val="008042DB"/>
    <w:rsid w:val="008048A3"/>
    <w:rsid w:val="00804A82"/>
    <w:rsid w:val="0080587A"/>
    <w:rsid w:val="00806D2D"/>
    <w:rsid w:val="00806F0A"/>
    <w:rsid w:val="00812F6B"/>
    <w:rsid w:val="00813ADB"/>
    <w:rsid w:val="00813AF8"/>
    <w:rsid w:val="00815C1C"/>
    <w:rsid w:val="00816855"/>
    <w:rsid w:val="00816CE1"/>
    <w:rsid w:val="00816F69"/>
    <w:rsid w:val="0081735D"/>
    <w:rsid w:val="008201AD"/>
    <w:rsid w:val="008206D3"/>
    <w:rsid w:val="00820C28"/>
    <w:rsid w:val="00820EC3"/>
    <w:rsid w:val="00820F36"/>
    <w:rsid w:val="0082144D"/>
    <w:rsid w:val="00822302"/>
    <w:rsid w:val="00822390"/>
    <w:rsid w:val="0082265D"/>
    <w:rsid w:val="008226C2"/>
    <w:rsid w:val="008228E6"/>
    <w:rsid w:val="00822B6D"/>
    <w:rsid w:val="00823378"/>
    <w:rsid w:val="008235F0"/>
    <w:rsid w:val="00823C3E"/>
    <w:rsid w:val="008259C4"/>
    <w:rsid w:val="008275D2"/>
    <w:rsid w:val="00830B1B"/>
    <w:rsid w:val="00830DC3"/>
    <w:rsid w:val="008312A6"/>
    <w:rsid w:val="0083246D"/>
    <w:rsid w:val="00834E5B"/>
    <w:rsid w:val="008352D7"/>
    <w:rsid w:val="00835662"/>
    <w:rsid w:val="00835BBA"/>
    <w:rsid w:val="008365AC"/>
    <w:rsid w:val="00836978"/>
    <w:rsid w:val="00836CCE"/>
    <w:rsid w:val="00836D63"/>
    <w:rsid w:val="00837662"/>
    <w:rsid w:val="008401E6"/>
    <w:rsid w:val="008413E1"/>
    <w:rsid w:val="00841689"/>
    <w:rsid w:val="008426DF"/>
    <w:rsid w:val="008429EC"/>
    <w:rsid w:val="00844195"/>
    <w:rsid w:val="008444EA"/>
    <w:rsid w:val="008449D2"/>
    <w:rsid w:val="00845631"/>
    <w:rsid w:val="008456CF"/>
    <w:rsid w:val="0084586A"/>
    <w:rsid w:val="00846331"/>
    <w:rsid w:val="00846B44"/>
    <w:rsid w:val="00846FEF"/>
    <w:rsid w:val="008474EC"/>
    <w:rsid w:val="0084773D"/>
    <w:rsid w:val="0085007D"/>
    <w:rsid w:val="00850A8B"/>
    <w:rsid w:val="00850CD9"/>
    <w:rsid w:val="00851930"/>
    <w:rsid w:val="00852DFB"/>
    <w:rsid w:val="00852F1B"/>
    <w:rsid w:val="00854184"/>
    <w:rsid w:val="008547D5"/>
    <w:rsid w:val="0085489E"/>
    <w:rsid w:val="00855794"/>
    <w:rsid w:val="00855F62"/>
    <w:rsid w:val="008562A0"/>
    <w:rsid w:val="00856A82"/>
    <w:rsid w:val="00856B33"/>
    <w:rsid w:val="008576BD"/>
    <w:rsid w:val="008577F2"/>
    <w:rsid w:val="008601BF"/>
    <w:rsid w:val="00860696"/>
    <w:rsid w:val="00860D5D"/>
    <w:rsid w:val="00861499"/>
    <w:rsid w:val="00861BA8"/>
    <w:rsid w:val="00862C7A"/>
    <w:rsid w:val="00862D26"/>
    <w:rsid w:val="008632FB"/>
    <w:rsid w:val="0086383D"/>
    <w:rsid w:val="00865528"/>
    <w:rsid w:val="00866A26"/>
    <w:rsid w:val="00866DF8"/>
    <w:rsid w:val="00867324"/>
    <w:rsid w:val="008674BC"/>
    <w:rsid w:val="00870076"/>
    <w:rsid w:val="00870113"/>
    <w:rsid w:val="0087079B"/>
    <w:rsid w:val="00871945"/>
    <w:rsid w:val="00871B8E"/>
    <w:rsid w:val="008725A7"/>
    <w:rsid w:val="00872E9D"/>
    <w:rsid w:val="00874707"/>
    <w:rsid w:val="00874713"/>
    <w:rsid w:val="008761D1"/>
    <w:rsid w:val="0087688C"/>
    <w:rsid w:val="008769A7"/>
    <w:rsid w:val="00880401"/>
    <w:rsid w:val="008808A3"/>
    <w:rsid w:val="008817E4"/>
    <w:rsid w:val="008829AF"/>
    <w:rsid w:val="00883052"/>
    <w:rsid w:val="0088325B"/>
    <w:rsid w:val="008842BD"/>
    <w:rsid w:val="00884EAF"/>
    <w:rsid w:val="008852CD"/>
    <w:rsid w:val="00885C02"/>
    <w:rsid w:val="00886374"/>
    <w:rsid w:val="00886D5D"/>
    <w:rsid w:val="00886EB6"/>
    <w:rsid w:val="00887CDC"/>
    <w:rsid w:val="00890004"/>
    <w:rsid w:val="0089012B"/>
    <w:rsid w:val="00890A51"/>
    <w:rsid w:val="0089178E"/>
    <w:rsid w:val="0089179A"/>
    <w:rsid w:val="00891C09"/>
    <w:rsid w:val="00891CFE"/>
    <w:rsid w:val="008923CC"/>
    <w:rsid w:val="00892447"/>
    <w:rsid w:val="00892688"/>
    <w:rsid w:val="00892A9E"/>
    <w:rsid w:val="00893728"/>
    <w:rsid w:val="008938A4"/>
    <w:rsid w:val="00893BFF"/>
    <w:rsid w:val="00893FD0"/>
    <w:rsid w:val="0089487F"/>
    <w:rsid w:val="0089492D"/>
    <w:rsid w:val="0089493C"/>
    <w:rsid w:val="00894C33"/>
    <w:rsid w:val="00894C74"/>
    <w:rsid w:val="00894DAF"/>
    <w:rsid w:val="00895662"/>
    <w:rsid w:val="00895E77"/>
    <w:rsid w:val="008962F1"/>
    <w:rsid w:val="00896390"/>
    <w:rsid w:val="0089684D"/>
    <w:rsid w:val="00896B07"/>
    <w:rsid w:val="008A03E3"/>
    <w:rsid w:val="008A0815"/>
    <w:rsid w:val="008A130A"/>
    <w:rsid w:val="008A1742"/>
    <w:rsid w:val="008A5109"/>
    <w:rsid w:val="008A5A0E"/>
    <w:rsid w:val="008A79CD"/>
    <w:rsid w:val="008B04C1"/>
    <w:rsid w:val="008B0A84"/>
    <w:rsid w:val="008B0D50"/>
    <w:rsid w:val="008B2245"/>
    <w:rsid w:val="008B2261"/>
    <w:rsid w:val="008B22E1"/>
    <w:rsid w:val="008B274E"/>
    <w:rsid w:val="008B3019"/>
    <w:rsid w:val="008B31A4"/>
    <w:rsid w:val="008B339C"/>
    <w:rsid w:val="008B3C60"/>
    <w:rsid w:val="008B3F7F"/>
    <w:rsid w:val="008B4FE0"/>
    <w:rsid w:val="008B54C9"/>
    <w:rsid w:val="008B58F1"/>
    <w:rsid w:val="008B5E56"/>
    <w:rsid w:val="008B6638"/>
    <w:rsid w:val="008B68BA"/>
    <w:rsid w:val="008B74C7"/>
    <w:rsid w:val="008B78D6"/>
    <w:rsid w:val="008C02C3"/>
    <w:rsid w:val="008C04F7"/>
    <w:rsid w:val="008C0904"/>
    <w:rsid w:val="008C0929"/>
    <w:rsid w:val="008C1463"/>
    <w:rsid w:val="008C15F6"/>
    <w:rsid w:val="008C1CE5"/>
    <w:rsid w:val="008C1F4E"/>
    <w:rsid w:val="008C232A"/>
    <w:rsid w:val="008C29B5"/>
    <w:rsid w:val="008C2A93"/>
    <w:rsid w:val="008C2E53"/>
    <w:rsid w:val="008C3544"/>
    <w:rsid w:val="008C4F10"/>
    <w:rsid w:val="008C550B"/>
    <w:rsid w:val="008C6266"/>
    <w:rsid w:val="008C6B4D"/>
    <w:rsid w:val="008C6C17"/>
    <w:rsid w:val="008D109A"/>
    <w:rsid w:val="008D1176"/>
    <w:rsid w:val="008D1DA1"/>
    <w:rsid w:val="008D2083"/>
    <w:rsid w:val="008D221C"/>
    <w:rsid w:val="008D2A70"/>
    <w:rsid w:val="008D2D48"/>
    <w:rsid w:val="008D3201"/>
    <w:rsid w:val="008D3552"/>
    <w:rsid w:val="008D53A9"/>
    <w:rsid w:val="008D594B"/>
    <w:rsid w:val="008D6745"/>
    <w:rsid w:val="008D67FA"/>
    <w:rsid w:val="008D6EE5"/>
    <w:rsid w:val="008D71B5"/>
    <w:rsid w:val="008D750A"/>
    <w:rsid w:val="008E01D6"/>
    <w:rsid w:val="008E0779"/>
    <w:rsid w:val="008E12A0"/>
    <w:rsid w:val="008E12ED"/>
    <w:rsid w:val="008E1619"/>
    <w:rsid w:val="008E19C1"/>
    <w:rsid w:val="008E2546"/>
    <w:rsid w:val="008E286D"/>
    <w:rsid w:val="008E2A25"/>
    <w:rsid w:val="008E3A46"/>
    <w:rsid w:val="008E4779"/>
    <w:rsid w:val="008E4E29"/>
    <w:rsid w:val="008E50EE"/>
    <w:rsid w:val="008F076D"/>
    <w:rsid w:val="008F0BBB"/>
    <w:rsid w:val="008F112A"/>
    <w:rsid w:val="008F1CC5"/>
    <w:rsid w:val="008F26FF"/>
    <w:rsid w:val="008F2826"/>
    <w:rsid w:val="008F2C18"/>
    <w:rsid w:val="008F3E4E"/>
    <w:rsid w:val="008F4CFC"/>
    <w:rsid w:val="008F5D64"/>
    <w:rsid w:val="008F782C"/>
    <w:rsid w:val="008F7A37"/>
    <w:rsid w:val="009004EB"/>
    <w:rsid w:val="00900734"/>
    <w:rsid w:val="00900BCB"/>
    <w:rsid w:val="009010F3"/>
    <w:rsid w:val="00901423"/>
    <w:rsid w:val="0090275E"/>
    <w:rsid w:val="009028C9"/>
    <w:rsid w:val="00902A49"/>
    <w:rsid w:val="00902C05"/>
    <w:rsid w:val="00902E5C"/>
    <w:rsid w:val="0090462A"/>
    <w:rsid w:val="0090554E"/>
    <w:rsid w:val="00905EEF"/>
    <w:rsid w:val="009061D6"/>
    <w:rsid w:val="0090719B"/>
    <w:rsid w:val="00907FFA"/>
    <w:rsid w:val="0091029A"/>
    <w:rsid w:val="0091077C"/>
    <w:rsid w:val="00910F3F"/>
    <w:rsid w:val="00911517"/>
    <w:rsid w:val="00912DB5"/>
    <w:rsid w:val="00913ED1"/>
    <w:rsid w:val="00914CD3"/>
    <w:rsid w:val="00914D52"/>
    <w:rsid w:val="00915028"/>
    <w:rsid w:val="00915076"/>
    <w:rsid w:val="0091545A"/>
    <w:rsid w:val="00915643"/>
    <w:rsid w:val="009158AC"/>
    <w:rsid w:val="00915DB1"/>
    <w:rsid w:val="00916F8E"/>
    <w:rsid w:val="00917820"/>
    <w:rsid w:val="009178C3"/>
    <w:rsid w:val="00920A13"/>
    <w:rsid w:val="009215F4"/>
    <w:rsid w:val="00921970"/>
    <w:rsid w:val="00922325"/>
    <w:rsid w:val="009223FD"/>
    <w:rsid w:val="00923A6D"/>
    <w:rsid w:val="00923B8B"/>
    <w:rsid w:val="00924868"/>
    <w:rsid w:val="0092532D"/>
    <w:rsid w:val="00925428"/>
    <w:rsid w:val="0092625A"/>
    <w:rsid w:val="009270B2"/>
    <w:rsid w:val="00927447"/>
    <w:rsid w:val="0092766E"/>
    <w:rsid w:val="009304F2"/>
    <w:rsid w:val="009306AF"/>
    <w:rsid w:val="0093094D"/>
    <w:rsid w:val="00931317"/>
    <w:rsid w:val="0093158C"/>
    <w:rsid w:val="009319FD"/>
    <w:rsid w:val="00931A75"/>
    <w:rsid w:val="00932D7F"/>
    <w:rsid w:val="00933A70"/>
    <w:rsid w:val="009347B4"/>
    <w:rsid w:val="0093518C"/>
    <w:rsid w:val="0093540A"/>
    <w:rsid w:val="00935BAB"/>
    <w:rsid w:val="009364AC"/>
    <w:rsid w:val="009367B2"/>
    <w:rsid w:val="00937EDA"/>
    <w:rsid w:val="009416DC"/>
    <w:rsid w:val="00941BC0"/>
    <w:rsid w:val="00942293"/>
    <w:rsid w:val="00942DEA"/>
    <w:rsid w:val="00942F65"/>
    <w:rsid w:val="00943AEF"/>
    <w:rsid w:val="0094413A"/>
    <w:rsid w:val="00945F6B"/>
    <w:rsid w:val="00946EDE"/>
    <w:rsid w:val="00947497"/>
    <w:rsid w:val="00947B84"/>
    <w:rsid w:val="009502CD"/>
    <w:rsid w:val="009506AC"/>
    <w:rsid w:val="009507EE"/>
    <w:rsid w:val="00951C06"/>
    <w:rsid w:val="009523F4"/>
    <w:rsid w:val="00952491"/>
    <w:rsid w:val="0095341A"/>
    <w:rsid w:val="00954B27"/>
    <w:rsid w:val="0095520F"/>
    <w:rsid w:val="00957242"/>
    <w:rsid w:val="00957603"/>
    <w:rsid w:val="00957F6F"/>
    <w:rsid w:val="00960E8C"/>
    <w:rsid w:val="00961251"/>
    <w:rsid w:val="0096189E"/>
    <w:rsid w:val="009621D5"/>
    <w:rsid w:val="009636DE"/>
    <w:rsid w:val="00963B8D"/>
    <w:rsid w:val="00963C1F"/>
    <w:rsid w:val="00963C8D"/>
    <w:rsid w:val="00964C8B"/>
    <w:rsid w:val="00964FCE"/>
    <w:rsid w:val="0096510A"/>
    <w:rsid w:val="00965165"/>
    <w:rsid w:val="00965819"/>
    <w:rsid w:val="009659E9"/>
    <w:rsid w:val="0096625D"/>
    <w:rsid w:val="0096641A"/>
    <w:rsid w:val="00966B08"/>
    <w:rsid w:val="00966F4C"/>
    <w:rsid w:val="0096773D"/>
    <w:rsid w:val="00970F85"/>
    <w:rsid w:val="00971012"/>
    <w:rsid w:val="00971C9B"/>
    <w:rsid w:val="00972216"/>
    <w:rsid w:val="009724EE"/>
    <w:rsid w:val="00973644"/>
    <w:rsid w:val="009738DC"/>
    <w:rsid w:val="009739C6"/>
    <w:rsid w:val="00974476"/>
    <w:rsid w:val="00975326"/>
    <w:rsid w:val="009757AB"/>
    <w:rsid w:val="00976049"/>
    <w:rsid w:val="00977201"/>
    <w:rsid w:val="00977B32"/>
    <w:rsid w:val="00977DD8"/>
    <w:rsid w:val="00977E84"/>
    <w:rsid w:val="0098085C"/>
    <w:rsid w:val="00980AE2"/>
    <w:rsid w:val="00980BFA"/>
    <w:rsid w:val="009810C6"/>
    <w:rsid w:val="0098128E"/>
    <w:rsid w:val="009812D5"/>
    <w:rsid w:val="00981B0F"/>
    <w:rsid w:val="00982761"/>
    <w:rsid w:val="0098292A"/>
    <w:rsid w:val="00982E2C"/>
    <w:rsid w:val="00984AA8"/>
    <w:rsid w:val="00984CAD"/>
    <w:rsid w:val="00986C4E"/>
    <w:rsid w:val="00986E97"/>
    <w:rsid w:val="00986EF1"/>
    <w:rsid w:val="009877AF"/>
    <w:rsid w:val="00990A84"/>
    <w:rsid w:val="00991526"/>
    <w:rsid w:val="0099152D"/>
    <w:rsid w:val="0099199A"/>
    <w:rsid w:val="00991AEB"/>
    <w:rsid w:val="00991F8C"/>
    <w:rsid w:val="00991FC5"/>
    <w:rsid w:val="0099239A"/>
    <w:rsid w:val="00993B51"/>
    <w:rsid w:val="0099462F"/>
    <w:rsid w:val="009956E1"/>
    <w:rsid w:val="00995B7B"/>
    <w:rsid w:val="009970A1"/>
    <w:rsid w:val="009970D9"/>
    <w:rsid w:val="009976F6"/>
    <w:rsid w:val="009A0231"/>
    <w:rsid w:val="009A062E"/>
    <w:rsid w:val="009A2774"/>
    <w:rsid w:val="009A379D"/>
    <w:rsid w:val="009A37A8"/>
    <w:rsid w:val="009A4034"/>
    <w:rsid w:val="009A4187"/>
    <w:rsid w:val="009A4CB3"/>
    <w:rsid w:val="009A65AD"/>
    <w:rsid w:val="009A65BE"/>
    <w:rsid w:val="009A6687"/>
    <w:rsid w:val="009A685E"/>
    <w:rsid w:val="009A69F0"/>
    <w:rsid w:val="009A7D43"/>
    <w:rsid w:val="009B0324"/>
    <w:rsid w:val="009B066F"/>
    <w:rsid w:val="009B0DD0"/>
    <w:rsid w:val="009B1C14"/>
    <w:rsid w:val="009B21CF"/>
    <w:rsid w:val="009B28BA"/>
    <w:rsid w:val="009B29DB"/>
    <w:rsid w:val="009B38FA"/>
    <w:rsid w:val="009B3B13"/>
    <w:rsid w:val="009B3BAD"/>
    <w:rsid w:val="009B3E18"/>
    <w:rsid w:val="009B3E32"/>
    <w:rsid w:val="009B5D88"/>
    <w:rsid w:val="009B77CF"/>
    <w:rsid w:val="009B7CBF"/>
    <w:rsid w:val="009B7D88"/>
    <w:rsid w:val="009C0184"/>
    <w:rsid w:val="009C0CC5"/>
    <w:rsid w:val="009C0F25"/>
    <w:rsid w:val="009C185D"/>
    <w:rsid w:val="009C305A"/>
    <w:rsid w:val="009C4630"/>
    <w:rsid w:val="009C4AA1"/>
    <w:rsid w:val="009C4ACA"/>
    <w:rsid w:val="009C56E7"/>
    <w:rsid w:val="009C6129"/>
    <w:rsid w:val="009C63D9"/>
    <w:rsid w:val="009C6E7D"/>
    <w:rsid w:val="009D048E"/>
    <w:rsid w:val="009D0A5A"/>
    <w:rsid w:val="009D0B9F"/>
    <w:rsid w:val="009D0E0A"/>
    <w:rsid w:val="009D18BF"/>
    <w:rsid w:val="009D1BCE"/>
    <w:rsid w:val="009D213A"/>
    <w:rsid w:val="009D359C"/>
    <w:rsid w:val="009D3E17"/>
    <w:rsid w:val="009D564F"/>
    <w:rsid w:val="009D5862"/>
    <w:rsid w:val="009D6A72"/>
    <w:rsid w:val="009D6E17"/>
    <w:rsid w:val="009E038F"/>
    <w:rsid w:val="009E07D7"/>
    <w:rsid w:val="009E0E23"/>
    <w:rsid w:val="009E1DAB"/>
    <w:rsid w:val="009E2C7D"/>
    <w:rsid w:val="009E2DCD"/>
    <w:rsid w:val="009E2DDA"/>
    <w:rsid w:val="009E37F8"/>
    <w:rsid w:val="009E4AAC"/>
    <w:rsid w:val="009E5281"/>
    <w:rsid w:val="009E6283"/>
    <w:rsid w:val="009E6FE5"/>
    <w:rsid w:val="009E7A3D"/>
    <w:rsid w:val="009E7C16"/>
    <w:rsid w:val="009F01FA"/>
    <w:rsid w:val="009F1537"/>
    <w:rsid w:val="009F2C24"/>
    <w:rsid w:val="009F2C90"/>
    <w:rsid w:val="009F2D93"/>
    <w:rsid w:val="009F2E24"/>
    <w:rsid w:val="009F3150"/>
    <w:rsid w:val="009F3C7E"/>
    <w:rsid w:val="009F3F15"/>
    <w:rsid w:val="009F4176"/>
    <w:rsid w:val="009F4CF5"/>
    <w:rsid w:val="009F60DE"/>
    <w:rsid w:val="009F64B0"/>
    <w:rsid w:val="009F6B2F"/>
    <w:rsid w:val="009F6B8B"/>
    <w:rsid w:val="009F79E5"/>
    <w:rsid w:val="009F7EAC"/>
    <w:rsid w:val="009F7F6C"/>
    <w:rsid w:val="00A00C1F"/>
    <w:rsid w:val="00A0136C"/>
    <w:rsid w:val="00A021BD"/>
    <w:rsid w:val="00A0299D"/>
    <w:rsid w:val="00A02A9A"/>
    <w:rsid w:val="00A0369C"/>
    <w:rsid w:val="00A03A63"/>
    <w:rsid w:val="00A040BD"/>
    <w:rsid w:val="00A0454A"/>
    <w:rsid w:val="00A0494D"/>
    <w:rsid w:val="00A04B9B"/>
    <w:rsid w:val="00A04D11"/>
    <w:rsid w:val="00A0657E"/>
    <w:rsid w:val="00A06B3E"/>
    <w:rsid w:val="00A06FF7"/>
    <w:rsid w:val="00A07847"/>
    <w:rsid w:val="00A102EC"/>
    <w:rsid w:val="00A10480"/>
    <w:rsid w:val="00A10945"/>
    <w:rsid w:val="00A10DB7"/>
    <w:rsid w:val="00A129B6"/>
    <w:rsid w:val="00A129BE"/>
    <w:rsid w:val="00A13B83"/>
    <w:rsid w:val="00A13E3F"/>
    <w:rsid w:val="00A1426B"/>
    <w:rsid w:val="00A143AF"/>
    <w:rsid w:val="00A14B4C"/>
    <w:rsid w:val="00A14C98"/>
    <w:rsid w:val="00A14EF1"/>
    <w:rsid w:val="00A1513C"/>
    <w:rsid w:val="00A15CC4"/>
    <w:rsid w:val="00A15F09"/>
    <w:rsid w:val="00A23DF1"/>
    <w:rsid w:val="00A256C7"/>
    <w:rsid w:val="00A26163"/>
    <w:rsid w:val="00A2672F"/>
    <w:rsid w:val="00A26F79"/>
    <w:rsid w:val="00A27041"/>
    <w:rsid w:val="00A273CB"/>
    <w:rsid w:val="00A276C1"/>
    <w:rsid w:val="00A27700"/>
    <w:rsid w:val="00A27DA9"/>
    <w:rsid w:val="00A27E2F"/>
    <w:rsid w:val="00A30171"/>
    <w:rsid w:val="00A30503"/>
    <w:rsid w:val="00A30E4A"/>
    <w:rsid w:val="00A31034"/>
    <w:rsid w:val="00A31D2F"/>
    <w:rsid w:val="00A31F81"/>
    <w:rsid w:val="00A332B2"/>
    <w:rsid w:val="00A354BB"/>
    <w:rsid w:val="00A36C4B"/>
    <w:rsid w:val="00A400B1"/>
    <w:rsid w:val="00A40181"/>
    <w:rsid w:val="00A42048"/>
    <w:rsid w:val="00A424D6"/>
    <w:rsid w:val="00A4296E"/>
    <w:rsid w:val="00A42E07"/>
    <w:rsid w:val="00A43511"/>
    <w:rsid w:val="00A4357A"/>
    <w:rsid w:val="00A441B1"/>
    <w:rsid w:val="00A4498B"/>
    <w:rsid w:val="00A44B4C"/>
    <w:rsid w:val="00A45E5B"/>
    <w:rsid w:val="00A501E8"/>
    <w:rsid w:val="00A50395"/>
    <w:rsid w:val="00A503AC"/>
    <w:rsid w:val="00A511E3"/>
    <w:rsid w:val="00A51539"/>
    <w:rsid w:val="00A5238D"/>
    <w:rsid w:val="00A53663"/>
    <w:rsid w:val="00A5475E"/>
    <w:rsid w:val="00A54BB1"/>
    <w:rsid w:val="00A568A0"/>
    <w:rsid w:val="00A568E2"/>
    <w:rsid w:val="00A56C10"/>
    <w:rsid w:val="00A5707D"/>
    <w:rsid w:val="00A57687"/>
    <w:rsid w:val="00A6098C"/>
    <w:rsid w:val="00A60B11"/>
    <w:rsid w:val="00A60B83"/>
    <w:rsid w:val="00A60C65"/>
    <w:rsid w:val="00A613BC"/>
    <w:rsid w:val="00A613FF"/>
    <w:rsid w:val="00A648EF"/>
    <w:rsid w:val="00A6516D"/>
    <w:rsid w:val="00A6548C"/>
    <w:rsid w:val="00A65884"/>
    <w:rsid w:val="00A65D89"/>
    <w:rsid w:val="00A66B3F"/>
    <w:rsid w:val="00A671DE"/>
    <w:rsid w:val="00A67207"/>
    <w:rsid w:val="00A67569"/>
    <w:rsid w:val="00A7005D"/>
    <w:rsid w:val="00A702DE"/>
    <w:rsid w:val="00A708EE"/>
    <w:rsid w:val="00A71101"/>
    <w:rsid w:val="00A7209A"/>
    <w:rsid w:val="00A720B9"/>
    <w:rsid w:val="00A726DD"/>
    <w:rsid w:val="00A72D5E"/>
    <w:rsid w:val="00A72DCF"/>
    <w:rsid w:val="00A72FC3"/>
    <w:rsid w:val="00A737BA"/>
    <w:rsid w:val="00A7386D"/>
    <w:rsid w:val="00A752C7"/>
    <w:rsid w:val="00A760AE"/>
    <w:rsid w:val="00A768F5"/>
    <w:rsid w:val="00A76A34"/>
    <w:rsid w:val="00A770FA"/>
    <w:rsid w:val="00A772A2"/>
    <w:rsid w:val="00A776D3"/>
    <w:rsid w:val="00A778CF"/>
    <w:rsid w:val="00A80FB6"/>
    <w:rsid w:val="00A810D0"/>
    <w:rsid w:val="00A824C2"/>
    <w:rsid w:val="00A825D5"/>
    <w:rsid w:val="00A82A47"/>
    <w:rsid w:val="00A82D10"/>
    <w:rsid w:val="00A83461"/>
    <w:rsid w:val="00A83949"/>
    <w:rsid w:val="00A83EDC"/>
    <w:rsid w:val="00A84A1B"/>
    <w:rsid w:val="00A84F56"/>
    <w:rsid w:val="00A85ACB"/>
    <w:rsid w:val="00A8606F"/>
    <w:rsid w:val="00A863A1"/>
    <w:rsid w:val="00A865F6"/>
    <w:rsid w:val="00A86B37"/>
    <w:rsid w:val="00A87138"/>
    <w:rsid w:val="00A87204"/>
    <w:rsid w:val="00A877E5"/>
    <w:rsid w:val="00A87A1E"/>
    <w:rsid w:val="00A87E52"/>
    <w:rsid w:val="00A9029A"/>
    <w:rsid w:val="00A904F6"/>
    <w:rsid w:val="00A90873"/>
    <w:rsid w:val="00A9092E"/>
    <w:rsid w:val="00A90BBA"/>
    <w:rsid w:val="00A913C2"/>
    <w:rsid w:val="00A946D6"/>
    <w:rsid w:val="00A9488E"/>
    <w:rsid w:val="00A94E50"/>
    <w:rsid w:val="00A95811"/>
    <w:rsid w:val="00A96624"/>
    <w:rsid w:val="00A96AFD"/>
    <w:rsid w:val="00A97EEE"/>
    <w:rsid w:val="00A97F5E"/>
    <w:rsid w:val="00AA1025"/>
    <w:rsid w:val="00AA14CE"/>
    <w:rsid w:val="00AA2254"/>
    <w:rsid w:val="00AA234B"/>
    <w:rsid w:val="00AA2764"/>
    <w:rsid w:val="00AA285E"/>
    <w:rsid w:val="00AA2894"/>
    <w:rsid w:val="00AA3E44"/>
    <w:rsid w:val="00AA4368"/>
    <w:rsid w:val="00AA4FF3"/>
    <w:rsid w:val="00AA6A89"/>
    <w:rsid w:val="00AB00C8"/>
    <w:rsid w:val="00AB03A8"/>
    <w:rsid w:val="00AB2681"/>
    <w:rsid w:val="00AB278F"/>
    <w:rsid w:val="00AB4447"/>
    <w:rsid w:val="00AB47E8"/>
    <w:rsid w:val="00AB575A"/>
    <w:rsid w:val="00AB59A5"/>
    <w:rsid w:val="00AB5C2B"/>
    <w:rsid w:val="00AB6554"/>
    <w:rsid w:val="00AB756D"/>
    <w:rsid w:val="00AC099B"/>
    <w:rsid w:val="00AC0A1C"/>
    <w:rsid w:val="00AC0A7C"/>
    <w:rsid w:val="00AC1571"/>
    <w:rsid w:val="00AC1742"/>
    <w:rsid w:val="00AC1785"/>
    <w:rsid w:val="00AC1969"/>
    <w:rsid w:val="00AC1AE4"/>
    <w:rsid w:val="00AC2AB8"/>
    <w:rsid w:val="00AC2C91"/>
    <w:rsid w:val="00AC2D02"/>
    <w:rsid w:val="00AC2D12"/>
    <w:rsid w:val="00AC3247"/>
    <w:rsid w:val="00AC4875"/>
    <w:rsid w:val="00AC5AE8"/>
    <w:rsid w:val="00AC6367"/>
    <w:rsid w:val="00AC6D0F"/>
    <w:rsid w:val="00AD0BF7"/>
    <w:rsid w:val="00AD11B2"/>
    <w:rsid w:val="00AD19C1"/>
    <w:rsid w:val="00AD203C"/>
    <w:rsid w:val="00AD20FC"/>
    <w:rsid w:val="00AD54B6"/>
    <w:rsid w:val="00AD5E73"/>
    <w:rsid w:val="00AD66B3"/>
    <w:rsid w:val="00AD715D"/>
    <w:rsid w:val="00AD7B43"/>
    <w:rsid w:val="00AE1A0D"/>
    <w:rsid w:val="00AE28BE"/>
    <w:rsid w:val="00AE2FEF"/>
    <w:rsid w:val="00AE3153"/>
    <w:rsid w:val="00AE318E"/>
    <w:rsid w:val="00AE41D8"/>
    <w:rsid w:val="00AE4790"/>
    <w:rsid w:val="00AE5692"/>
    <w:rsid w:val="00AE59A7"/>
    <w:rsid w:val="00AE59C5"/>
    <w:rsid w:val="00AE5DFC"/>
    <w:rsid w:val="00AE6623"/>
    <w:rsid w:val="00AE67B4"/>
    <w:rsid w:val="00AE68CA"/>
    <w:rsid w:val="00AE70FD"/>
    <w:rsid w:val="00AE7771"/>
    <w:rsid w:val="00AE7DD7"/>
    <w:rsid w:val="00AF1C6F"/>
    <w:rsid w:val="00AF1F70"/>
    <w:rsid w:val="00AF2690"/>
    <w:rsid w:val="00AF27E6"/>
    <w:rsid w:val="00AF2DFC"/>
    <w:rsid w:val="00AF3DB6"/>
    <w:rsid w:val="00AF3DBA"/>
    <w:rsid w:val="00AF4168"/>
    <w:rsid w:val="00AF7097"/>
    <w:rsid w:val="00AF759A"/>
    <w:rsid w:val="00AF7D28"/>
    <w:rsid w:val="00B01166"/>
    <w:rsid w:val="00B015D2"/>
    <w:rsid w:val="00B0216F"/>
    <w:rsid w:val="00B02E7B"/>
    <w:rsid w:val="00B0302E"/>
    <w:rsid w:val="00B04FF9"/>
    <w:rsid w:val="00B05A07"/>
    <w:rsid w:val="00B0643E"/>
    <w:rsid w:val="00B06F85"/>
    <w:rsid w:val="00B06F97"/>
    <w:rsid w:val="00B0754C"/>
    <w:rsid w:val="00B07B09"/>
    <w:rsid w:val="00B10D8A"/>
    <w:rsid w:val="00B12670"/>
    <w:rsid w:val="00B134F4"/>
    <w:rsid w:val="00B1388B"/>
    <w:rsid w:val="00B14580"/>
    <w:rsid w:val="00B145CC"/>
    <w:rsid w:val="00B178E0"/>
    <w:rsid w:val="00B225EC"/>
    <w:rsid w:val="00B22C47"/>
    <w:rsid w:val="00B2664F"/>
    <w:rsid w:val="00B26AB7"/>
    <w:rsid w:val="00B26E03"/>
    <w:rsid w:val="00B26EB4"/>
    <w:rsid w:val="00B27BE2"/>
    <w:rsid w:val="00B3006E"/>
    <w:rsid w:val="00B3092E"/>
    <w:rsid w:val="00B309CF"/>
    <w:rsid w:val="00B32DFA"/>
    <w:rsid w:val="00B344A6"/>
    <w:rsid w:val="00B347DB"/>
    <w:rsid w:val="00B3548D"/>
    <w:rsid w:val="00B355E3"/>
    <w:rsid w:val="00B359CD"/>
    <w:rsid w:val="00B35D71"/>
    <w:rsid w:val="00B36098"/>
    <w:rsid w:val="00B36336"/>
    <w:rsid w:val="00B3687F"/>
    <w:rsid w:val="00B36D24"/>
    <w:rsid w:val="00B37409"/>
    <w:rsid w:val="00B37622"/>
    <w:rsid w:val="00B37C0B"/>
    <w:rsid w:val="00B37E63"/>
    <w:rsid w:val="00B40B40"/>
    <w:rsid w:val="00B40CE8"/>
    <w:rsid w:val="00B4219B"/>
    <w:rsid w:val="00B44178"/>
    <w:rsid w:val="00B44974"/>
    <w:rsid w:val="00B44B30"/>
    <w:rsid w:val="00B44FAF"/>
    <w:rsid w:val="00B451AF"/>
    <w:rsid w:val="00B452CE"/>
    <w:rsid w:val="00B45D32"/>
    <w:rsid w:val="00B46ABF"/>
    <w:rsid w:val="00B46AF6"/>
    <w:rsid w:val="00B46FE1"/>
    <w:rsid w:val="00B47B70"/>
    <w:rsid w:val="00B50874"/>
    <w:rsid w:val="00B5161E"/>
    <w:rsid w:val="00B51F01"/>
    <w:rsid w:val="00B5241F"/>
    <w:rsid w:val="00B52D32"/>
    <w:rsid w:val="00B53514"/>
    <w:rsid w:val="00B54148"/>
    <w:rsid w:val="00B5492D"/>
    <w:rsid w:val="00B54E73"/>
    <w:rsid w:val="00B555F7"/>
    <w:rsid w:val="00B5589A"/>
    <w:rsid w:val="00B56EB6"/>
    <w:rsid w:val="00B57475"/>
    <w:rsid w:val="00B60D43"/>
    <w:rsid w:val="00B61129"/>
    <w:rsid w:val="00B612E1"/>
    <w:rsid w:val="00B61BBB"/>
    <w:rsid w:val="00B627E7"/>
    <w:rsid w:val="00B6295F"/>
    <w:rsid w:val="00B63882"/>
    <w:rsid w:val="00B639AD"/>
    <w:rsid w:val="00B63C2A"/>
    <w:rsid w:val="00B6477C"/>
    <w:rsid w:val="00B657D7"/>
    <w:rsid w:val="00B66F45"/>
    <w:rsid w:val="00B66F9C"/>
    <w:rsid w:val="00B671FF"/>
    <w:rsid w:val="00B67280"/>
    <w:rsid w:val="00B67D70"/>
    <w:rsid w:val="00B67EF7"/>
    <w:rsid w:val="00B70818"/>
    <w:rsid w:val="00B710EE"/>
    <w:rsid w:val="00B71A10"/>
    <w:rsid w:val="00B723C9"/>
    <w:rsid w:val="00B72E16"/>
    <w:rsid w:val="00B7365C"/>
    <w:rsid w:val="00B7443B"/>
    <w:rsid w:val="00B74BB4"/>
    <w:rsid w:val="00B75746"/>
    <w:rsid w:val="00B766A4"/>
    <w:rsid w:val="00B772E5"/>
    <w:rsid w:val="00B7782E"/>
    <w:rsid w:val="00B77FD1"/>
    <w:rsid w:val="00B80C9F"/>
    <w:rsid w:val="00B81B95"/>
    <w:rsid w:val="00B823D6"/>
    <w:rsid w:val="00B82479"/>
    <w:rsid w:val="00B82F99"/>
    <w:rsid w:val="00B842AF"/>
    <w:rsid w:val="00B84AFF"/>
    <w:rsid w:val="00B85AA5"/>
    <w:rsid w:val="00B85E6D"/>
    <w:rsid w:val="00B86A37"/>
    <w:rsid w:val="00B87083"/>
    <w:rsid w:val="00B8733B"/>
    <w:rsid w:val="00B875C2"/>
    <w:rsid w:val="00B875E3"/>
    <w:rsid w:val="00B90CD1"/>
    <w:rsid w:val="00B936F4"/>
    <w:rsid w:val="00B93DA6"/>
    <w:rsid w:val="00B93EAC"/>
    <w:rsid w:val="00B9574C"/>
    <w:rsid w:val="00B958AF"/>
    <w:rsid w:val="00B95A92"/>
    <w:rsid w:val="00B96A6E"/>
    <w:rsid w:val="00B96D13"/>
    <w:rsid w:val="00BA09C6"/>
    <w:rsid w:val="00BA17B4"/>
    <w:rsid w:val="00BA19EC"/>
    <w:rsid w:val="00BA1BE7"/>
    <w:rsid w:val="00BA1E9C"/>
    <w:rsid w:val="00BA1EC5"/>
    <w:rsid w:val="00BA2557"/>
    <w:rsid w:val="00BA2E45"/>
    <w:rsid w:val="00BA31D7"/>
    <w:rsid w:val="00BA3241"/>
    <w:rsid w:val="00BA32BB"/>
    <w:rsid w:val="00BA3B79"/>
    <w:rsid w:val="00BA4141"/>
    <w:rsid w:val="00BA4B30"/>
    <w:rsid w:val="00BA68C2"/>
    <w:rsid w:val="00BA6918"/>
    <w:rsid w:val="00BA6AAE"/>
    <w:rsid w:val="00BA6B89"/>
    <w:rsid w:val="00BA7831"/>
    <w:rsid w:val="00BA7B1F"/>
    <w:rsid w:val="00BA7E72"/>
    <w:rsid w:val="00BA7E99"/>
    <w:rsid w:val="00BB053E"/>
    <w:rsid w:val="00BB0541"/>
    <w:rsid w:val="00BB1598"/>
    <w:rsid w:val="00BB1B70"/>
    <w:rsid w:val="00BB2410"/>
    <w:rsid w:val="00BB25A6"/>
    <w:rsid w:val="00BB2B24"/>
    <w:rsid w:val="00BB2B35"/>
    <w:rsid w:val="00BB2C56"/>
    <w:rsid w:val="00BB3322"/>
    <w:rsid w:val="00BB38C1"/>
    <w:rsid w:val="00BB38D4"/>
    <w:rsid w:val="00BB393C"/>
    <w:rsid w:val="00BB3974"/>
    <w:rsid w:val="00BB40D7"/>
    <w:rsid w:val="00BB4391"/>
    <w:rsid w:val="00BB6A73"/>
    <w:rsid w:val="00BB7569"/>
    <w:rsid w:val="00BB7C4C"/>
    <w:rsid w:val="00BB7ED3"/>
    <w:rsid w:val="00BC0097"/>
    <w:rsid w:val="00BC01FC"/>
    <w:rsid w:val="00BC0691"/>
    <w:rsid w:val="00BC1237"/>
    <w:rsid w:val="00BC1299"/>
    <w:rsid w:val="00BC1325"/>
    <w:rsid w:val="00BC141C"/>
    <w:rsid w:val="00BC14A4"/>
    <w:rsid w:val="00BC1563"/>
    <w:rsid w:val="00BC1891"/>
    <w:rsid w:val="00BC1D06"/>
    <w:rsid w:val="00BC3C6F"/>
    <w:rsid w:val="00BC4661"/>
    <w:rsid w:val="00BC4B3F"/>
    <w:rsid w:val="00BC5F27"/>
    <w:rsid w:val="00BC61B0"/>
    <w:rsid w:val="00BC6F9F"/>
    <w:rsid w:val="00BC75B5"/>
    <w:rsid w:val="00BD05C8"/>
    <w:rsid w:val="00BD0640"/>
    <w:rsid w:val="00BD0AC9"/>
    <w:rsid w:val="00BD3BDA"/>
    <w:rsid w:val="00BD45D3"/>
    <w:rsid w:val="00BD498B"/>
    <w:rsid w:val="00BD4F5A"/>
    <w:rsid w:val="00BD5848"/>
    <w:rsid w:val="00BD58BB"/>
    <w:rsid w:val="00BD5C04"/>
    <w:rsid w:val="00BD5EE5"/>
    <w:rsid w:val="00BD68A3"/>
    <w:rsid w:val="00BD74A3"/>
    <w:rsid w:val="00BD7823"/>
    <w:rsid w:val="00BD7C63"/>
    <w:rsid w:val="00BE001F"/>
    <w:rsid w:val="00BE0CA5"/>
    <w:rsid w:val="00BE26E2"/>
    <w:rsid w:val="00BE271A"/>
    <w:rsid w:val="00BE3140"/>
    <w:rsid w:val="00BE3162"/>
    <w:rsid w:val="00BE32F1"/>
    <w:rsid w:val="00BE3E13"/>
    <w:rsid w:val="00BE4302"/>
    <w:rsid w:val="00BE563D"/>
    <w:rsid w:val="00BE5815"/>
    <w:rsid w:val="00BE7102"/>
    <w:rsid w:val="00BE7B4E"/>
    <w:rsid w:val="00BF0335"/>
    <w:rsid w:val="00BF1318"/>
    <w:rsid w:val="00BF1BD9"/>
    <w:rsid w:val="00BF2428"/>
    <w:rsid w:val="00BF42BE"/>
    <w:rsid w:val="00BF487A"/>
    <w:rsid w:val="00BF49CC"/>
    <w:rsid w:val="00BF4B6D"/>
    <w:rsid w:val="00BF51A1"/>
    <w:rsid w:val="00BF5F9A"/>
    <w:rsid w:val="00BF63F2"/>
    <w:rsid w:val="00C000C8"/>
    <w:rsid w:val="00C00F1E"/>
    <w:rsid w:val="00C012DA"/>
    <w:rsid w:val="00C01749"/>
    <w:rsid w:val="00C023FE"/>
    <w:rsid w:val="00C02E21"/>
    <w:rsid w:val="00C032E1"/>
    <w:rsid w:val="00C04405"/>
    <w:rsid w:val="00C04A92"/>
    <w:rsid w:val="00C057EE"/>
    <w:rsid w:val="00C05E5F"/>
    <w:rsid w:val="00C05E8B"/>
    <w:rsid w:val="00C063A5"/>
    <w:rsid w:val="00C070C1"/>
    <w:rsid w:val="00C07F4D"/>
    <w:rsid w:val="00C108CC"/>
    <w:rsid w:val="00C1111B"/>
    <w:rsid w:val="00C111E2"/>
    <w:rsid w:val="00C1145B"/>
    <w:rsid w:val="00C11E73"/>
    <w:rsid w:val="00C12EE7"/>
    <w:rsid w:val="00C132C4"/>
    <w:rsid w:val="00C1385D"/>
    <w:rsid w:val="00C13A0B"/>
    <w:rsid w:val="00C13B65"/>
    <w:rsid w:val="00C1448D"/>
    <w:rsid w:val="00C148AD"/>
    <w:rsid w:val="00C152E9"/>
    <w:rsid w:val="00C153FB"/>
    <w:rsid w:val="00C15A35"/>
    <w:rsid w:val="00C15E54"/>
    <w:rsid w:val="00C16A71"/>
    <w:rsid w:val="00C16B0B"/>
    <w:rsid w:val="00C16CB5"/>
    <w:rsid w:val="00C16CB8"/>
    <w:rsid w:val="00C17A84"/>
    <w:rsid w:val="00C17D52"/>
    <w:rsid w:val="00C20285"/>
    <w:rsid w:val="00C204DC"/>
    <w:rsid w:val="00C2147B"/>
    <w:rsid w:val="00C219B7"/>
    <w:rsid w:val="00C21D7B"/>
    <w:rsid w:val="00C22435"/>
    <w:rsid w:val="00C22E04"/>
    <w:rsid w:val="00C232F1"/>
    <w:rsid w:val="00C235DE"/>
    <w:rsid w:val="00C23B93"/>
    <w:rsid w:val="00C2508E"/>
    <w:rsid w:val="00C25208"/>
    <w:rsid w:val="00C25A3D"/>
    <w:rsid w:val="00C25EFE"/>
    <w:rsid w:val="00C268F4"/>
    <w:rsid w:val="00C27B12"/>
    <w:rsid w:val="00C30046"/>
    <w:rsid w:val="00C309CA"/>
    <w:rsid w:val="00C3214B"/>
    <w:rsid w:val="00C338D1"/>
    <w:rsid w:val="00C34A0E"/>
    <w:rsid w:val="00C356E6"/>
    <w:rsid w:val="00C35ABC"/>
    <w:rsid w:val="00C361F0"/>
    <w:rsid w:val="00C36BFA"/>
    <w:rsid w:val="00C36F44"/>
    <w:rsid w:val="00C373F1"/>
    <w:rsid w:val="00C37744"/>
    <w:rsid w:val="00C37B55"/>
    <w:rsid w:val="00C40A59"/>
    <w:rsid w:val="00C40EC9"/>
    <w:rsid w:val="00C414AE"/>
    <w:rsid w:val="00C442D2"/>
    <w:rsid w:val="00C44DEE"/>
    <w:rsid w:val="00C45302"/>
    <w:rsid w:val="00C459F6"/>
    <w:rsid w:val="00C46978"/>
    <w:rsid w:val="00C5112D"/>
    <w:rsid w:val="00C51810"/>
    <w:rsid w:val="00C52062"/>
    <w:rsid w:val="00C5230E"/>
    <w:rsid w:val="00C52445"/>
    <w:rsid w:val="00C53AD6"/>
    <w:rsid w:val="00C54C3C"/>
    <w:rsid w:val="00C54CBD"/>
    <w:rsid w:val="00C54D96"/>
    <w:rsid w:val="00C553F6"/>
    <w:rsid w:val="00C5553B"/>
    <w:rsid w:val="00C5598C"/>
    <w:rsid w:val="00C55CF5"/>
    <w:rsid w:val="00C57D32"/>
    <w:rsid w:val="00C57E09"/>
    <w:rsid w:val="00C60272"/>
    <w:rsid w:val="00C6029C"/>
    <w:rsid w:val="00C60487"/>
    <w:rsid w:val="00C6083F"/>
    <w:rsid w:val="00C610AF"/>
    <w:rsid w:val="00C62C66"/>
    <w:rsid w:val="00C631F9"/>
    <w:rsid w:val="00C6323F"/>
    <w:rsid w:val="00C63BCE"/>
    <w:rsid w:val="00C645DF"/>
    <w:rsid w:val="00C64828"/>
    <w:rsid w:val="00C64E91"/>
    <w:rsid w:val="00C64FAD"/>
    <w:rsid w:val="00C651E2"/>
    <w:rsid w:val="00C6680C"/>
    <w:rsid w:val="00C6764B"/>
    <w:rsid w:val="00C6790E"/>
    <w:rsid w:val="00C67F79"/>
    <w:rsid w:val="00C71518"/>
    <w:rsid w:val="00C73525"/>
    <w:rsid w:val="00C73EC9"/>
    <w:rsid w:val="00C74F9D"/>
    <w:rsid w:val="00C752F4"/>
    <w:rsid w:val="00C777AB"/>
    <w:rsid w:val="00C777D1"/>
    <w:rsid w:val="00C80159"/>
    <w:rsid w:val="00C80C99"/>
    <w:rsid w:val="00C836F5"/>
    <w:rsid w:val="00C83769"/>
    <w:rsid w:val="00C83785"/>
    <w:rsid w:val="00C83C34"/>
    <w:rsid w:val="00C84F48"/>
    <w:rsid w:val="00C860BF"/>
    <w:rsid w:val="00C86B77"/>
    <w:rsid w:val="00C8756C"/>
    <w:rsid w:val="00C87884"/>
    <w:rsid w:val="00C90404"/>
    <w:rsid w:val="00C9080B"/>
    <w:rsid w:val="00C90890"/>
    <w:rsid w:val="00C91831"/>
    <w:rsid w:val="00C91AD5"/>
    <w:rsid w:val="00C91B69"/>
    <w:rsid w:val="00C91C8B"/>
    <w:rsid w:val="00C91F1A"/>
    <w:rsid w:val="00C947CE"/>
    <w:rsid w:val="00C94DB1"/>
    <w:rsid w:val="00C95543"/>
    <w:rsid w:val="00C959AE"/>
    <w:rsid w:val="00C95BB9"/>
    <w:rsid w:val="00C95C65"/>
    <w:rsid w:val="00C961F0"/>
    <w:rsid w:val="00C96412"/>
    <w:rsid w:val="00C9646B"/>
    <w:rsid w:val="00CA054B"/>
    <w:rsid w:val="00CA1367"/>
    <w:rsid w:val="00CA14D8"/>
    <w:rsid w:val="00CA159F"/>
    <w:rsid w:val="00CA1657"/>
    <w:rsid w:val="00CA2C23"/>
    <w:rsid w:val="00CA314D"/>
    <w:rsid w:val="00CA4224"/>
    <w:rsid w:val="00CA4509"/>
    <w:rsid w:val="00CA4B20"/>
    <w:rsid w:val="00CA5147"/>
    <w:rsid w:val="00CA5539"/>
    <w:rsid w:val="00CA5994"/>
    <w:rsid w:val="00CA5CF1"/>
    <w:rsid w:val="00CA67D3"/>
    <w:rsid w:val="00CA6914"/>
    <w:rsid w:val="00CA6E62"/>
    <w:rsid w:val="00CB0F97"/>
    <w:rsid w:val="00CB24B0"/>
    <w:rsid w:val="00CB28D0"/>
    <w:rsid w:val="00CB29C2"/>
    <w:rsid w:val="00CB3677"/>
    <w:rsid w:val="00CB3AF5"/>
    <w:rsid w:val="00CB51D9"/>
    <w:rsid w:val="00CB5880"/>
    <w:rsid w:val="00CB688C"/>
    <w:rsid w:val="00CB6DC6"/>
    <w:rsid w:val="00CB7430"/>
    <w:rsid w:val="00CB7D6D"/>
    <w:rsid w:val="00CC025A"/>
    <w:rsid w:val="00CC0339"/>
    <w:rsid w:val="00CC0D2A"/>
    <w:rsid w:val="00CC0F96"/>
    <w:rsid w:val="00CC1C4F"/>
    <w:rsid w:val="00CC1D31"/>
    <w:rsid w:val="00CC2976"/>
    <w:rsid w:val="00CC2994"/>
    <w:rsid w:val="00CC2B7A"/>
    <w:rsid w:val="00CC2DBB"/>
    <w:rsid w:val="00CC2E6E"/>
    <w:rsid w:val="00CC3F51"/>
    <w:rsid w:val="00CC43E1"/>
    <w:rsid w:val="00CC50DA"/>
    <w:rsid w:val="00CC562C"/>
    <w:rsid w:val="00CC69E1"/>
    <w:rsid w:val="00CD0970"/>
    <w:rsid w:val="00CD168F"/>
    <w:rsid w:val="00CD18F4"/>
    <w:rsid w:val="00CD23FF"/>
    <w:rsid w:val="00CD2C3B"/>
    <w:rsid w:val="00CD2F68"/>
    <w:rsid w:val="00CD3C93"/>
    <w:rsid w:val="00CD558C"/>
    <w:rsid w:val="00CD59B7"/>
    <w:rsid w:val="00CD5CE9"/>
    <w:rsid w:val="00CD5E3E"/>
    <w:rsid w:val="00CD652E"/>
    <w:rsid w:val="00CD6767"/>
    <w:rsid w:val="00CD709B"/>
    <w:rsid w:val="00CD72BD"/>
    <w:rsid w:val="00CD74AD"/>
    <w:rsid w:val="00CD7B74"/>
    <w:rsid w:val="00CE03BB"/>
    <w:rsid w:val="00CE04F3"/>
    <w:rsid w:val="00CE060D"/>
    <w:rsid w:val="00CE0CCA"/>
    <w:rsid w:val="00CE10AA"/>
    <w:rsid w:val="00CE1168"/>
    <w:rsid w:val="00CE1CF6"/>
    <w:rsid w:val="00CE216D"/>
    <w:rsid w:val="00CE2411"/>
    <w:rsid w:val="00CE338E"/>
    <w:rsid w:val="00CE347A"/>
    <w:rsid w:val="00CE3A38"/>
    <w:rsid w:val="00CE3DBE"/>
    <w:rsid w:val="00CE495C"/>
    <w:rsid w:val="00CE5B7A"/>
    <w:rsid w:val="00CE5D82"/>
    <w:rsid w:val="00CE5DD8"/>
    <w:rsid w:val="00CE6F21"/>
    <w:rsid w:val="00CE6F7F"/>
    <w:rsid w:val="00CE7177"/>
    <w:rsid w:val="00CF0317"/>
    <w:rsid w:val="00CF18D8"/>
    <w:rsid w:val="00CF1AC1"/>
    <w:rsid w:val="00CF2140"/>
    <w:rsid w:val="00CF258B"/>
    <w:rsid w:val="00CF2EDA"/>
    <w:rsid w:val="00CF3298"/>
    <w:rsid w:val="00CF3807"/>
    <w:rsid w:val="00CF4163"/>
    <w:rsid w:val="00CF44A3"/>
    <w:rsid w:val="00CF69E6"/>
    <w:rsid w:val="00CF7452"/>
    <w:rsid w:val="00CF77EB"/>
    <w:rsid w:val="00CF78F4"/>
    <w:rsid w:val="00D007DE"/>
    <w:rsid w:val="00D00B2F"/>
    <w:rsid w:val="00D01F17"/>
    <w:rsid w:val="00D021FF"/>
    <w:rsid w:val="00D03045"/>
    <w:rsid w:val="00D0384B"/>
    <w:rsid w:val="00D03D8A"/>
    <w:rsid w:val="00D03E32"/>
    <w:rsid w:val="00D04480"/>
    <w:rsid w:val="00D046FD"/>
    <w:rsid w:val="00D05EE7"/>
    <w:rsid w:val="00D06DA6"/>
    <w:rsid w:val="00D074F7"/>
    <w:rsid w:val="00D07618"/>
    <w:rsid w:val="00D109CC"/>
    <w:rsid w:val="00D10D3D"/>
    <w:rsid w:val="00D11BEB"/>
    <w:rsid w:val="00D12D55"/>
    <w:rsid w:val="00D13018"/>
    <w:rsid w:val="00D13AA5"/>
    <w:rsid w:val="00D1427B"/>
    <w:rsid w:val="00D143D9"/>
    <w:rsid w:val="00D156AB"/>
    <w:rsid w:val="00D16915"/>
    <w:rsid w:val="00D16DCE"/>
    <w:rsid w:val="00D17316"/>
    <w:rsid w:val="00D17B9F"/>
    <w:rsid w:val="00D200EC"/>
    <w:rsid w:val="00D203BA"/>
    <w:rsid w:val="00D20C10"/>
    <w:rsid w:val="00D20CDF"/>
    <w:rsid w:val="00D2170D"/>
    <w:rsid w:val="00D217E6"/>
    <w:rsid w:val="00D21AF6"/>
    <w:rsid w:val="00D2250A"/>
    <w:rsid w:val="00D23545"/>
    <w:rsid w:val="00D2380B"/>
    <w:rsid w:val="00D24292"/>
    <w:rsid w:val="00D248F3"/>
    <w:rsid w:val="00D25BEC"/>
    <w:rsid w:val="00D25CD0"/>
    <w:rsid w:val="00D26091"/>
    <w:rsid w:val="00D262B5"/>
    <w:rsid w:val="00D27D85"/>
    <w:rsid w:val="00D304CF"/>
    <w:rsid w:val="00D30789"/>
    <w:rsid w:val="00D3147A"/>
    <w:rsid w:val="00D31BF0"/>
    <w:rsid w:val="00D31FE9"/>
    <w:rsid w:val="00D322D3"/>
    <w:rsid w:val="00D326A8"/>
    <w:rsid w:val="00D334F4"/>
    <w:rsid w:val="00D336D1"/>
    <w:rsid w:val="00D34753"/>
    <w:rsid w:val="00D35D63"/>
    <w:rsid w:val="00D35FD5"/>
    <w:rsid w:val="00D36079"/>
    <w:rsid w:val="00D3650C"/>
    <w:rsid w:val="00D3790B"/>
    <w:rsid w:val="00D37A2B"/>
    <w:rsid w:val="00D40040"/>
    <w:rsid w:val="00D401B0"/>
    <w:rsid w:val="00D43711"/>
    <w:rsid w:val="00D44D04"/>
    <w:rsid w:val="00D44D2B"/>
    <w:rsid w:val="00D45B74"/>
    <w:rsid w:val="00D45CEB"/>
    <w:rsid w:val="00D465D5"/>
    <w:rsid w:val="00D46E16"/>
    <w:rsid w:val="00D473D7"/>
    <w:rsid w:val="00D4764A"/>
    <w:rsid w:val="00D5043C"/>
    <w:rsid w:val="00D5080C"/>
    <w:rsid w:val="00D50F69"/>
    <w:rsid w:val="00D531D9"/>
    <w:rsid w:val="00D54AAD"/>
    <w:rsid w:val="00D554DE"/>
    <w:rsid w:val="00D558AC"/>
    <w:rsid w:val="00D562CE"/>
    <w:rsid w:val="00D5777B"/>
    <w:rsid w:val="00D607C5"/>
    <w:rsid w:val="00D60B49"/>
    <w:rsid w:val="00D60C11"/>
    <w:rsid w:val="00D60EC1"/>
    <w:rsid w:val="00D613C1"/>
    <w:rsid w:val="00D6194C"/>
    <w:rsid w:val="00D6230F"/>
    <w:rsid w:val="00D63153"/>
    <w:rsid w:val="00D6432D"/>
    <w:rsid w:val="00D645E5"/>
    <w:rsid w:val="00D646B2"/>
    <w:rsid w:val="00D64767"/>
    <w:rsid w:val="00D655E1"/>
    <w:rsid w:val="00D660D9"/>
    <w:rsid w:val="00D66308"/>
    <w:rsid w:val="00D66A6E"/>
    <w:rsid w:val="00D66B30"/>
    <w:rsid w:val="00D67B8C"/>
    <w:rsid w:val="00D70345"/>
    <w:rsid w:val="00D710FF"/>
    <w:rsid w:val="00D722B3"/>
    <w:rsid w:val="00D728E6"/>
    <w:rsid w:val="00D738B4"/>
    <w:rsid w:val="00D73D6E"/>
    <w:rsid w:val="00D73E50"/>
    <w:rsid w:val="00D73FE0"/>
    <w:rsid w:val="00D73FEB"/>
    <w:rsid w:val="00D74100"/>
    <w:rsid w:val="00D7417C"/>
    <w:rsid w:val="00D741DD"/>
    <w:rsid w:val="00D748EF"/>
    <w:rsid w:val="00D75151"/>
    <w:rsid w:val="00D75997"/>
    <w:rsid w:val="00D77279"/>
    <w:rsid w:val="00D7766C"/>
    <w:rsid w:val="00D77E5A"/>
    <w:rsid w:val="00D80085"/>
    <w:rsid w:val="00D815BE"/>
    <w:rsid w:val="00D828BC"/>
    <w:rsid w:val="00D82A21"/>
    <w:rsid w:val="00D831D8"/>
    <w:rsid w:val="00D83C05"/>
    <w:rsid w:val="00D8493A"/>
    <w:rsid w:val="00D85B6C"/>
    <w:rsid w:val="00D861DD"/>
    <w:rsid w:val="00D869AD"/>
    <w:rsid w:val="00D86DC8"/>
    <w:rsid w:val="00D873F1"/>
    <w:rsid w:val="00D87B52"/>
    <w:rsid w:val="00D9016B"/>
    <w:rsid w:val="00D90941"/>
    <w:rsid w:val="00D90BE7"/>
    <w:rsid w:val="00D90EB8"/>
    <w:rsid w:val="00D92C0D"/>
    <w:rsid w:val="00D93BCB"/>
    <w:rsid w:val="00D93C2D"/>
    <w:rsid w:val="00D942C0"/>
    <w:rsid w:val="00D946E0"/>
    <w:rsid w:val="00D9529C"/>
    <w:rsid w:val="00D959C0"/>
    <w:rsid w:val="00D95D2F"/>
    <w:rsid w:val="00D9645F"/>
    <w:rsid w:val="00D971D8"/>
    <w:rsid w:val="00DA005C"/>
    <w:rsid w:val="00DA033E"/>
    <w:rsid w:val="00DA0B86"/>
    <w:rsid w:val="00DA0EA4"/>
    <w:rsid w:val="00DA11F3"/>
    <w:rsid w:val="00DA1685"/>
    <w:rsid w:val="00DA2FB6"/>
    <w:rsid w:val="00DA464E"/>
    <w:rsid w:val="00DA7A06"/>
    <w:rsid w:val="00DB041F"/>
    <w:rsid w:val="00DB1119"/>
    <w:rsid w:val="00DB126B"/>
    <w:rsid w:val="00DB1C3E"/>
    <w:rsid w:val="00DB2356"/>
    <w:rsid w:val="00DB26B9"/>
    <w:rsid w:val="00DB29B7"/>
    <w:rsid w:val="00DB2D5C"/>
    <w:rsid w:val="00DB320F"/>
    <w:rsid w:val="00DB3411"/>
    <w:rsid w:val="00DB3587"/>
    <w:rsid w:val="00DB3BEB"/>
    <w:rsid w:val="00DB3E6D"/>
    <w:rsid w:val="00DB425B"/>
    <w:rsid w:val="00DB450A"/>
    <w:rsid w:val="00DB4D9F"/>
    <w:rsid w:val="00DB4FD8"/>
    <w:rsid w:val="00DB5966"/>
    <w:rsid w:val="00DB6F91"/>
    <w:rsid w:val="00DB7BF4"/>
    <w:rsid w:val="00DB7FAD"/>
    <w:rsid w:val="00DC0AE1"/>
    <w:rsid w:val="00DC0CE8"/>
    <w:rsid w:val="00DC2042"/>
    <w:rsid w:val="00DC223E"/>
    <w:rsid w:val="00DC22F1"/>
    <w:rsid w:val="00DC252B"/>
    <w:rsid w:val="00DC2E2F"/>
    <w:rsid w:val="00DC32BE"/>
    <w:rsid w:val="00DC3E00"/>
    <w:rsid w:val="00DC42CB"/>
    <w:rsid w:val="00DC444C"/>
    <w:rsid w:val="00DC45F6"/>
    <w:rsid w:val="00DC53D6"/>
    <w:rsid w:val="00DC5DA1"/>
    <w:rsid w:val="00DC6404"/>
    <w:rsid w:val="00DC68A8"/>
    <w:rsid w:val="00DD05CD"/>
    <w:rsid w:val="00DD1422"/>
    <w:rsid w:val="00DD25E1"/>
    <w:rsid w:val="00DD3724"/>
    <w:rsid w:val="00DD3E8C"/>
    <w:rsid w:val="00DD44C3"/>
    <w:rsid w:val="00DD519C"/>
    <w:rsid w:val="00DD525A"/>
    <w:rsid w:val="00DD5D9F"/>
    <w:rsid w:val="00DD64F4"/>
    <w:rsid w:val="00DD6874"/>
    <w:rsid w:val="00DD6D53"/>
    <w:rsid w:val="00DD6DCD"/>
    <w:rsid w:val="00DD74B0"/>
    <w:rsid w:val="00DE044E"/>
    <w:rsid w:val="00DE0828"/>
    <w:rsid w:val="00DE0AA6"/>
    <w:rsid w:val="00DE0B01"/>
    <w:rsid w:val="00DE0C13"/>
    <w:rsid w:val="00DE0D9E"/>
    <w:rsid w:val="00DE190F"/>
    <w:rsid w:val="00DE3AD1"/>
    <w:rsid w:val="00DE51F1"/>
    <w:rsid w:val="00DE5594"/>
    <w:rsid w:val="00DE5706"/>
    <w:rsid w:val="00DE5A16"/>
    <w:rsid w:val="00DE6136"/>
    <w:rsid w:val="00DE7310"/>
    <w:rsid w:val="00DF054E"/>
    <w:rsid w:val="00DF0821"/>
    <w:rsid w:val="00DF0B4A"/>
    <w:rsid w:val="00DF0C92"/>
    <w:rsid w:val="00DF1167"/>
    <w:rsid w:val="00DF1859"/>
    <w:rsid w:val="00DF2A33"/>
    <w:rsid w:val="00DF2BD7"/>
    <w:rsid w:val="00DF4964"/>
    <w:rsid w:val="00DF4CB3"/>
    <w:rsid w:val="00DF5701"/>
    <w:rsid w:val="00DF5913"/>
    <w:rsid w:val="00DF5B06"/>
    <w:rsid w:val="00DF604E"/>
    <w:rsid w:val="00DF627E"/>
    <w:rsid w:val="00DF6456"/>
    <w:rsid w:val="00DF6538"/>
    <w:rsid w:val="00DF74EB"/>
    <w:rsid w:val="00DF77C3"/>
    <w:rsid w:val="00DF7EFD"/>
    <w:rsid w:val="00E002FE"/>
    <w:rsid w:val="00E01712"/>
    <w:rsid w:val="00E01721"/>
    <w:rsid w:val="00E0355B"/>
    <w:rsid w:val="00E0387A"/>
    <w:rsid w:val="00E03C2A"/>
    <w:rsid w:val="00E03E30"/>
    <w:rsid w:val="00E0613A"/>
    <w:rsid w:val="00E0726A"/>
    <w:rsid w:val="00E072CC"/>
    <w:rsid w:val="00E07ABB"/>
    <w:rsid w:val="00E07ECF"/>
    <w:rsid w:val="00E10203"/>
    <w:rsid w:val="00E10FEB"/>
    <w:rsid w:val="00E113A2"/>
    <w:rsid w:val="00E124F3"/>
    <w:rsid w:val="00E12BE1"/>
    <w:rsid w:val="00E1307B"/>
    <w:rsid w:val="00E13BC3"/>
    <w:rsid w:val="00E14A38"/>
    <w:rsid w:val="00E14A70"/>
    <w:rsid w:val="00E15185"/>
    <w:rsid w:val="00E1549D"/>
    <w:rsid w:val="00E15909"/>
    <w:rsid w:val="00E15D57"/>
    <w:rsid w:val="00E1617D"/>
    <w:rsid w:val="00E16E22"/>
    <w:rsid w:val="00E16ED2"/>
    <w:rsid w:val="00E20C17"/>
    <w:rsid w:val="00E211E6"/>
    <w:rsid w:val="00E224C8"/>
    <w:rsid w:val="00E22C21"/>
    <w:rsid w:val="00E2392B"/>
    <w:rsid w:val="00E240E4"/>
    <w:rsid w:val="00E2565F"/>
    <w:rsid w:val="00E256ED"/>
    <w:rsid w:val="00E261D9"/>
    <w:rsid w:val="00E26C38"/>
    <w:rsid w:val="00E27054"/>
    <w:rsid w:val="00E3079C"/>
    <w:rsid w:val="00E30845"/>
    <w:rsid w:val="00E33FD7"/>
    <w:rsid w:val="00E34052"/>
    <w:rsid w:val="00E354ED"/>
    <w:rsid w:val="00E35781"/>
    <w:rsid w:val="00E35F77"/>
    <w:rsid w:val="00E3755E"/>
    <w:rsid w:val="00E37771"/>
    <w:rsid w:val="00E37C9C"/>
    <w:rsid w:val="00E37D01"/>
    <w:rsid w:val="00E404B4"/>
    <w:rsid w:val="00E4217C"/>
    <w:rsid w:val="00E422ED"/>
    <w:rsid w:val="00E42DBB"/>
    <w:rsid w:val="00E42DCB"/>
    <w:rsid w:val="00E436E6"/>
    <w:rsid w:val="00E44BFA"/>
    <w:rsid w:val="00E454D1"/>
    <w:rsid w:val="00E4622E"/>
    <w:rsid w:val="00E47926"/>
    <w:rsid w:val="00E501E6"/>
    <w:rsid w:val="00E50A62"/>
    <w:rsid w:val="00E50EA6"/>
    <w:rsid w:val="00E5310B"/>
    <w:rsid w:val="00E537C3"/>
    <w:rsid w:val="00E54103"/>
    <w:rsid w:val="00E548A6"/>
    <w:rsid w:val="00E54E12"/>
    <w:rsid w:val="00E5691C"/>
    <w:rsid w:val="00E56B3D"/>
    <w:rsid w:val="00E579EC"/>
    <w:rsid w:val="00E57C76"/>
    <w:rsid w:val="00E60107"/>
    <w:rsid w:val="00E6056D"/>
    <w:rsid w:val="00E60B1B"/>
    <w:rsid w:val="00E63032"/>
    <w:rsid w:val="00E631DB"/>
    <w:rsid w:val="00E6346D"/>
    <w:rsid w:val="00E6396C"/>
    <w:rsid w:val="00E63FDB"/>
    <w:rsid w:val="00E6459C"/>
    <w:rsid w:val="00E64703"/>
    <w:rsid w:val="00E64834"/>
    <w:rsid w:val="00E64E49"/>
    <w:rsid w:val="00E65E32"/>
    <w:rsid w:val="00E666D6"/>
    <w:rsid w:val="00E66755"/>
    <w:rsid w:val="00E700B1"/>
    <w:rsid w:val="00E702B3"/>
    <w:rsid w:val="00E70AF0"/>
    <w:rsid w:val="00E716CC"/>
    <w:rsid w:val="00E71E56"/>
    <w:rsid w:val="00E72412"/>
    <w:rsid w:val="00E724F7"/>
    <w:rsid w:val="00E72794"/>
    <w:rsid w:val="00E74964"/>
    <w:rsid w:val="00E757BE"/>
    <w:rsid w:val="00E75BB9"/>
    <w:rsid w:val="00E77C6E"/>
    <w:rsid w:val="00E808B8"/>
    <w:rsid w:val="00E80B25"/>
    <w:rsid w:val="00E80CF5"/>
    <w:rsid w:val="00E811AD"/>
    <w:rsid w:val="00E81DB2"/>
    <w:rsid w:val="00E827B6"/>
    <w:rsid w:val="00E830A2"/>
    <w:rsid w:val="00E834FA"/>
    <w:rsid w:val="00E83B04"/>
    <w:rsid w:val="00E83B19"/>
    <w:rsid w:val="00E83BB4"/>
    <w:rsid w:val="00E8414D"/>
    <w:rsid w:val="00E85438"/>
    <w:rsid w:val="00E859D0"/>
    <w:rsid w:val="00E8776B"/>
    <w:rsid w:val="00E878F8"/>
    <w:rsid w:val="00E90C35"/>
    <w:rsid w:val="00E92C5F"/>
    <w:rsid w:val="00E92FED"/>
    <w:rsid w:val="00E93979"/>
    <w:rsid w:val="00E93C36"/>
    <w:rsid w:val="00E94BC0"/>
    <w:rsid w:val="00E94CA0"/>
    <w:rsid w:val="00E95050"/>
    <w:rsid w:val="00E957D8"/>
    <w:rsid w:val="00E961CE"/>
    <w:rsid w:val="00E96447"/>
    <w:rsid w:val="00E967B4"/>
    <w:rsid w:val="00E96A9B"/>
    <w:rsid w:val="00E975F7"/>
    <w:rsid w:val="00E97EA9"/>
    <w:rsid w:val="00EA02F7"/>
    <w:rsid w:val="00EA07B1"/>
    <w:rsid w:val="00EA21FD"/>
    <w:rsid w:val="00EA2B1C"/>
    <w:rsid w:val="00EA316E"/>
    <w:rsid w:val="00EA33B8"/>
    <w:rsid w:val="00EA40F9"/>
    <w:rsid w:val="00EA4470"/>
    <w:rsid w:val="00EA4953"/>
    <w:rsid w:val="00EA49B9"/>
    <w:rsid w:val="00EA522D"/>
    <w:rsid w:val="00EA6EA5"/>
    <w:rsid w:val="00EA7AC9"/>
    <w:rsid w:val="00EB0157"/>
    <w:rsid w:val="00EB0A3F"/>
    <w:rsid w:val="00EB132A"/>
    <w:rsid w:val="00EB1439"/>
    <w:rsid w:val="00EB17E9"/>
    <w:rsid w:val="00EB187C"/>
    <w:rsid w:val="00EB2BC3"/>
    <w:rsid w:val="00EB2FFC"/>
    <w:rsid w:val="00EB3290"/>
    <w:rsid w:val="00EB34A9"/>
    <w:rsid w:val="00EB4C0C"/>
    <w:rsid w:val="00EB50CA"/>
    <w:rsid w:val="00EB56DE"/>
    <w:rsid w:val="00EB5EAE"/>
    <w:rsid w:val="00EB5F54"/>
    <w:rsid w:val="00EB68E7"/>
    <w:rsid w:val="00EB6D72"/>
    <w:rsid w:val="00EB779A"/>
    <w:rsid w:val="00EC0E9B"/>
    <w:rsid w:val="00EC1138"/>
    <w:rsid w:val="00EC2D6C"/>
    <w:rsid w:val="00EC37F4"/>
    <w:rsid w:val="00EC40B3"/>
    <w:rsid w:val="00EC4207"/>
    <w:rsid w:val="00EC4E0C"/>
    <w:rsid w:val="00EC4EC9"/>
    <w:rsid w:val="00EC57EC"/>
    <w:rsid w:val="00EC727B"/>
    <w:rsid w:val="00ED0241"/>
    <w:rsid w:val="00ED0388"/>
    <w:rsid w:val="00ED08B8"/>
    <w:rsid w:val="00ED0919"/>
    <w:rsid w:val="00ED0934"/>
    <w:rsid w:val="00ED09AE"/>
    <w:rsid w:val="00ED0A93"/>
    <w:rsid w:val="00ED0D21"/>
    <w:rsid w:val="00ED0F27"/>
    <w:rsid w:val="00ED187C"/>
    <w:rsid w:val="00ED1C31"/>
    <w:rsid w:val="00ED1D23"/>
    <w:rsid w:val="00ED3E47"/>
    <w:rsid w:val="00ED46AA"/>
    <w:rsid w:val="00ED4B0D"/>
    <w:rsid w:val="00ED59DE"/>
    <w:rsid w:val="00ED662D"/>
    <w:rsid w:val="00ED663D"/>
    <w:rsid w:val="00ED6F9A"/>
    <w:rsid w:val="00ED72AA"/>
    <w:rsid w:val="00ED7A32"/>
    <w:rsid w:val="00ED7CE6"/>
    <w:rsid w:val="00ED7ED1"/>
    <w:rsid w:val="00EE0BA9"/>
    <w:rsid w:val="00EE0E1B"/>
    <w:rsid w:val="00EE18D8"/>
    <w:rsid w:val="00EE1A41"/>
    <w:rsid w:val="00EE1B66"/>
    <w:rsid w:val="00EE1B8F"/>
    <w:rsid w:val="00EE2D21"/>
    <w:rsid w:val="00EE3487"/>
    <w:rsid w:val="00EE457A"/>
    <w:rsid w:val="00EE4B72"/>
    <w:rsid w:val="00EE4CF8"/>
    <w:rsid w:val="00EE6473"/>
    <w:rsid w:val="00EE72B6"/>
    <w:rsid w:val="00EF063A"/>
    <w:rsid w:val="00EF232E"/>
    <w:rsid w:val="00EF425B"/>
    <w:rsid w:val="00EF44D6"/>
    <w:rsid w:val="00EF4C13"/>
    <w:rsid w:val="00EF4FF6"/>
    <w:rsid w:val="00EF5082"/>
    <w:rsid w:val="00EF56D1"/>
    <w:rsid w:val="00EF6D14"/>
    <w:rsid w:val="00EF6DC6"/>
    <w:rsid w:val="00EF7A44"/>
    <w:rsid w:val="00F00F15"/>
    <w:rsid w:val="00F01572"/>
    <w:rsid w:val="00F02473"/>
    <w:rsid w:val="00F02A9E"/>
    <w:rsid w:val="00F02D0A"/>
    <w:rsid w:val="00F03999"/>
    <w:rsid w:val="00F040AF"/>
    <w:rsid w:val="00F0427A"/>
    <w:rsid w:val="00F04422"/>
    <w:rsid w:val="00F04B9B"/>
    <w:rsid w:val="00F04DC4"/>
    <w:rsid w:val="00F06040"/>
    <w:rsid w:val="00F0663B"/>
    <w:rsid w:val="00F068C7"/>
    <w:rsid w:val="00F075C5"/>
    <w:rsid w:val="00F07696"/>
    <w:rsid w:val="00F10469"/>
    <w:rsid w:val="00F12580"/>
    <w:rsid w:val="00F12B09"/>
    <w:rsid w:val="00F12D83"/>
    <w:rsid w:val="00F12E85"/>
    <w:rsid w:val="00F13049"/>
    <w:rsid w:val="00F13C68"/>
    <w:rsid w:val="00F14932"/>
    <w:rsid w:val="00F14E60"/>
    <w:rsid w:val="00F15672"/>
    <w:rsid w:val="00F15E94"/>
    <w:rsid w:val="00F16216"/>
    <w:rsid w:val="00F169E9"/>
    <w:rsid w:val="00F17AD2"/>
    <w:rsid w:val="00F21C60"/>
    <w:rsid w:val="00F225FD"/>
    <w:rsid w:val="00F2323A"/>
    <w:rsid w:val="00F249B6"/>
    <w:rsid w:val="00F255C8"/>
    <w:rsid w:val="00F25B6F"/>
    <w:rsid w:val="00F271D7"/>
    <w:rsid w:val="00F30B2C"/>
    <w:rsid w:val="00F30D43"/>
    <w:rsid w:val="00F313DB"/>
    <w:rsid w:val="00F31C28"/>
    <w:rsid w:val="00F32CA5"/>
    <w:rsid w:val="00F32D16"/>
    <w:rsid w:val="00F32EAE"/>
    <w:rsid w:val="00F33314"/>
    <w:rsid w:val="00F3331F"/>
    <w:rsid w:val="00F33A2D"/>
    <w:rsid w:val="00F341DE"/>
    <w:rsid w:val="00F34558"/>
    <w:rsid w:val="00F35243"/>
    <w:rsid w:val="00F355F8"/>
    <w:rsid w:val="00F35772"/>
    <w:rsid w:val="00F366B5"/>
    <w:rsid w:val="00F36DBB"/>
    <w:rsid w:val="00F407AA"/>
    <w:rsid w:val="00F40910"/>
    <w:rsid w:val="00F40AE7"/>
    <w:rsid w:val="00F412CA"/>
    <w:rsid w:val="00F415E6"/>
    <w:rsid w:val="00F415FC"/>
    <w:rsid w:val="00F4162C"/>
    <w:rsid w:val="00F41DEE"/>
    <w:rsid w:val="00F420DF"/>
    <w:rsid w:val="00F420FB"/>
    <w:rsid w:val="00F426A6"/>
    <w:rsid w:val="00F42FAC"/>
    <w:rsid w:val="00F44A39"/>
    <w:rsid w:val="00F44DD3"/>
    <w:rsid w:val="00F45955"/>
    <w:rsid w:val="00F46144"/>
    <w:rsid w:val="00F46158"/>
    <w:rsid w:val="00F5000F"/>
    <w:rsid w:val="00F50599"/>
    <w:rsid w:val="00F5286A"/>
    <w:rsid w:val="00F52B07"/>
    <w:rsid w:val="00F5344F"/>
    <w:rsid w:val="00F5369F"/>
    <w:rsid w:val="00F53890"/>
    <w:rsid w:val="00F54409"/>
    <w:rsid w:val="00F544E6"/>
    <w:rsid w:val="00F545B0"/>
    <w:rsid w:val="00F5494D"/>
    <w:rsid w:val="00F54B93"/>
    <w:rsid w:val="00F55B60"/>
    <w:rsid w:val="00F55E67"/>
    <w:rsid w:val="00F575BC"/>
    <w:rsid w:val="00F575E9"/>
    <w:rsid w:val="00F579BE"/>
    <w:rsid w:val="00F57E58"/>
    <w:rsid w:val="00F60162"/>
    <w:rsid w:val="00F60EE6"/>
    <w:rsid w:val="00F61A3A"/>
    <w:rsid w:val="00F61A7F"/>
    <w:rsid w:val="00F61E0E"/>
    <w:rsid w:val="00F62953"/>
    <w:rsid w:val="00F62AD3"/>
    <w:rsid w:val="00F62DD2"/>
    <w:rsid w:val="00F62E92"/>
    <w:rsid w:val="00F638CA"/>
    <w:rsid w:val="00F63B38"/>
    <w:rsid w:val="00F65CAE"/>
    <w:rsid w:val="00F6627F"/>
    <w:rsid w:val="00F6683E"/>
    <w:rsid w:val="00F702CA"/>
    <w:rsid w:val="00F718AF"/>
    <w:rsid w:val="00F730BB"/>
    <w:rsid w:val="00F733E3"/>
    <w:rsid w:val="00F73686"/>
    <w:rsid w:val="00F74806"/>
    <w:rsid w:val="00F7513D"/>
    <w:rsid w:val="00F757E1"/>
    <w:rsid w:val="00F75D3A"/>
    <w:rsid w:val="00F761A3"/>
    <w:rsid w:val="00F76697"/>
    <w:rsid w:val="00F76D64"/>
    <w:rsid w:val="00F7717D"/>
    <w:rsid w:val="00F8071C"/>
    <w:rsid w:val="00F80C71"/>
    <w:rsid w:val="00F81A19"/>
    <w:rsid w:val="00F81C91"/>
    <w:rsid w:val="00F81E39"/>
    <w:rsid w:val="00F82E99"/>
    <w:rsid w:val="00F8345F"/>
    <w:rsid w:val="00F839E6"/>
    <w:rsid w:val="00F84FF5"/>
    <w:rsid w:val="00F853A7"/>
    <w:rsid w:val="00F85F51"/>
    <w:rsid w:val="00F864D4"/>
    <w:rsid w:val="00F8689D"/>
    <w:rsid w:val="00F875A0"/>
    <w:rsid w:val="00F87C1D"/>
    <w:rsid w:val="00F9026D"/>
    <w:rsid w:val="00F9035C"/>
    <w:rsid w:val="00F911FF"/>
    <w:rsid w:val="00F915AE"/>
    <w:rsid w:val="00F915B3"/>
    <w:rsid w:val="00F91C8E"/>
    <w:rsid w:val="00F920E3"/>
    <w:rsid w:val="00F938D8"/>
    <w:rsid w:val="00F93905"/>
    <w:rsid w:val="00F93C5F"/>
    <w:rsid w:val="00F94179"/>
    <w:rsid w:val="00F944F4"/>
    <w:rsid w:val="00F95352"/>
    <w:rsid w:val="00F958FB"/>
    <w:rsid w:val="00F95B5A"/>
    <w:rsid w:val="00F95C25"/>
    <w:rsid w:val="00F95DC1"/>
    <w:rsid w:val="00F96C6C"/>
    <w:rsid w:val="00F97D89"/>
    <w:rsid w:val="00FA1AB7"/>
    <w:rsid w:val="00FA2BEF"/>
    <w:rsid w:val="00FA3868"/>
    <w:rsid w:val="00FA4200"/>
    <w:rsid w:val="00FA4490"/>
    <w:rsid w:val="00FA4CB5"/>
    <w:rsid w:val="00FA5C20"/>
    <w:rsid w:val="00FA6C92"/>
    <w:rsid w:val="00FA7D32"/>
    <w:rsid w:val="00FA7E48"/>
    <w:rsid w:val="00FB046D"/>
    <w:rsid w:val="00FB062A"/>
    <w:rsid w:val="00FB2DCF"/>
    <w:rsid w:val="00FB3675"/>
    <w:rsid w:val="00FB3A4C"/>
    <w:rsid w:val="00FB4B2D"/>
    <w:rsid w:val="00FB4D52"/>
    <w:rsid w:val="00FB4DDB"/>
    <w:rsid w:val="00FB506E"/>
    <w:rsid w:val="00FB5A60"/>
    <w:rsid w:val="00FB5C46"/>
    <w:rsid w:val="00FB655C"/>
    <w:rsid w:val="00FB6EA3"/>
    <w:rsid w:val="00FB7538"/>
    <w:rsid w:val="00FB7FAF"/>
    <w:rsid w:val="00FB7FDF"/>
    <w:rsid w:val="00FC103E"/>
    <w:rsid w:val="00FC117B"/>
    <w:rsid w:val="00FC12C0"/>
    <w:rsid w:val="00FC17C1"/>
    <w:rsid w:val="00FC1D4C"/>
    <w:rsid w:val="00FC2528"/>
    <w:rsid w:val="00FC2560"/>
    <w:rsid w:val="00FC41FF"/>
    <w:rsid w:val="00FC4410"/>
    <w:rsid w:val="00FC44B2"/>
    <w:rsid w:val="00FC45BA"/>
    <w:rsid w:val="00FC59A6"/>
    <w:rsid w:val="00FC5EBD"/>
    <w:rsid w:val="00FC607A"/>
    <w:rsid w:val="00FC6CA6"/>
    <w:rsid w:val="00FC7590"/>
    <w:rsid w:val="00FC78D9"/>
    <w:rsid w:val="00FC7A5C"/>
    <w:rsid w:val="00FD03C1"/>
    <w:rsid w:val="00FD08D4"/>
    <w:rsid w:val="00FD09FA"/>
    <w:rsid w:val="00FD1974"/>
    <w:rsid w:val="00FD2310"/>
    <w:rsid w:val="00FD46AA"/>
    <w:rsid w:val="00FD54C4"/>
    <w:rsid w:val="00FD5E42"/>
    <w:rsid w:val="00FD6546"/>
    <w:rsid w:val="00FD6D2F"/>
    <w:rsid w:val="00FD7BD3"/>
    <w:rsid w:val="00FE2696"/>
    <w:rsid w:val="00FE29EF"/>
    <w:rsid w:val="00FE367A"/>
    <w:rsid w:val="00FE3D8E"/>
    <w:rsid w:val="00FE4209"/>
    <w:rsid w:val="00FE5A33"/>
    <w:rsid w:val="00FE6819"/>
    <w:rsid w:val="00FE70C3"/>
    <w:rsid w:val="00FE7453"/>
    <w:rsid w:val="00FE7EF7"/>
    <w:rsid w:val="00FF0C52"/>
    <w:rsid w:val="00FF3823"/>
    <w:rsid w:val="00FF3BFB"/>
    <w:rsid w:val="00FF401A"/>
    <w:rsid w:val="00FF4311"/>
    <w:rsid w:val="00FF4323"/>
    <w:rsid w:val="00FF445F"/>
    <w:rsid w:val="00FF45CD"/>
    <w:rsid w:val="00FF4D38"/>
    <w:rsid w:val="00FF4E6C"/>
    <w:rsid w:val="00FF4F97"/>
    <w:rsid w:val="00FF5105"/>
    <w:rsid w:val="00FF576E"/>
    <w:rsid w:val="00FF6007"/>
    <w:rsid w:val="00FF67A3"/>
    <w:rsid w:val="00FF6800"/>
    <w:rsid w:val="00FF71B1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74F"/>
    <w:rPr>
      <w:sz w:val="3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5D32"/>
    <w:pPr>
      <w:keepNext/>
      <w:ind w:left="36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5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18D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18D8"/>
  </w:style>
  <w:style w:type="paragraph" w:styleId="a5">
    <w:name w:val="footer"/>
    <w:basedOn w:val="a"/>
    <w:link w:val="a6"/>
    <w:uiPriority w:val="99"/>
    <w:rsid w:val="00CF18D8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18D8"/>
  </w:style>
  <w:style w:type="paragraph" w:styleId="a7">
    <w:name w:val="Balloon Text"/>
    <w:basedOn w:val="a"/>
    <w:link w:val="a8"/>
    <w:uiPriority w:val="99"/>
    <w:rsid w:val="00CF18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CF18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F1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45D32"/>
    <w:rPr>
      <w:b/>
      <w:bCs/>
      <w:sz w:val="28"/>
      <w:szCs w:val="24"/>
    </w:rPr>
  </w:style>
  <w:style w:type="paragraph" w:styleId="aa">
    <w:name w:val="Body Text Indent"/>
    <w:basedOn w:val="a"/>
    <w:link w:val="ab"/>
    <w:rsid w:val="00B45D32"/>
    <w:pPr>
      <w:ind w:right="253" w:firstLine="709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B45D32"/>
    <w:rPr>
      <w:sz w:val="30"/>
    </w:rPr>
  </w:style>
  <w:style w:type="paragraph" w:styleId="ac">
    <w:name w:val="Body Text"/>
    <w:basedOn w:val="a"/>
    <w:link w:val="ad"/>
    <w:uiPriority w:val="1"/>
    <w:qFormat/>
    <w:rsid w:val="00B45D32"/>
    <w:pPr>
      <w:spacing w:after="120"/>
    </w:pPr>
  </w:style>
  <w:style w:type="character" w:customStyle="1" w:styleId="ad">
    <w:name w:val="Основной текст Знак"/>
    <w:basedOn w:val="a0"/>
    <w:link w:val="ac"/>
    <w:rsid w:val="00B45D32"/>
    <w:rPr>
      <w:sz w:val="30"/>
      <w:szCs w:val="24"/>
    </w:rPr>
  </w:style>
  <w:style w:type="paragraph" w:customStyle="1" w:styleId="point">
    <w:name w:val="point"/>
    <w:basedOn w:val="a"/>
    <w:rsid w:val="00476CB6"/>
    <w:pPr>
      <w:ind w:firstLine="567"/>
      <w:jc w:val="both"/>
    </w:pPr>
    <w:rPr>
      <w:sz w:val="24"/>
    </w:rPr>
  </w:style>
  <w:style w:type="paragraph" w:styleId="ae">
    <w:name w:val="List Paragraph"/>
    <w:basedOn w:val="a"/>
    <w:uiPriority w:val="1"/>
    <w:qFormat/>
    <w:rsid w:val="000325C0"/>
    <w:pPr>
      <w:ind w:left="720"/>
      <w:contextualSpacing/>
    </w:pPr>
  </w:style>
  <w:style w:type="character" w:styleId="af">
    <w:name w:val="Hyperlink"/>
    <w:basedOn w:val="a0"/>
    <w:uiPriority w:val="99"/>
    <w:rsid w:val="00C1145B"/>
    <w:rPr>
      <w:color w:val="0000FF"/>
      <w:u w:val="single"/>
    </w:rPr>
  </w:style>
  <w:style w:type="paragraph" w:customStyle="1" w:styleId="newncpi0">
    <w:name w:val="newncpi0"/>
    <w:basedOn w:val="a"/>
    <w:rsid w:val="0031571B"/>
    <w:pPr>
      <w:jc w:val="both"/>
    </w:pPr>
    <w:rPr>
      <w:sz w:val="24"/>
    </w:rPr>
  </w:style>
  <w:style w:type="paragraph" w:styleId="af0">
    <w:name w:val="No Spacing"/>
    <w:uiPriority w:val="1"/>
    <w:qFormat/>
    <w:rsid w:val="00392AB9"/>
    <w:pPr>
      <w:ind w:left="142" w:right="142" w:firstLine="709"/>
      <w:jc w:val="both"/>
    </w:pPr>
    <w:rPr>
      <w:sz w:val="30"/>
      <w:szCs w:val="24"/>
    </w:rPr>
  </w:style>
  <w:style w:type="paragraph" w:customStyle="1" w:styleId="titlencpi">
    <w:name w:val="titlencpi"/>
    <w:basedOn w:val="a"/>
    <w:rsid w:val="00711F3E"/>
    <w:pPr>
      <w:spacing w:before="360" w:after="360"/>
      <w:ind w:right="2268"/>
    </w:pPr>
    <w:rPr>
      <w:b/>
      <w:bCs/>
      <w:sz w:val="24"/>
    </w:rPr>
  </w:style>
  <w:style w:type="character" w:customStyle="1" w:styleId="20">
    <w:name w:val="Заголовок 2 Знак"/>
    <w:basedOn w:val="a0"/>
    <w:link w:val="2"/>
    <w:semiHidden/>
    <w:rsid w:val="00845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500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000F"/>
    <w:pPr>
      <w:widowControl w:val="0"/>
      <w:autoSpaceDE w:val="0"/>
      <w:autoSpaceDN w:val="0"/>
      <w:spacing w:line="220" w:lineRule="exact"/>
      <w:ind w:left="7"/>
    </w:pPr>
    <w:rPr>
      <w:sz w:val="22"/>
      <w:szCs w:val="22"/>
      <w:lang w:bidi="ru-RU"/>
    </w:rPr>
  </w:style>
  <w:style w:type="numbering" w:customStyle="1" w:styleId="11">
    <w:name w:val="Нет списка1"/>
    <w:next w:val="a2"/>
    <w:uiPriority w:val="99"/>
    <w:semiHidden/>
    <w:unhideWhenUsed/>
    <w:rsid w:val="00F5000F"/>
  </w:style>
  <w:style w:type="character" w:styleId="af1">
    <w:name w:val="FollowedHyperlink"/>
    <w:basedOn w:val="a0"/>
    <w:uiPriority w:val="99"/>
    <w:unhideWhenUsed/>
    <w:rsid w:val="00F5000F"/>
    <w:rPr>
      <w:color w:val="954F72"/>
      <w:u w:val="single"/>
    </w:rPr>
  </w:style>
  <w:style w:type="paragraph" w:customStyle="1" w:styleId="msonormal0">
    <w:name w:val="msonormal"/>
    <w:basedOn w:val="a"/>
    <w:rsid w:val="00F5000F"/>
    <w:pP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"/>
    <w:rsid w:val="00F5000F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3">
    <w:name w:val="xl103"/>
    <w:basedOn w:val="a"/>
    <w:rsid w:val="00F50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50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500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500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500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50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F50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F5000F"/>
  </w:style>
  <w:style w:type="paragraph" w:customStyle="1" w:styleId="xl65">
    <w:name w:val="xl65"/>
    <w:basedOn w:val="a"/>
    <w:rsid w:val="00F50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66">
    <w:name w:val="xl66"/>
    <w:basedOn w:val="a"/>
    <w:rsid w:val="00F50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67">
    <w:name w:val="xl67"/>
    <w:basedOn w:val="a"/>
    <w:rsid w:val="00F5000F"/>
    <w:pPr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68">
    <w:name w:val="xl68"/>
    <w:basedOn w:val="a"/>
    <w:rsid w:val="00F50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69">
    <w:name w:val="xl69"/>
    <w:basedOn w:val="a"/>
    <w:rsid w:val="00F50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70">
    <w:name w:val="xl70"/>
    <w:basedOn w:val="a"/>
    <w:rsid w:val="00F500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71">
    <w:name w:val="xl71"/>
    <w:basedOn w:val="a"/>
    <w:rsid w:val="00F500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72">
    <w:name w:val="xl72"/>
    <w:basedOn w:val="a"/>
    <w:rsid w:val="00F500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character" w:customStyle="1" w:styleId="name">
    <w:name w:val="name"/>
    <w:rsid w:val="005B15DB"/>
    <w:rPr>
      <w:rFonts w:ascii="Times New Roman" w:hAnsi="Times New Roman" w:cs="Times New Roman" w:hint="default"/>
      <w:b/>
      <w:bCs/>
      <w:caps/>
    </w:rPr>
  </w:style>
  <w:style w:type="paragraph" w:customStyle="1" w:styleId="append">
    <w:name w:val="append"/>
    <w:basedOn w:val="a"/>
    <w:rsid w:val="005B15DB"/>
    <w:rPr>
      <w:sz w:val="22"/>
      <w:szCs w:val="22"/>
    </w:rPr>
  </w:style>
  <w:style w:type="paragraph" w:customStyle="1" w:styleId="append1">
    <w:name w:val="append1"/>
    <w:basedOn w:val="a"/>
    <w:rsid w:val="005B15DB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B15DB"/>
    <w:pPr>
      <w:ind w:firstLine="567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8\&#1088;&#1077;&#1096;&#1077;&#1085;&#1080;&#1103;\&#1050;&#1080;&#1088;&#1086;&#1074;&#1089;&#1082;\&#1080;&#1102;&#1083;&#1100;\&#1087;&#1088;&#1077;&#1076;&#1086;&#1089;&#1090;&#1072;&#1074;&#1083;&#1077;&#1085;&#1080;&#1077;%20&#1075;&#1088;&#1072;&#1078;&#1076;&#1072;&#1085;&#1077;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BD0191831A45ADA1F34045637ED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B7FB6C-EF45-4F7C-A82E-86BBC780A974}"/>
      </w:docPartPr>
      <w:docPartBody>
        <w:p w:rsidR="000B7A35" w:rsidRDefault="000B7A35" w:rsidP="000B7A35">
          <w:pPr>
            <w:pStyle w:val="9BBD0191831A45ADA1F34045637ED77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B7A35"/>
    <w:rsid w:val="0004371B"/>
    <w:rsid w:val="000441F1"/>
    <w:rsid w:val="000514DE"/>
    <w:rsid w:val="00096EBE"/>
    <w:rsid w:val="000B65CC"/>
    <w:rsid w:val="000B7A35"/>
    <w:rsid w:val="000E3FE8"/>
    <w:rsid w:val="000E405D"/>
    <w:rsid w:val="001452E4"/>
    <w:rsid w:val="001536C4"/>
    <w:rsid w:val="001929C7"/>
    <w:rsid w:val="00236484"/>
    <w:rsid w:val="002A602F"/>
    <w:rsid w:val="002A66DA"/>
    <w:rsid w:val="002F059E"/>
    <w:rsid w:val="00327773"/>
    <w:rsid w:val="0039033B"/>
    <w:rsid w:val="003C18CE"/>
    <w:rsid w:val="003D2735"/>
    <w:rsid w:val="00406D22"/>
    <w:rsid w:val="00420624"/>
    <w:rsid w:val="00433377"/>
    <w:rsid w:val="004446D4"/>
    <w:rsid w:val="004A11CF"/>
    <w:rsid w:val="004F346F"/>
    <w:rsid w:val="00530005"/>
    <w:rsid w:val="0054004A"/>
    <w:rsid w:val="0056364D"/>
    <w:rsid w:val="00566685"/>
    <w:rsid w:val="005B7259"/>
    <w:rsid w:val="005D4DEC"/>
    <w:rsid w:val="005E3ECA"/>
    <w:rsid w:val="005F253D"/>
    <w:rsid w:val="0062632C"/>
    <w:rsid w:val="006545BE"/>
    <w:rsid w:val="00654A78"/>
    <w:rsid w:val="00674450"/>
    <w:rsid w:val="006B7CB5"/>
    <w:rsid w:val="006D2880"/>
    <w:rsid w:val="006F4E1E"/>
    <w:rsid w:val="00736481"/>
    <w:rsid w:val="007726CD"/>
    <w:rsid w:val="00775BE5"/>
    <w:rsid w:val="00786184"/>
    <w:rsid w:val="008049A9"/>
    <w:rsid w:val="00814D7C"/>
    <w:rsid w:val="0089490A"/>
    <w:rsid w:val="008B1AE5"/>
    <w:rsid w:val="00927B4F"/>
    <w:rsid w:val="00937F41"/>
    <w:rsid w:val="00940936"/>
    <w:rsid w:val="00947AAB"/>
    <w:rsid w:val="0095379F"/>
    <w:rsid w:val="00964A23"/>
    <w:rsid w:val="00990E7B"/>
    <w:rsid w:val="009A361B"/>
    <w:rsid w:val="009F096B"/>
    <w:rsid w:val="009F734D"/>
    <w:rsid w:val="00A04EA8"/>
    <w:rsid w:val="00A327F5"/>
    <w:rsid w:val="00AD15BA"/>
    <w:rsid w:val="00B00E67"/>
    <w:rsid w:val="00B04CBF"/>
    <w:rsid w:val="00B1127D"/>
    <w:rsid w:val="00B75A5A"/>
    <w:rsid w:val="00B91B77"/>
    <w:rsid w:val="00BA7E0D"/>
    <w:rsid w:val="00BC483E"/>
    <w:rsid w:val="00BD0586"/>
    <w:rsid w:val="00C03CBB"/>
    <w:rsid w:val="00C11E61"/>
    <w:rsid w:val="00C34E0F"/>
    <w:rsid w:val="00C57271"/>
    <w:rsid w:val="00C6068F"/>
    <w:rsid w:val="00CB22F5"/>
    <w:rsid w:val="00CB7959"/>
    <w:rsid w:val="00CB7EAB"/>
    <w:rsid w:val="00CC4F86"/>
    <w:rsid w:val="00D004A3"/>
    <w:rsid w:val="00D54173"/>
    <w:rsid w:val="00D728B8"/>
    <w:rsid w:val="00D72AE0"/>
    <w:rsid w:val="00DB7E19"/>
    <w:rsid w:val="00E55AAE"/>
    <w:rsid w:val="00E63E80"/>
    <w:rsid w:val="00EF0C2C"/>
    <w:rsid w:val="00EF4937"/>
    <w:rsid w:val="00F44097"/>
    <w:rsid w:val="00F6155B"/>
    <w:rsid w:val="00F87F96"/>
    <w:rsid w:val="00FC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BD0191831A45ADA1F34045637ED776">
    <w:name w:val="9BBD0191831A45ADA1F34045637ED776"/>
    <w:rsid w:val="000B7A35"/>
  </w:style>
  <w:style w:type="paragraph" w:customStyle="1" w:styleId="7B2E707241624E25957CA22B033B6D1E">
    <w:name w:val="7B2E707241624E25957CA22B033B6D1E"/>
    <w:rsid w:val="000B7A35"/>
  </w:style>
  <w:style w:type="paragraph" w:customStyle="1" w:styleId="3CCE4416C8AA4380BCDBF49605E2F8DA">
    <w:name w:val="3CCE4416C8AA4380BCDBF49605E2F8DA"/>
    <w:rsid w:val="000B7A35"/>
  </w:style>
  <w:style w:type="paragraph" w:customStyle="1" w:styleId="6DEF3B2D5E2E4E0494B4929D3C12C7D8">
    <w:name w:val="6DEF3B2D5E2E4E0494B4929D3C12C7D8"/>
    <w:rsid w:val="000B7A35"/>
  </w:style>
  <w:style w:type="paragraph" w:customStyle="1" w:styleId="26D5473CDF254F9B8527647DFABF901A">
    <w:name w:val="26D5473CDF254F9B8527647DFABF901A"/>
    <w:rsid w:val="00BC48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E22B-1482-40A5-A9B2-CF68873A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предоставление граждане2.dot</Template>
  <TotalTime>238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10612</CharactersWithSpaces>
  <SharedDoc>false</SharedDoc>
  <HLinks>
    <vt:vector size="6" baseType="variant"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http://etalonline.by/text.aspx?RN=hk0800425</vt:lpwstr>
      </vt:variant>
      <vt:variant>
        <vt:lpwstr>&amp;Article=70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Shherbich_AS</dc:creator>
  <cp:lastModifiedBy>Kulevcova_GM</cp:lastModifiedBy>
  <cp:revision>36</cp:revision>
  <cp:lastPrinted>2020-07-31T09:24:00Z</cp:lastPrinted>
  <dcterms:created xsi:type="dcterms:W3CDTF">2020-07-30T09:09:00Z</dcterms:created>
  <dcterms:modified xsi:type="dcterms:W3CDTF">2020-08-27T06:41:00Z</dcterms:modified>
</cp:coreProperties>
</file>