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5B6" w:rsidRPr="004C2EAA" w:rsidRDefault="001075B6" w:rsidP="00B32C1F">
      <w:pPr>
        <w:ind w:left="0" w:firstLine="0"/>
        <w:jc w:val="right"/>
        <w:rPr>
          <w:bCs/>
          <w:lang w:eastAsia="ru-RU"/>
        </w:rPr>
      </w:pPr>
      <w:r w:rsidRPr="004C2EAA">
        <w:rPr>
          <w:bCs/>
          <w:lang w:eastAsia="ru-RU"/>
        </w:rPr>
        <w:t>Приложение к положению</w:t>
      </w:r>
    </w:p>
    <w:p w:rsidR="001075B6" w:rsidRPr="00667D41" w:rsidRDefault="001075B6" w:rsidP="00B32C1F">
      <w:pPr>
        <w:ind w:left="0" w:firstLine="0"/>
        <w:jc w:val="center"/>
        <w:rPr>
          <w:b/>
          <w:bCs/>
          <w:lang w:eastAsia="ru-RU"/>
        </w:rPr>
      </w:pPr>
    </w:p>
    <w:p w:rsidR="001075B6" w:rsidRPr="008A7047" w:rsidRDefault="001075B6" w:rsidP="00B32C1F">
      <w:pPr>
        <w:ind w:left="0" w:firstLine="0"/>
        <w:jc w:val="center"/>
        <w:rPr>
          <w:b/>
          <w:bCs/>
          <w:lang w:eastAsia="ru-RU"/>
        </w:rPr>
      </w:pPr>
      <w:r w:rsidRPr="008A7047">
        <w:rPr>
          <w:b/>
          <w:bCs/>
          <w:lang w:eastAsia="ru-RU"/>
        </w:rPr>
        <w:t>Анкета-заявка</w:t>
      </w:r>
    </w:p>
    <w:p w:rsidR="001075B6" w:rsidRPr="008A7047" w:rsidRDefault="001075B6" w:rsidP="00F15FD7">
      <w:pPr>
        <w:ind w:left="0" w:firstLine="0"/>
        <w:jc w:val="center"/>
        <w:rPr>
          <w:b/>
        </w:rPr>
      </w:pPr>
      <w:r w:rsidRPr="008A7047">
        <w:rPr>
          <w:b/>
          <w:bCs/>
          <w:lang w:eastAsia="ru-RU"/>
        </w:rPr>
        <w:t xml:space="preserve">районного конкурса красоты </w:t>
      </w:r>
      <w:r w:rsidRPr="008A7047">
        <w:rPr>
          <w:b/>
        </w:rPr>
        <w:t>«Мисс Кировчанка - 201</w:t>
      </w:r>
      <w:r>
        <w:rPr>
          <w:b/>
        </w:rPr>
        <w:t>7</w:t>
      </w:r>
      <w:r w:rsidRPr="008A7047">
        <w:rPr>
          <w:b/>
        </w:rPr>
        <w:t xml:space="preserve">» </w:t>
      </w:r>
    </w:p>
    <w:p w:rsidR="001075B6" w:rsidRPr="008A7047" w:rsidRDefault="001075B6" w:rsidP="00B32C1F">
      <w:pPr>
        <w:ind w:left="0" w:firstLine="0"/>
        <w:jc w:val="center"/>
        <w:rPr>
          <w:bCs/>
          <w:lang w:eastAsia="ru-RU"/>
        </w:rPr>
      </w:pPr>
    </w:p>
    <w:p w:rsidR="001075B6" w:rsidRPr="008A7047" w:rsidRDefault="001075B6" w:rsidP="00B32C1F">
      <w:pPr>
        <w:ind w:left="0" w:firstLine="0"/>
        <w:jc w:val="center"/>
        <w:rPr>
          <w:bCs/>
          <w:lang w:eastAsia="ru-RU"/>
        </w:rPr>
      </w:pPr>
    </w:p>
    <w:p w:rsidR="001075B6" w:rsidRPr="008A7047" w:rsidRDefault="001075B6" w:rsidP="00B32C1F">
      <w:pPr>
        <w:ind w:left="0" w:firstLine="0"/>
        <w:rPr>
          <w:bCs/>
          <w:lang w:eastAsia="ru-RU"/>
        </w:rPr>
      </w:pPr>
      <w:r>
        <w:rPr>
          <w:bCs/>
          <w:lang w:eastAsia="ru-RU"/>
        </w:rPr>
        <w:t xml:space="preserve">1. </w:t>
      </w:r>
      <w:r w:rsidRPr="008A7047">
        <w:rPr>
          <w:bCs/>
          <w:lang w:eastAsia="ru-RU"/>
        </w:rPr>
        <w:t>Ф.И.О.(полностью) __________________________________________________</w:t>
      </w:r>
    </w:p>
    <w:p w:rsidR="001075B6" w:rsidRPr="008A7047" w:rsidRDefault="001075B6" w:rsidP="00B32C1F">
      <w:pPr>
        <w:ind w:left="0" w:firstLine="0"/>
        <w:rPr>
          <w:bCs/>
          <w:lang w:eastAsia="ru-RU"/>
        </w:rPr>
      </w:pPr>
      <w:r w:rsidRPr="008A7047">
        <w:rPr>
          <w:bCs/>
          <w:lang w:eastAsia="ru-RU"/>
        </w:rPr>
        <w:t>______________________________________________________________________</w:t>
      </w:r>
    </w:p>
    <w:p w:rsidR="001075B6" w:rsidRPr="008A7047" w:rsidRDefault="001075B6" w:rsidP="00B32C1F">
      <w:pPr>
        <w:ind w:left="0" w:firstLine="0"/>
        <w:rPr>
          <w:bCs/>
          <w:lang w:eastAsia="ru-RU"/>
        </w:rPr>
      </w:pPr>
    </w:p>
    <w:p w:rsidR="001075B6" w:rsidRPr="008A7047" w:rsidRDefault="001075B6" w:rsidP="00B32C1F">
      <w:pPr>
        <w:ind w:left="0" w:firstLine="0"/>
        <w:rPr>
          <w:bCs/>
          <w:lang w:eastAsia="ru-RU"/>
        </w:rPr>
      </w:pPr>
      <w:r w:rsidRPr="008A7047">
        <w:rPr>
          <w:bCs/>
          <w:lang w:eastAsia="ru-RU"/>
        </w:rPr>
        <w:t xml:space="preserve">2. Дата рождения «___» ______________ </w:t>
      </w:r>
      <w:r>
        <w:rPr>
          <w:bCs/>
          <w:lang w:eastAsia="ru-RU"/>
        </w:rPr>
        <w:t xml:space="preserve">   </w:t>
      </w:r>
      <w:r w:rsidRPr="008A7047">
        <w:rPr>
          <w:bCs/>
          <w:lang w:eastAsia="ru-RU"/>
        </w:rPr>
        <w:t xml:space="preserve"> ___ г.</w:t>
      </w:r>
    </w:p>
    <w:p w:rsidR="001075B6" w:rsidRPr="008A7047" w:rsidRDefault="001075B6" w:rsidP="00B32C1F">
      <w:pPr>
        <w:ind w:left="0" w:firstLine="0"/>
        <w:rPr>
          <w:bCs/>
          <w:lang w:eastAsia="ru-RU"/>
        </w:rPr>
      </w:pPr>
    </w:p>
    <w:p w:rsidR="001075B6" w:rsidRPr="008A7047" w:rsidRDefault="001075B6" w:rsidP="00B32C1F">
      <w:pPr>
        <w:ind w:left="0" w:firstLine="0"/>
        <w:rPr>
          <w:bCs/>
          <w:lang w:eastAsia="ru-RU"/>
        </w:rPr>
      </w:pPr>
      <w:r w:rsidRPr="008A7047">
        <w:rPr>
          <w:bCs/>
          <w:lang w:eastAsia="ru-RU"/>
        </w:rPr>
        <w:t>3. Семейное положение _________________</w:t>
      </w:r>
      <w:r>
        <w:rPr>
          <w:bCs/>
          <w:lang w:eastAsia="ru-RU"/>
        </w:rPr>
        <w:t>___________________________</w:t>
      </w:r>
      <w:r w:rsidRPr="008A7047">
        <w:rPr>
          <w:bCs/>
          <w:lang w:eastAsia="ru-RU"/>
        </w:rPr>
        <w:t>_____</w:t>
      </w:r>
    </w:p>
    <w:p w:rsidR="001075B6" w:rsidRPr="008A7047" w:rsidRDefault="001075B6" w:rsidP="00B32C1F">
      <w:pPr>
        <w:ind w:left="0" w:firstLine="0"/>
        <w:rPr>
          <w:bCs/>
          <w:lang w:eastAsia="ru-RU"/>
        </w:rPr>
      </w:pPr>
    </w:p>
    <w:p w:rsidR="001075B6" w:rsidRPr="008A7047" w:rsidRDefault="001075B6" w:rsidP="00B32C1F">
      <w:pPr>
        <w:ind w:left="0" w:firstLine="0"/>
        <w:rPr>
          <w:bCs/>
          <w:lang w:eastAsia="ru-RU"/>
        </w:rPr>
      </w:pPr>
      <w:r w:rsidRPr="008A7047">
        <w:rPr>
          <w:bCs/>
          <w:lang w:eastAsia="ru-RU"/>
        </w:rPr>
        <w:t>4. Телефон моб. _____________________, дом. ____________________________</w:t>
      </w:r>
    </w:p>
    <w:p w:rsidR="001075B6" w:rsidRDefault="001075B6" w:rsidP="00B32C1F">
      <w:pPr>
        <w:ind w:left="0" w:firstLine="0"/>
        <w:rPr>
          <w:bCs/>
          <w:lang w:eastAsia="ru-RU"/>
        </w:rPr>
      </w:pPr>
    </w:p>
    <w:p w:rsidR="001075B6" w:rsidRPr="008A7047" w:rsidRDefault="001075B6" w:rsidP="00B32C1F">
      <w:pPr>
        <w:ind w:left="0" w:firstLine="0"/>
        <w:rPr>
          <w:bCs/>
          <w:lang w:eastAsia="ru-RU"/>
        </w:rPr>
      </w:pPr>
      <w:r w:rsidRPr="008A7047">
        <w:rPr>
          <w:bCs/>
          <w:lang w:eastAsia="ru-RU"/>
        </w:rPr>
        <w:t>5. E-mail______________________________________________________________</w:t>
      </w:r>
    </w:p>
    <w:p w:rsidR="001075B6" w:rsidRDefault="001075B6" w:rsidP="00B32C1F">
      <w:pPr>
        <w:ind w:left="0" w:firstLine="0"/>
        <w:rPr>
          <w:bCs/>
          <w:lang w:eastAsia="ru-RU"/>
        </w:rPr>
      </w:pPr>
    </w:p>
    <w:p w:rsidR="001075B6" w:rsidRPr="008A7047" w:rsidRDefault="001075B6" w:rsidP="00B32C1F">
      <w:pPr>
        <w:ind w:left="0" w:firstLine="0"/>
        <w:rPr>
          <w:bCs/>
          <w:lang w:eastAsia="ru-RU"/>
        </w:rPr>
      </w:pPr>
      <w:r w:rsidRPr="008A7047">
        <w:rPr>
          <w:bCs/>
          <w:lang w:eastAsia="ru-RU"/>
        </w:rPr>
        <w:t>6. Место работы, учебы ________________________________________________</w:t>
      </w:r>
    </w:p>
    <w:p w:rsidR="001075B6" w:rsidRPr="008A7047" w:rsidRDefault="001075B6" w:rsidP="00B32C1F">
      <w:pPr>
        <w:ind w:left="0" w:firstLine="0"/>
        <w:rPr>
          <w:bCs/>
          <w:lang w:eastAsia="ru-RU"/>
        </w:rPr>
      </w:pPr>
      <w:r w:rsidRPr="008A7047">
        <w:rPr>
          <w:bCs/>
          <w:lang w:eastAsia="ru-RU"/>
        </w:rPr>
        <w:t>_____________________________________________________________________</w:t>
      </w:r>
    </w:p>
    <w:p w:rsidR="001075B6" w:rsidRDefault="001075B6" w:rsidP="00B32C1F">
      <w:pPr>
        <w:ind w:left="0" w:firstLine="0"/>
        <w:rPr>
          <w:bCs/>
          <w:lang w:eastAsia="ru-RU"/>
        </w:rPr>
      </w:pPr>
      <w:r w:rsidRPr="008A7047">
        <w:rPr>
          <w:bCs/>
          <w:lang w:eastAsia="ru-RU"/>
        </w:rPr>
        <w:t xml:space="preserve">7. </w:t>
      </w:r>
      <w:r>
        <w:rPr>
          <w:bCs/>
          <w:lang w:eastAsia="ru-RU"/>
        </w:rPr>
        <w:t>Место рождения:</w:t>
      </w:r>
      <w:r w:rsidRPr="008A7047">
        <w:rPr>
          <w:bCs/>
          <w:lang w:eastAsia="ru-RU"/>
        </w:rPr>
        <w:t xml:space="preserve"> ______________</w:t>
      </w:r>
      <w:r>
        <w:rPr>
          <w:bCs/>
          <w:lang w:eastAsia="ru-RU"/>
        </w:rPr>
        <w:t>__</w:t>
      </w:r>
      <w:r w:rsidRPr="008A7047">
        <w:rPr>
          <w:bCs/>
          <w:lang w:eastAsia="ru-RU"/>
        </w:rPr>
        <w:t>____________</w:t>
      </w:r>
    </w:p>
    <w:p w:rsidR="001075B6" w:rsidRDefault="001075B6" w:rsidP="00B32C1F">
      <w:pPr>
        <w:ind w:left="0" w:firstLine="0"/>
        <w:rPr>
          <w:bCs/>
          <w:lang w:eastAsia="ru-RU"/>
        </w:rPr>
      </w:pPr>
    </w:p>
    <w:p w:rsidR="001075B6" w:rsidRPr="008A7047" w:rsidRDefault="001075B6" w:rsidP="00B32C1F">
      <w:pPr>
        <w:ind w:left="0" w:firstLine="0"/>
        <w:rPr>
          <w:bCs/>
          <w:lang w:eastAsia="ru-RU"/>
        </w:rPr>
      </w:pPr>
      <w:r>
        <w:rPr>
          <w:bCs/>
          <w:lang w:eastAsia="ru-RU"/>
        </w:rPr>
        <w:t>8. С какого времени проживаете в Кировском районе_________________________</w:t>
      </w:r>
    </w:p>
    <w:p w:rsidR="001075B6" w:rsidRPr="008A7047" w:rsidRDefault="001075B6" w:rsidP="00B32C1F">
      <w:pPr>
        <w:ind w:left="0" w:firstLine="0"/>
        <w:rPr>
          <w:bCs/>
          <w:lang w:eastAsia="ru-RU"/>
        </w:rPr>
      </w:pPr>
    </w:p>
    <w:p w:rsidR="001075B6" w:rsidRPr="008A7047" w:rsidRDefault="001075B6" w:rsidP="00B32C1F">
      <w:pPr>
        <w:ind w:left="0" w:firstLine="0"/>
        <w:rPr>
          <w:bCs/>
          <w:lang w:eastAsia="ru-RU"/>
        </w:rPr>
      </w:pPr>
      <w:r>
        <w:rPr>
          <w:bCs/>
          <w:lang w:eastAsia="ru-RU"/>
        </w:rPr>
        <w:t>9</w:t>
      </w:r>
      <w:r w:rsidRPr="008A7047">
        <w:rPr>
          <w:bCs/>
          <w:lang w:eastAsia="ru-RU"/>
        </w:rPr>
        <w:t>. Рост _______ вес _______</w:t>
      </w:r>
    </w:p>
    <w:p w:rsidR="001075B6" w:rsidRPr="008A7047" w:rsidRDefault="001075B6" w:rsidP="00B32C1F">
      <w:pPr>
        <w:ind w:left="0" w:firstLine="0"/>
        <w:rPr>
          <w:bCs/>
          <w:lang w:eastAsia="ru-RU"/>
        </w:rPr>
      </w:pPr>
    </w:p>
    <w:p w:rsidR="001075B6" w:rsidRPr="008A7047" w:rsidRDefault="001075B6" w:rsidP="00B32C1F">
      <w:pPr>
        <w:ind w:left="0" w:firstLine="0"/>
        <w:rPr>
          <w:bCs/>
          <w:lang w:eastAsia="ru-RU"/>
        </w:rPr>
      </w:pPr>
      <w:r>
        <w:rPr>
          <w:bCs/>
          <w:lang w:eastAsia="ru-RU"/>
        </w:rPr>
        <w:t>10</w:t>
      </w:r>
      <w:r w:rsidRPr="008A7047">
        <w:rPr>
          <w:bCs/>
          <w:lang w:eastAsia="ru-RU"/>
        </w:rPr>
        <w:t>. Увлечения/ хобби (музыка, танцы, спорт и т.д.) _________________________</w:t>
      </w:r>
    </w:p>
    <w:p w:rsidR="001075B6" w:rsidRPr="008A7047" w:rsidRDefault="001075B6" w:rsidP="00B32C1F">
      <w:pPr>
        <w:ind w:left="0" w:firstLine="0"/>
        <w:rPr>
          <w:bCs/>
          <w:lang w:eastAsia="ru-RU"/>
        </w:rPr>
      </w:pPr>
      <w:r w:rsidRPr="008A7047">
        <w:rPr>
          <w:bCs/>
          <w:lang w:eastAsia="ru-RU"/>
        </w:rPr>
        <w:t>_____________________________________________________________________</w:t>
      </w:r>
    </w:p>
    <w:p w:rsidR="001075B6" w:rsidRPr="008A7047" w:rsidRDefault="001075B6" w:rsidP="00B32C1F">
      <w:pPr>
        <w:ind w:left="0" w:firstLine="0"/>
        <w:rPr>
          <w:bCs/>
          <w:lang w:eastAsia="ru-RU"/>
        </w:rPr>
      </w:pPr>
      <w:r w:rsidRPr="008A7047">
        <w:rPr>
          <w:bCs/>
          <w:lang w:eastAsia="ru-RU"/>
        </w:rPr>
        <w:t>_____________________________________________________________________</w:t>
      </w:r>
    </w:p>
    <w:p w:rsidR="001075B6" w:rsidRPr="008A7047" w:rsidRDefault="001075B6" w:rsidP="00B32C1F">
      <w:pPr>
        <w:ind w:left="0" w:firstLine="0"/>
        <w:rPr>
          <w:bCs/>
          <w:lang w:eastAsia="ru-RU"/>
        </w:rPr>
      </w:pPr>
    </w:p>
    <w:p w:rsidR="001075B6" w:rsidRPr="008A7047" w:rsidRDefault="001075B6" w:rsidP="00B32C1F">
      <w:pPr>
        <w:ind w:left="0" w:firstLine="0"/>
        <w:rPr>
          <w:bCs/>
          <w:lang w:eastAsia="ru-RU"/>
        </w:rPr>
      </w:pPr>
      <w:r w:rsidRPr="008A7047">
        <w:rPr>
          <w:bCs/>
          <w:lang w:eastAsia="ru-RU"/>
        </w:rPr>
        <w:t>1</w:t>
      </w:r>
      <w:r>
        <w:rPr>
          <w:bCs/>
          <w:lang w:eastAsia="ru-RU"/>
        </w:rPr>
        <w:t>1</w:t>
      </w:r>
      <w:r w:rsidRPr="008A7047">
        <w:rPr>
          <w:bCs/>
          <w:lang w:eastAsia="ru-RU"/>
        </w:rPr>
        <w:t>. Личные качества ___________________________________________________</w:t>
      </w:r>
    </w:p>
    <w:p w:rsidR="001075B6" w:rsidRPr="008A7047" w:rsidRDefault="001075B6" w:rsidP="00B32C1F">
      <w:pPr>
        <w:ind w:left="0" w:firstLine="0"/>
        <w:rPr>
          <w:bCs/>
          <w:lang w:eastAsia="ru-RU"/>
        </w:rPr>
      </w:pPr>
      <w:r w:rsidRPr="008A7047">
        <w:rPr>
          <w:bCs/>
          <w:lang w:eastAsia="ru-RU"/>
        </w:rPr>
        <w:t>_____________________________________________________________________</w:t>
      </w:r>
    </w:p>
    <w:p w:rsidR="001075B6" w:rsidRPr="008A7047" w:rsidRDefault="001075B6" w:rsidP="00B32C1F">
      <w:pPr>
        <w:ind w:left="0" w:firstLine="0"/>
        <w:rPr>
          <w:bCs/>
          <w:lang w:eastAsia="ru-RU"/>
        </w:rPr>
      </w:pPr>
    </w:p>
    <w:p w:rsidR="001075B6" w:rsidRPr="008A7047" w:rsidRDefault="001075B6" w:rsidP="00B32C1F">
      <w:pPr>
        <w:ind w:left="0" w:firstLine="0"/>
        <w:rPr>
          <w:bCs/>
          <w:lang w:eastAsia="ru-RU"/>
        </w:rPr>
      </w:pPr>
      <w:r w:rsidRPr="008A7047">
        <w:rPr>
          <w:bCs/>
          <w:lang w:eastAsia="ru-RU"/>
        </w:rPr>
        <w:t>1</w:t>
      </w:r>
      <w:r>
        <w:rPr>
          <w:bCs/>
          <w:lang w:eastAsia="ru-RU"/>
        </w:rPr>
        <w:t>2</w:t>
      </w:r>
      <w:r w:rsidRPr="008A7047">
        <w:rPr>
          <w:bCs/>
          <w:lang w:eastAsia="ru-RU"/>
        </w:rPr>
        <w:t>. Моя цель в жизни __________________________________________________</w:t>
      </w:r>
    </w:p>
    <w:p w:rsidR="001075B6" w:rsidRPr="008A7047" w:rsidRDefault="001075B6" w:rsidP="00B32C1F">
      <w:pPr>
        <w:ind w:left="0" w:firstLine="0"/>
        <w:rPr>
          <w:bCs/>
          <w:lang w:eastAsia="ru-RU"/>
        </w:rPr>
      </w:pPr>
      <w:r w:rsidRPr="008A7047">
        <w:rPr>
          <w:bCs/>
          <w:lang w:eastAsia="ru-RU"/>
        </w:rPr>
        <w:t>_____________________________________________________________________</w:t>
      </w:r>
    </w:p>
    <w:p w:rsidR="001075B6" w:rsidRDefault="001075B6" w:rsidP="00B32C1F">
      <w:pPr>
        <w:ind w:left="0" w:firstLine="0"/>
        <w:rPr>
          <w:bCs/>
          <w:lang w:eastAsia="ru-RU"/>
        </w:rPr>
      </w:pPr>
      <w:r w:rsidRPr="008A7047">
        <w:rPr>
          <w:bCs/>
          <w:lang w:eastAsia="ru-RU"/>
        </w:rPr>
        <w:t>1</w:t>
      </w:r>
      <w:r>
        <w:rPr>
          <w:bCs/>
          <w:lang w:eastAsia="ru-RU"/>
        </w:rPr>
        <w:t>3</w:t>
      </w:r>
      <w:r w:rsidRPr="008A7047">
        <w:rPr>
          <w:bCs/>
          <w:lang w:eastAsia="ru-RU"/>
        </w:rPr>
        <w:t>. Почему я хочу участвовать в Конкурсе «Мисс Кировчанка - 201</w:t>
      </w:r>
      <w:r>
        <w:rPr>
          <w:bCs/>
          <w:lang w:eastAsia="ru-RU"/>
        </w:rPr>
        <w:t>6</w:t>
      </w:r>
      <w:r w:rsidRPr="008A7047">
        <w:rPr>
          <w:bCs/>
          <w:lang w:eastAsia="ru-RU"/>
        </w:rPr>
        <w:t>»? ____</w:t>
      </w:r>
      <w:r>
        <w:rPr>
          <w:bCs/>
          <w:lang w:eastAsia="ru-RU"/>
        </w:rPr>
        <w:t>____</w:t>
      </w:r>
    </w:p>
    <w:p w:rsidR="001075B6" w:rsidRPr="008A7047" w:rsidRDefault="001075B6" w:rsidP="00B32C1F">
      <w:pPr>
        <w:ind w:left="0" w:firstLine="0"/>
        <w:rPr>
          <w:bCs/>
          <w:lang w:eastAsia="ru-RU"/>
        </w:rPr>
      </w:pPr>
      <w:r>
        <w:rPr>
          <w:bCs/>
          <w:lang w:eastAsia="ru-RU"/>
        </w:rPr>
        <w:t>____________________________________________________________________</w:t>
      </w:r>
      <w:r w:rsidRPr="008A7047">
        <w:rPr>
          <w:bCs/>
          <w:lang w:eastAsia="ru-RU"/>
        </w:rPr>
        <w:t>_</w:t>
      </w:r>
    </w:p>
    <w:p w:rsidR="001075B6" w:rsidRPr="00667D41" w:rsidRDefault="001075B6" w:rsidP="00B32C1F">
      <w:pPr>
        <w:ind w:left="0" w:firstLine="0"/>
        <w:rPr>
          <w:b/>
          <w:bCs/>
          <w:lang w:eastAsia="ru-RU"/>
        </w:rPr>
      </w:pPr>
    </w:p>
    <w:p w:rsidR="001075B6" w:rsidRPr="00A7790A" w:rsidRDefault="001075B6" w:rsidP="00B32C1F">
      <w:pPr>
        <w:ind w:left="0"/>
        <w:rPr>
          <w:i/>
        </w:rPr>
      </w:pPr>
      <w:r w:rsidRPr="008A7047">
        <w:rPr>
          <w:b/>
          <w:bCs/>
          <w:lang w:eastAsia="ru-RU"/>
        </w:rPr>
        <w:t>Примечание:</w:t>
      </w:r>
      <w:r>
        <w:rPr>
          <w:bCs/>
          <w:lang w:eastAsia="ru-RU"/>
        </w:rPr>
        <w:t xml:space="preserve"> </w:t>
      </w:r>
      <w:r w:rsidRPr="00A7790A">
        <w:rPr>
          <w:i/>
        </w:rPr>
        <w:t xml:space="preserve">К заявке необходимо прикрепить фотографию презентабельного вида в полный рост (не допускаются фотографии с друзьями, знакомыми, родственниками и фотографии низкого качества), фотографии должны быть в актуальном состоянии (не более </w:t>
      </w:r>
      <w:r>
        <w:rPr>
          <w:i/>
        </w:rPr>
        <w:t>6-месячной</w:t>
      </w:r>
      <w:r w:rsidRPr="00A7790A">
        <w:rPr>
          <w:i/>
        </w:rPr>
        <w:t xml:space="preserve"> давности) и в электронном виде. Излишне откровенные фотографии могут быть отклонены Оргкомитетом.</w:t>
      </w:r>
    </w:p>
    <w:p w:rsidR="001075B6" w:rsidRDefault="001075B6" w:rsidP="0075499A">
      <w:pPr>
        <w:ind w:left="0" w:firstLine="0"/>
      </w:pPr>
    </w:p>
    <w:sectPr w:rsidR="001075B6" w:rsidSect="00D4268C">
      <w:pgSz w:w="11906" w:h="16838" w:code="9"/>
      <w:pgMar w:top="851" w:right="566" w:bottom="709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229AB"/>
    <w:multiLevelType w:val="multilevel"/>
    <w:tmpl w:val="0B14753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15D5"/>
    <w:rsid w:val="00070201"/>
    <w:rsid w:val="00095A3D"/>
    <w:rsid w:val="001075B6"/>
    <w:rsid w:val="001215D5"/>
    <w:rsid w:val="00142062"/>
    <w:rsid w:val="00162C54"/>
    <w:rsid w:val="00175039"/>
    <w:rsid w:val="002046D8"/>
    <w:rsid w:val="00220B73"/>
    <w:rsid w:val="00251F27"/>
    <w:rsid w:val="002765AF"/>
    <w:rsid w:val="002A15FB"/>
    <w:rsid w:val="00310316"/>
    <w:rsid w:val="003E3C4E"/>
    <w:rsid w:val="00420307"/>
    <w:rsid w:val="00444D77"/>
    <w:rsid w:val="00450CFC"/>
    <w:rsid w:val="004C2EAA"/>
    <w:rsid w:val="004D64DE"/>
    <w:rsid w:val="004E3DCC"/>
    <w:rsid w:val="004F28F1"/>
    <w:rsid w:val="0050593E"/>
    <w:rsid w:val="0056050D"/>
    <w:rsid w:val="00596B45"/>
    <w:rsid w:val="005A5481"/>
    <w:rsid w:val="005B2F0E"/>
    <w:rsid w:val="006512EF"/>
    <w:rsid w:val="00667D41"/>
    <w:rsid w:val="006B16BA"/>
    <w:rsid w:val="006D0108"/>
    <w:rsid w:val="006D5EA0"/>
    <w:rsid w:val="006D5FC2"/>
    <w:rsid w:val="006E5211"/>
    <w:rsid w:val="00754413"/>
    <w:rsid w:val="0075499A"/>
    <w:rsid w:val="007D05BA"/>
    <w:rsid w:val="00851FFD"/>
    <w:rsid w:val="008614A4"/>
    <w:rsid w:val="00872B4E"/>
    <w:rsid w:val="00890C60"/>
    <w:rsid w:val="008A7047"/>
    <w:rsid w:val="0090053D"/>
    <w:rsid w:val="00904DC2"/>
    <w:rsid w:val="00960BC9"/>
    <w:rsid w:val="00A7790A"/>
    <w:rsid w:val="00A9215E"/>
    <w:rsid w:val="00B06DEA"/>
    <w:rsid w:val="00B14529"/>
    <w:rsid w:val="00B310BC"/>
    <w:rsid w:val="00B32C1F"/>
    <w:rsid w:val="00B64A74"/>
    <w:rsid w:val="00B76FA3"/>
    <w:rsid w:val="00BA057C"/>
    <w:rsid w:val="00BB532F"/>
    <w:rsid w:val="00BB7059"/>
    <w:rsid w:val="00BD6952"/>
    <w:rsid w:val="00C02DC3"/>
    <w:rsid w:val="00C11DB7"/>
    <w:rsid w:val="00C857BB"/>
    <w:rsid w:val="00CA5121"/>
    <w:rsid w:val="00D4268C"/>
    <w:rsid w:val="00D57B73"/>
    <w:rsid w:val="00D61FCC"/>
    <w:rsid w:val="00E12065"/>
    <w:rsid w:val="00E31889"/>
    <w:rsid w:val="00E46494"/>
    <w:rsid w:val="00E626ED"/>
    <w:rsid w:val="00E74947"/>
    <w:rsid w:val="00EA0A49"/>
    <w:rsid w:val="00EC5587"/>
    <w:rsid w:val="00EE1AF4"/>
    <w:rsid w:val="00F15FD7"/>
    <w:rsid w:val="00F21BB0"/>
    <w:rsid w:val="00F34192"/>
    <w:rsid w:val="00F421E1"/>
    <w:rsid w:val="00F5150B"/>
    <w:rsid w:val="00F61EFA"/>
    <w:rsid w:val="00F87EBE"/>
    <w:rsid w:val="00F95F3A"/>
    <w:rsid w:val="00FC2228"/>
    <w:rsid w:val="00FE1C05"/>
    <w:rsid w:val="00FE5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5D5"/>
    <w:pPr>
      <w:ind w:left="2126" w:firstLine="709"/>
      <w:jc w:val="both"/>
    </w:pPr>
    <w:rPr>
      <w:sz w:val="28"/>
      <w:szCs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estern">
    <w:name w:val="western"/>
    <w:basedOn w:val="Normal"/>
    <w:uiPriority w:val="99"/>
    <w:rsid w:val="001215D5"/>
    <w:pPr>
      <w:spacing w:before="100" w:beforeAutospacing="1" w:after="100" w:afterAutospacing="1"/>
      <w:ind w:left="0" w:firstLine="0"/>
      <w:jc w:val="left"/>
    </w:pPr>
    <w:rPr>
      <w:rFonts w:eastAsia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1215D5"/>
    <w:pPr>
      <w:ind w:left="720"/>
      <w:contextualSpacing/>
    </w:pPr>
  </w:style>
  <w:style w:type="table" w:styleId="TableGrid">
    <w:name w:val="Table Grid"/>
    <w:basedOn w:val="TableNormal"/>
    <w:uiPriority w:val="99"/>
    <w:rsid w:val="004F28F1"/>
    <w:pPr>
      <w:jc w:val="both"/>
    </w:pPr>
    <w:rPr>
      <w:sz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FC222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269</Words>
  <Characters>1537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karankevich_nv</dc:creator>
  <cp:keywords/>
  <dc:description/>
  <cp:lastModifiedBy>Юрик</cp:lastModifiedBy>
  <cp:revision>3</cp:revision>
  <cp:lastPrinted>2017-04-04T06:12:00Z</cp:lastPrinted>
  <dcterms:created xsi:type="dcterms:W3CDTF">2017-04-04T11:57:00Z</dcterms:created>
  <dcterms:modified xsi:type="dcterms:W3CDTF">2017-04-05T21:11:00Z</dcterms:modified>
</cp:coreProperties>
</file>